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2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7838"/>
        <w:gridCol w:w="2665"/>
      </w:tblGrid>
      <w:tr w:rsidR="001649FA" w:rsidRPr="001F2524" w14:paraId="7DA4949E" w14:textId="77777777" w:rsidTr="00385B1A">
        <w:trPr>
          <w:trHeight w:hRule="exact" w:val="950"/>
        </w:trPr>
        <w:tc>
          <w:tcPr>
            <w:tcW w:w="7838" w:type="dxa"/>
            <w:hideMark/>
          </w:tcPr>
          <w:p w14:paraId="3BEC2307" w14:textId="2E1D9A44" w:rsidR="001649FA" w:rsidRPr="00B81763" w:rsidRDefault="00B81763" w:rsidP="003F140B">
            <w:pPr>
              <w:rPr>
                <w:rFonts w:ascii="Leelawadee" w:hAnsi="Leelawadee"/>
                <w:caps/>
                <w:color w:val="000000" w:themeColor="text1"/>
                <w:lang w:val="en-US"/>
              </w:rPr>
            </w:pPr>
            <w:r w:rsidRPr="00B81763">
              <w:rPr>
                <w:rFonts w:ascii="Leelawadee" w:hAnsi="Leelawadee"/>
                <w:caps/>
                <w:color w:val="000000" w:themeColor="text1"/>
                <w:sz w:val="44"/>
                <w:szCs w:val="44"/>
                <w:lang w:val="en-US" w:bidi="th-TH"/>
              </w:rPr>
              <w:t>invoice</w:t>
            </w:r>
          </w:p>
        </w:tc>
        <w:tc>
          <w:tcPr>
            <w:tcW w:w="2665" w:type="dxa"/>
          </w:tcPr>
          <w:p w14:paraId="6D089763" w14:textId="77777777" w:rsidR="001649FA" w:rsidRPr="001F2524" w:rsidRDefault="001649FA" w:rsidP="003F140B">
            <w:pPr>
              <w:rPr>
                <w:rFonts w:ascii="Leelawadee" w:hAnsi="Leelawadee"/>
                <w:color w:val="000000" w:themeColor="text1"/>
              </w:rPr>
            </w:pPr>
            <w:r w:rsidRPr="001F2524">
              <w:rPr>
                <w:rFonts w:ascii="Leelawadee" w:hAnsi="Leelawadee"/>
                <w:noProof/>
                <w:color w:val="000000" w:themeColor="text1"/>
                <w:lang w:bidi="th-TH"/>
              </w:rPr>
              <w:drawing>
                <wp:inline distT="0" distB="0" distL="0" distR="0" wp14:anchorId="386AFE79" wp14:editId="7BB13FB2">
                  <wp:extent cx="1213312" cy="527050"/>
                  <wp:effectExtent l="0" t="0" r="6350" b="6350"/>
                  <wp:docPr id="1" name="กราฟิก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กราฟิก 201" descr="พื้นที่ที่สำรองไว้สำหรับโลโก้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312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A5" w:rsidRPr="001F2524" w14:paraId="478BB937" w14:textId="77777777" w:rsidTr="007A72F4">
        <w:trPr>
          <w:trHeight w:hRule="exact" w:val="749"/>
        </w:trPr>
        <w:tc>
          <w:tcPr>
            <w:tcW w:w="7838" w:type="dxa"/>
            <w:hideMark/>
          </w:tcPr>
          <w:p w14:paraId="2DE661B8" w14:textId="3F35D221" w:rsidR="001E2FA5" w:rsidRPr="001F2524" w:rsidRDefault="001E2FA5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  <w:cs/>
                <w:lang w:bidi="th-TH"/>
              </w:rPr>
            </w:pPr>
          </w:p>
          <w:p w14:paraId="7A3F8E1B" w14:textId="6BCB3B44" w:rsidR="001E2FA5" w:rsidRPr="00B81763" w:rsidRDefault="00B81763" w:rsidP="00E37F9C">
            <w:pPr>
              <w:spacing w:line="276" w:lineRule="auto"/>
              <w:rPr>
                <w:rFonts w:ascii="Leelawadee" w:hAnsi="Leelawadee" w:cs="Angsana New"/>
                <w:color w:val="000000" w:themeColor="text1"/>
                <w:sz w:val="24"/>
                <w:szCs w:val="30"/>
                <w:lang w:val="en-US" w:bidi="th-TH"/>
              </w:rPr>
            </w:pPr>
            <w:r>
              <w:rPr>
                <w:rFonts w:ascii="Leelawadee" w:hAnsi="Leelawadee"/>
                <w:color w:val="000000" w:themeColor="text1"/>
                <w:sz w:val="24"/>
                <w:szCs w:val="24"/>
                <w:lang w:val="en-US" w:bidi="th-TH"/>
              </w:rPr>
              <w:t>Date</w:t>
            </w:r>
          </w:p>
        </w:tc>
        <w:tc>
          <w:tcPr>
            <w:tcW w:w="2665" w:type="dxa"/>
          </w:tcPr>
          <w:p w14:paraId="733B9FD6" w14:textId="77777777" w:rsidR="001E2FA5" w:rsidRPr="001F2524" w:rsidRDefault="00731134" w:rsidP="00E37F9C">
            <w:pPr>
              <w:spacing w:line="276" w:lineRule="auto"/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หมายเลขใบแจ้งหนี้:"/>
                <w:tag w:val="หมายเลขใบแจ้งหนี้:"/>
                <w:id w:val="-714354828"/>
                <w:placeholder>
                  <w:docPart w:val="7F162ADD3EAF4FB5A059512004CA00DF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Franklin Gothic Demi" w:hAnsi="Leelawadee"/>
                    <w:b/>
                    <w:bCs/>
                    <w:color w:val="000000" w:themeColor="text1"/>
                    <w:sz w:val="24"/>
                    <w:szCs w:val="24"/>
                    <w:lang w:bidi="th-TH"/>
                  </w:rPr>
                  <w:t>หมายเลขใบแจ้งหนี้</w:t>
                </w:r>
              </w:sdtContent>
            </w:sdt>
          </w:p>
          <w:p w14:paraId="516FC2A9" w14:textId="77777777" w:rsidR="007A72F4" w:rsidRPr="001F2524" w:rsidRDefault="00731134" w:rsidP="007A72F4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Leelawadee" w:hAnsi="Leelawadee"/>
                  <w:color w:val="000000" w:themeColor="text1"/>
                  <w:sz w:val="24"/>
                  <w:szCs w:val="24"/>
                </w:rPr>
                <w:alias w:val="ใส่หมายเลขใบแจ้งหนี้:"/>
                <w:tag w:val="ใส่หมายเลขใบแจ้งหนี้:"/>
                <w:id w:val="634908674"/>
                <w:placeholder>
                  <w:docPart w:val="7CC5BE16F11C4921A54394288820B63F"/>
                </w:placeholder>
                <w:temporary/>
                <w:showingPlcHdr/>
                <w15:appearance w15:val="hidden"/>
              </w:sdtPr>
              <w:sdtEndPr/>
              <w:sdtContent>
                <w:r w:rsidR="001E2FA5" w:rsidRPr="001F2524">
                  <w:rPr>
                    <w:rFonts w:ascii="Leelawadee" w:eastAsia="Microsoft Sans Serif" w:hAnsi="Leelawadee"/>
                    <w:color w:val="000000" w:themeColor="text1"/>
                    <w:sz w:val="24"/>
                    <w:szCs w:val="24"/>
                    <w:lang w:bidi="th-TH"/>
                  </w:rPr>
                  <w:t>หมายเลข</w:t>
                </w:r>
              </w:sdtContent>
            </w:sdt>
          </w:p>
        </w:tc>
      </w:tr>
    </w:tbl>
    <w:p w14:paraId="564D5B6E" w14:textId="77777777" w:rsidR="000048A9" w:rsidRPr="001F2524" w:rsidRDefault="000048A9">
      <w:pPr>
        <w:rPr>
          <w:rFonts w:ascii="Leelawadee" w:hAnsi="Leelawadee"/>
          <w:sz w:val="2"/>
          <w:cs/>
          <w:lang w:bidi="th-TH"/>
        </w:rPr>
      </w:pPr>
    </w:p>
    <w:tbl>
      <w:tblPr>
        <w:tblStyle w:val="a2"/>
        <w:tblW w:w="10503" w:type="dxa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2235"/>
        <w:gridCol w:w="1842"/>
        <w:gridCol w:w="2552"/>
        <w:gridCol w:w="1209"/>
        <w:gridCol w:w="2665"/>
      </w:tblGrid>
      <w:tr w:rsidR="00881079" w:rsidRPr="001F2524" w14:paraId="475ABBF8" w14:textId="77777777" w:rsidTr="001F2524">
        <w:trPr>
          <w:trHeight w:hRule="exact" w:val="3845"/>
        </w:trPr>
        <w:tc>
          <w:tcPr>
            <w:tcW w:w="2235" w:type="dxa"/>
            <w:hideMark/>
          </w:tcPr>
          <w:p w14:paraId="70B96CBD" w14:textId="09C0588F" w:rsidR="0077536A" w:rsidRPr="007A72F4" w:rsidRDefault="00B8176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szCs w:val="20"/>
                <w:rtl/>
              </w:rPr>
              <w:t>Company name</w:t>
            </w:r>
          </w:p>
          <w:p w14:paraId="148D9070" w14:textId="152448EF" w:rsidR="0077536A" w:rsidRPr="007A72F4" w:rsidRDefault="00B81763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Address</w:t>
            </w:r>
          </w:p>
          <w:p w14:paraId="15EAE33E" w14:textId="3AFDDBAB" w:rsidR="0077536A" w:rsidRPr="007A72F4" w:rsidRDefault="0077536A" w:rsidP="00E37F9C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</w:p>
          <w:p w14:paraId="6F1C9118" w14:textId="2A9A1DFF" w:rsidR="0077536A" w:rsidRPr="00B81763" w:rsidRDefault="00B81763" w:rsidP="00E37F9C">
            <w:pPr>
              <w:spacing w:line="312" w:lineRule="auto"/>
              <w:rPr>
                <w:rFonts w:ascii="Leelawadee" w:hAnsi="Leelawadee"/>
                <w:color w:val="000000" w:themeColor="text1"/>
                <w:lang w:val="en-US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Tel :</w:t>
            </w:r>
          </w:p>
          <w:p w14:paraId="35F7422D" w14:textId="73A73DF9" w:rsidR="0077536A" w:rsidRPr="00B81763" w:rsidRDefault="00B81763" w:rsidP="00E37F9C">
            <w:pPr>
              <w:spacing w:line="312" w:lineRule="auto"/>
              <w:rPr>
                <w:rFonts w:ascii="Leelawadee" w:hAnsi="Leelawadee"/>
                <w:color w:val="000000" w:themeColor="text1"/>
                <w:lang w:val="en-US" w:bidi="th-TH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Fax :</w:t>
            </w:r>
          </w:p>
          <w:p w14:paraId="69B286F2" w14:textId="35C4A48E" w:rsidR="007052DE" w:rsidRPr="001F2524" w:rsidRDefault="00B81763" w:rsidP="00E37F9C">
            <w:pPr>
              <w:spacing w:line="312" w:lineRule="auto"/>
              <w:rPr>
                <w:rFonts w:ascii="Leelawadee" w:hAnsi="Leelawadee"/>
                <w:sz w:val="24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E-mail.com</w:t>
            </w:r>
          </w:p>
        </w:tc>
        <w:tc>
          <w:tcPr>
            <w:tcW w:w="1842" w:type="dxa"/>
          </w:tcPr>
          <w:p w14:paraId="00EFE083" w14:textId="20E979A3" w:rsidR="007052DE" w:rsidRPr="00B81763" w:rsidRDefault="00B81763" w:rsidP="003F140B">
            <w:pPr>
              <w:rPr>
                <w:rFonts w:ascii="Leelawadee" w:hAnsi="Leelawadee" w:cstheme="minorBidi"/>
                <w:color w:val="000000" w:themeColor="text1"/>
                <w:sz w:val="24"/>
                <w:szCs w:val="30"/>
                <w:lang w:val="en-US" w:bidi="th-TH"/>
              </w:rPr>
            </w:pPr>
            <w:r>
              <w:rPr>
                <w:rFonts w:ascii="Leelawadee" w:hAnsi="Leelawadee" w:cstheme="minorBidi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                 </w:t>
            </w:r>
            <w:r>
              <w:rPr>
                <w:rFonts w:ascii="Leelawadee" w:hAnsi="Leelawadee" w:cstheme="minorBidi"/>
                <w:color w:val="000000" w:themeColor="text1"/>
                <w:sz w:val="24"/>
                <w:szCs w:val="30"/>
                <w:lang w:val="en-US" w:bidi="th-TH"/>
              </w:rPr>
              <w:t>From</w:t>
            </w:r>
            <w:r>
              <w:rPr>
                <w:rFonts w:ascii="Leelawadee" w:hAnsi="Leelawadee" w:cstheme="minorBidi" w:hint="cs"/>
                <w:color w:val="000000" w:themeColor="text1"/>
                <w:sz w:val="24"/>
                <w:szCs w:val="30"/>
                <w:cs/>
                <w:lang w:bidi="th-TH"/>
              </w:rPr>
              <w:t xml:space="preserve"> </w:t>
            </w:r>
            <w:r>
              <w:rPr>
                <w:rFonts w:ascii="Leelawadee" w:hAnsi="Leelawadee" w:cstheme="minorBidi"/>
                <w:color w:val="000000" w:themeColor="text1"/>
                <w:sz w:val="24"/>
                <w:szCs w:val="30"/>
                <w:lang w:val="en-US" w:bidi="th-TH"/>
              </w:rPr>
              <w:t>:</w:t>
            </w:r>
          </w:p>
        </w:tc>
        <w:tc>
          <w:tcPr>
            <w:tcW w:w="2552" w:type="dxa"/>
          </w:tcPr>
          <w:p w14:paraId="0D84B8F7" w14:textId="51AD455D" w:rsidR="0077536A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Name</w:t>
            </w:r>
          </w:p>
          <w:p w14:paraId="37B89820" w14:textId="76271B63" w:rsidR="0077536A" w:rsidRPr="007A72F4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Campany name</w:t>
            </w:r>
          </w:p>
          <w:p w14:paraId="3FB0D20A" w14:textId="34A14C40" w:rsidR="0077536A" w:rsidRPr="007A72F4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Address</w:t>
            </w:r>
          </w:p>
          <w:p w14:paraId="7D7693A9" w14:textId="6E9440F6" w:rsidR="0077536A" w:rsidRPr="007A72F4" w:rsidRDefault="0077536A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</w:p>
          <w:p w14:paraId="490BA5EB" w14:textId="7396F796" w:rsidR="0077536A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Tel :</w:t>
            </w:r>
          </w:p>
          <w:p w14:paraId="5EE8F505" w14:textId="34E7221B" w:rsidR="007052DE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Customer ID</w:t>
            </w:r>
            <w:r>
              <w:rPr>
                <w:rFonts w:ascii="Leelawadee" w:hAnsi="Leelawadee" w:hint="cs"/>
                <w:color w:val="000000" w:themeColor="text1"/>
                <w:cs/>
                <w:lang w:bidi="th-TH"/>
              </w:rPr>
              <w:t xml:space="preserve"> </w:t>
            </w:r>
            <w:r>
              <w:rPr>
                <w:rFonts w:ascii="Leelawadee" w:hAnsi="Leelawadee"/>
                <w:color w:val="000000" w:themeColor="text1"/>
                <w:lang w:val="en-US" w:bidi="th-TH"/>
              </w:rPr>
              <w:t>:</w:t>
            </w:r>
          </w:p>
        </w:tc>
        <w:tc>
          <w:tcPr>
            <w:tcW w:w="1209" w:type="dxa"/>
          </w:tcPr>
          <w:p w14:paraId="2A0CBA0D" w14:textId="63D17AFB" w:rsidR="007052DE" w:rsidRPr="001F2524" w:rsidRDefault="00B81763" w:rsidP="003F140B">
            <w:pPr>
              <w:rPr>
                <w:rFonts w:ascii="Leelawadee" w:hAnsi="Leelawadee"/>
                <w:color w:val="000000" w:themeColor="text1"/>
                <w:sz w:val="24"/>
                <w:szCs w:val="24"/>
              </w:rPr>
            </w:pPr>
            <w:r>
              <w:rPr>
                <w:rFonts w:ascii="Leelawadee" w:hAnsi="Leelawadee" w:cs="Times New Roman" w:hint="cs"/>
                <w:color w:val="000000" w:themeColor="text1"/>
                <w:sz w:val="24"/>
                <w:szCs w:val="24"/>
                <w:rtl/>
              </w:rPr>
              <w:t xml:space="preserve">Ship To   </w:t>
            </w:r>
          </w:p>
        </w:tc>
        <w:tc>
          <w:tcPr>
            <w:tcW w:w="2665" w:type="dxa"/>
          </w:tcPr>
          <w:p w14:paraId="454A5A84" w14:textId="6E06E73B" w:rsidR="007052DE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 w:bidi="th-TH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Name</w:t>
            </w:r>
          </w:p>
          <w:p w14:paraId="507F52F8" w14:textId="03401528" w:rsidR="007052DE" w:rsidRPr="007A72F4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Company name</w:t>
            </w:r>
          </w:p>
          <w:p w14:paraId="3F9EC5D7" w14:textId="4A76A522" w:rsidR="007052DE" w:rsidRPr="007A72F4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Address</w:t>
            </w:r>
          </w:p>
          <w:p w14:paraId="4918A977" w14:textId="0A592A68" w:rsidR="007052DE" w:rsidRPr="007A72F4" w:rsidRDefault="007052DE" w:rsidP="000048A9">
            <w:pPr>
              <w:spacing w:line="312" w:lineRule="auto"/>
              <w:rPr>
                <w:rFonts w:ascii="Leelawadee" w:hAnsi="Leelawadee"/>
                <w:color w:val="000000" w:themeColor="text1"/>
              </w:rPr>
            </w:pPr>
          </w:p>
          <w:p w14:paraId="522A0455" w14:textId="7F4A9B9A" w:rsidR="007052DE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/>
              </w:rPr>
            </w:pPr>
            <w:r>
              <w:rPr>
                <w:rFonts w:ascii="Leelawadee" w:hAnsi="Leelawadee"/>
                <w:color w:val="000000" w:themeColor="text1"/>
                <w:lang w:val="en-US" w:bidi="th-TH"/>
              </w:rPr>
              <w:t>Tel :</w:t>
            </w:r>
          </w:p>
          <w:p w14:paraId="30F5235F" w14:textId="3CB5E15D" w:rsidR="007052DE" w:rsidRPr="00B81763" w:rsidRDefault="00B81763" w:rsidP="000048A9">
            <w:pPr>
              <w:spacing w:line="312" w:lineRule="auto"/>
              <w:rPr>
                <w:rFonts w:ascii="Leelawadee" w:hAnsi="Leelawadee"/>
                <w:color w:val="000000" w:themeColor="text1"/>
                <w:lang w:val="en-US" w:bidi="th-TH"/>
              </w:rPr>
            </w:pPr>
            <w:r>
              <w:rPr>
                <w:rFonts w:ascii="Leelawadee" w:hAnsi="Leelawadee" w:cs="Times New Roman" w:hint="cs"/>
                <w:color w:val="000000" w:themeColor="text1"/>
                <w:rtl/>
              </w:rPr>
              <w:t>Customer</w:t>
            </w:r>
            <w:r w:rsidR="00ED4BBE" w:rsidRPr="007A72F4">
              <w:rPr>
                <w:rFonts w:ascii="Leelawadee" w:eastAsia="Microsoft Sans Serif" w:hAnsi="Leelawadee"/>
                <w:color w:val="000000" w:themeColor="text1"/>
                <w:lang w:bidi="th-TH"/>
              </w:rPr>
              <w:t xml:space="preserve"> </w:t>
            </w:r>
            <w:sdt>
              <w:sdtPr>
                <w:rPr>
                  <w:rFonts w:ascii="Leelawadee" w:hAnsi="Leelawadee"/>
                  <w:color w:val="000000" w:themeColor="text1"/>
                </w:rPr>
                <w:alias w:val="ใส่ ID ลูกค้า:"/>
                <w:tag w:val="ใส่ ID ลูกค้า:"/>
                <w:id w:val="-516625333"/>
                <w:placeholder>
                  <w:docPart w:val="AD6BF2C0BD3746E88A01F6D27075CCDC"/>
                </w:placeholder>
                <w:temporary/>
                <w:showingPlcHdr/>
                <w15:appearance w15:val="hidden"/>
              </w:sdtPr>
              <w:sdtEndPr/>
              <w:sdtContent>
                <w:r w:rsidR="00ED4BBE" w:rsidRPr="007A72F4">
                  <w:rPr>
                    <w:rFonts w:ascii="Leelawadee" w:eastAsia="Microsoft Sans Serif" w:hAnsi="Leelawadee"/>
                    <w:color w:val="000000" w:themeColor="text1"/>
                    <w:lang w:bidi="th-TH"/>
                  </w:rPr>
                  <w:t>ID</w:t>
                </w:r>
              </w:sdtContent>
            </w:sdt>
            <w:r>
              <w:rPr>
                <w:rFonts w:ascii="Leelawadee" w:hAnsi="Leelawadee" w:hint="cs"/>
                <w:color w:val="000000" w:themeColor="text1"/>
                <w:cs/>
                <w:lang w:bidi="th-TH"/>
              </w:rPr>
              <w:t xml:space="preserve"> </w:t>
            </w:r>
            <w:r>
              <w:rPr>
                <w:rFonts w:ascii="Leelawadee" w:hAnsi="Leelawadee"/>
                <w:color w:val="000000" w:themeColor="text1"/>
                <w:lang w:val="en-US" w:bidi="th-TH"/>
              </w:rPr>
              <w:t>:</w:t>
            </w:r>
          </w:p>
        </w:tc>
      </w:tr>
    </w:tbl>
    <w:tbl>
      <w:tblPr>
        <w:tblStyle w:val="a0"/>
        <w:tblW w:w="5000" w:type="pct"/>
        <w:tblLayout w:type="fixed"/>
        <w:tblLook w:val="0620" w:firstRow="1" w:lastRow="0" w:firstColumn="0" w:lastColumn="0" w:noHBand="1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159"/>
        <w:gridCol w:w="254"/>
        <w:gridCol w:w="83"/>
        <w:gridCol w:w="626"/>
        <w:gridCol w:w="163"/>
        <w:gridCol w:w="1254"/>
        <w:gridCol w:w="1843"/>
        <w:gridCol w:w="1134"/>
        <w:gridCol w:w="1417"/>
        <w:gridCol w:w="484"/>
        <w:gridCol w:w="225"/>
        <w:gridCol w:w="1494"/>
        <w:gridCol w:w="32"/>
      </w:tblGrid>
      <w:tr w:rsidR="001F2524" w:rsidRPr="001F2524" w14:paraId="708AB334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  <w:tblHeader/>
        </w:trPr>
        <w:tc>
          <w:tcPr>
            <w:tcW w:w="1413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7EE9E55E" w14:textId="1197937D" w:rsidR="003F140B" w:rsidRPr="001F2524" w:rsidRDefault="00B8176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</w:rPr>
              <w:t>Sales person</w:t>
            </w:r>
          </w:p>
        </w:tc>
        <w:tc>
          <w:tcPr>
            <w:tcW w:w="709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6E1143E7" w14:textId="6621B45C" w:rsidR="003F140B" w:rsidRPr="00B81763" w:rsidRDefault="00B81763" w:rsidP="007720D1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  <w:lang w:val="en-US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  <w:lang w:val="en-US" w:bidi="th-TH"/>
              </w:rPr>
              <w:t>Jobs</w:t>
            </w:r>
          </w:p>
        </w:tc>
        <w:tc>
          <w:tcPr>
            <w:tcW w:w="1417" w:type="dxa"/>
            <w:gridSpan w:val="2"/>
            <w:tcMar>
              <w:top w:w="288" w:type="dxa"/>
              <w:left w:w="115" w:type="dxa"/>
              <w:right w:w="115" w:type="dxa"/>
            </w:tcMar>
          </w:tcPr>
          <w:p w14:paraId="2766DF65" w14:textId="5DDF3525" w:rsidR="003F140B" w:rsidRPr="00B81763" w:rsidRDefault="00B81763" w:rsidP="007720D1">
            <w:pPr>
              <w:rPr>
                <w:rFonts w:ascii="Leelawadee" w:hAnsi="Leelawadee"/>
                <w:b/>
                <w:bCs/>
                <w:caps w:val="0"/>
                <w:sz w:val="16"/>
                <w:szCs w:val="16"/>
                <w:lang w:val="en-US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  <w:lang w:val="en-US" w:bidi="th-TH"/>
              </w:rPr>
              <w:t>Shipping method</w:t>
            </w:r>
          </w:p>
        </w:tc>
        <w:tc>
          <w:tcPr>
            <w:tcW w:w="1843" w:type="dxa"/>
            <w:tcMar>
              <w:top w:w="288" w:type="dxa"/>
              <w:left w:w="115" w:type="dxa"/>
              <w:right w:w="115" w:type="dxa"/>
            </w:tcMar>
          </w:tcPr>
          <w:p w14:paraId="3094DD84" w14:textId="2DC13A65" w:rsidR="003F140B" w:rsidRPr="00B81763" w:rsidRDefault="00B81763" w:rsidP="007720D1">
            <w:pPr>
              <w:rPr>
                <w:rFonts w:ascii="Leelawadee" w:hAnsi="Leelawadee"/>
                <w:b/>
                <w:bCs/>
                <w:sz w:val="16"/>
                <w:szCs w:val="16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</w:rPr>
              <w:t>Conditions of delivery</w:t>
            </w:r>
          </w:p>
        </w:tc>
        <w:tc>
          <w:tcPr>
            <w:tcW w:w="1134" w:type="dxa"/>
            <w:tcMar>
              <w:top w:w="288" w:type="dxa"/>
              <w:left w:w="115" w:type="dxa"/>
              <w:right w:w="115" w:type="dxa"/>
            </w:tcMar>
            <w:hideMark/>
          </w:tcPr>
          <w:p w14:paraId="5A02D0CA" w14:textId="465E668C" w:rsidR="003F140B" w:rsidRPr="00B81763" w:rsidRDefault="00B81763" w:rsidP="007720D1">
            <w:pPr>
              <w:rPr>
                <w:rFonts w:ascii="Leelawadee" w:hAnsi="Leelawadee"/>
                <w:b/>
                <w:bCs/>
                <w:caps w:val="0"/>
                <w:sz w:val="16"/>
                <w:szCs w:val="16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</w:rPr>
              <w:t>Delivery date</w:t>
            </w:r>
          </w:p>
        </w:tc>
        <w:tc>
          <w:tcPr>
            <w:tcW w:w="2126" w:type="dxa"/>
            <w:gridSpan w:val="3"/>
            <w:tcMar>
              <w:top w:w="288" w:type="dxa"/>
              <w:left w:w="115" w:type="dxa"/>
              <w:right w:w="115" w:type="dxa"/>
            </w:tcMar>
          </w:tcPr>
          <w:p w14:paraId="3910CC4B" w14:textId="000D6A38" w:rsidR="003F140B" w:rsidRPr="00B81763" w:rsidRDefault="00B81763" w:rsidP="007720D1">
            <w:pPr>
              <w:rPr>
                <w:rFonts w:ascii="Leelawadee" w:hAnsi="Leelawadee"/>
                <w:b/>
                <w:bCs/>
                <w:sz w:val="16"/>
                <w:szCs w:val="16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</w:rPr>
              <w:t>Terms of Payment</w:t>
            </w:r>
          </w:p>
        </w:tc>
        <w:tc>
          <w:tcPr>
            <w:tcW w:w="1526" w:type="dxa"/>
            <w:gridSpan w:val="2"/>
            <w:tcMar>
              <w:top w:w="288" w:type="dxa"/>
              <w:left w:w="115" w:type="dxa"/>
              <w:right w:w="115" w:type="dxa"/>
            </w:tcMar>
            <w:hideMark/>
          </w:tcPr>
          <w:p w14:paraId="547A3D33" w14:textId="0AB9864B" w:rsidR="003F140B" w:rsidRPr="00B81763" w:rsidRDefault="00B81763" w:rsidP="007720D1">
            <w:pPr>
              <w:rPr>
                <w:rFonts w:ascii="Leelawadee" w:hAnsi="Leelawadee"/>
                <w:b/>
                <w:bCs/>
                <w:sz w:val="16"/>
                <w:szCs w:val="16"/>
              </w:rPr>
            </w:pPr>
            <w:r w:rsidRPr="00B81763">
              <w:rPr>
                <w:rFonts w:ascii="Leelawadee" w:hAnsi="Leelawadee"/>
                <w:b/>
                <w:bCs/>
                <w:sz w:val="16"/>
                <w:szCs w:val="16"/>
              </w:rPr>
              <w:t>Due Date</w:t>
            </w:r>
          </w:p>
        </w:tc>
      </w:tr>
      <w:tr w:rsidR="001F2524" w:rsidRPr="001F2524" w14:paraId="4D792A99" w14:textId="77777777" w:rsidTr="001F2524">
        <w:trPr>
          <w:gridAfter w:val="1"/>
          <w:wAfter w:w="32" w:type="dxa"/>
          <w:trHeight w:val="355"/>
        </w:trPr>
        <w:tc>
          <w:tcPr>
            <w:tcW w:w="1159" w:type="dxa"/>
          </w:tcPr>
          <w:p w14:paraId="1409BE64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37" w:type="dxa"/>
            <w:gridSpan w:val="2"/>
          </w:tcPr>
          <w:p w14:paraId="54D9B667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789" w:type="dxa"/>
            <w:gridSpan w:val="2"/>
          </w:tcPr>
          <w:p w14:paraId="3F377079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3097" w:type="dxa"/>
            <w:gridSpan w:val="2"/>
          </w:tcPr>
          <w:p w14:paraId="4CE2B0BE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sdt>
          <w:sdtPr>
            <w:rPr>
              <w:rFonts w:ascii="Leelawadee" w:hAnsi="Leelawadee"/>
            </w:rPr>
            <w:alias w:val="ใส่วันครบกำหนดตามใบเสร็จ:"/>
            <w:tag w:val="ใส่วันครบกำหนดตามใบเสร็จ:"/>
            <w:id w:val="106631532"/>
            <w:placeholder>
              <w:docPart w:val="52B6BC9CED59488CB58AF18C8D3581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51" w:type="dxa"/>
                <w:gridSpan w:val="2"/>
                <w:hideMark/>
              </w:tcPr>
              <w:p w14:paraId="2FA33A3F" w14:textId="77777777" w:rsidR="003F140B" w:rsidRPr="001F2524" w:rsidRDefault="004B6EB3" w:rsidP="008F24BF">
                <w:pPr>
                  <w:rPr>
                    <w:rFonts w:ascii="Leelawadee" w:hAnsi="Leelawadee"/>
                  </w:rPr>
                </w:pPr>
                <w:r w:rsidRPr="001F2524">
                  <w:rPr>
                    <w:rFonts w:ascii="Leelawadee" w:eastAsia="Microsoft Sans Serif" w:hAnsi="Leelawadee"/>
                    <w:lang w:bidi="th-TH"/>
                  </w:rPr>
                  <w:t>วันครบกำหนดตามใบเสร็จ</w:t>
                </w:r>
              </w:p>
            </w:tc>
          </w:sdtContent>
        </w:sdt>
        <w:tc>
          <w:tcPr>
            <w:tcW w:w="484" w:type="dxa"/>
          </w:tcPr>
          <w:p w14:paraId="23FE58D5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  <w:tc>
          <w:tcPr>
            <w:tcW w:w="1719" w:type="dxa"/>
            <w:gridSpan w:val="2"/>
          </w:tcPr>
          <w:p w14:paraId="6FA2A3F7" w14:textId="77777777" w:rsidR="003F140B" w:rsidRPr="001F2524" w:rsidRDefault="003F140B" w:rsidP="008F24BF">
            <w:pPr>
              <w:rPr>
                <w:rFonts w:ascii="Leelawadee" w:hAnsi="Leelawadee"/>
              </w:rPr>
            </w:pPr>
          </w:p>
        </w:tc>
      </w:tr>
    </w:tbl>
    <w:tbl>
      <w:tblPr>
        <w:tblStyle w:val="a1"/>
        <w:tblW w:w="5006" w:type="pct"/>
        <w:tblLook w:val="0420" w:firstRow="1" w:lastRow="0" w:firstColumn="0" w:lastColumn="0" w:noHBand="0" w:noVBand="1"/>
        <w:tblDescription w:val="ใส่โลโก้ วันที่ หมายเลขใบแจ้งหนี้ ชื่อบริษัท และรายละเอียดที่ติดต่อ ชื่อและรายละเอียดที่ติดต่อสำหรับส่งใบแจ้งหนี้และจัดส่งสินค้า และ ID ของลูกค้าในตารางแรก ชื่อพนักงานขาย ตำแหน่งงาน วิธีการจัดส่ง เงื่อนไขการจัดส่ง วันที่จัดส่ง เงื่อนไขการชำระเงิน และวันครบกำหนดในตารางที่สอง และจำนวน หมายเลขสินค้า คำอธิบาย ราคาต่อหน่วย ส่วนลด และผลรวมของรายการในตารางที่สาม"/>
      </w:tblPr>
      <w:tblGrid>
        <w:gridCol w:w="1313"/>
        <w:gridCol w:w="1806"/>
        <w:gridCol w:w="2124"/>
        <w:gridCol w:w="1628"/>
        <w:gridCol w:w="1368"/>
        <w:gridCol w:w="1951"/>
      </w:tblGrid>
      <w:tr w:rsidR="00FA0614" w:rsidRPr="001F2524" w14:paraId="48DA16B6" w14:textId="77777777" w:rsidTr="001F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  <w:tblHeader/>
        </w:trPr>
        <w:tc>
          <w:tcPr>
            <w:tcW w:w="1313" w:type="dxa"/>
            <w:tcMar>
              <w:top w:w="202" w:type="dxa"/>
              <w:left w:w="115" w:type="dxa"/>
              <w:right w:w="115" w:type="dxa"/>
            </w:tcMar>
            <w:hideMark/>
          </w:tcPr>
          <w:p w14:paraId="3C6410C4" w14:textId="1B86B81F" w:rsidR="003F140B" w:rsidRPr="001F2524" w:rsidRDefault="00B81763" w:rsidP="00FA0614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</w:rPr>
            </w:pPr>
            <w:r w:rsidRPr="00B81763">
              <w:rPr>
                <w:rFonts w:ascii="Leelawadee" w:hAnsi="Leelawadee"/>
                <w:b/>
                <w:bCs/>
                <w:sz w:val="20"/>
                <w:szCs w:val="20"/>
              </w:rPr>
              <w:t>Qualite</w:t>
            </w:r>
          </w:p>
        </w:tc>
        <w:tc>
          <w:tcPr>
            <w:tcW w:w="1806" w:type="dxa"/>
            <w:tcMar>
              <w:top w:w="202" w:type="dxa"/>
              <w:left w:w="115" w:type="dxa"/>
              <w:right w:w="115" w:type="dxa"/>
            </w:tcMar>
          </w:tcPr>
          <w:p w14:paraId="65E3F93B" w14:textId="1A4A0E05" w:rsidR="003F140B" w:rsidRPr="00B81763" w:rsidRDefault="00B81763" w:rsidP="00FA0614">
            <w:pPr>
              <w:rPr>
                <w:rFonts w:ascii="Leelawadee" w:hAnsi="Leelawade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eelawadee" w:hAnsi="Leelawadee"/>
                <w:b/>
                <w:bCs/>
                <w:sz w:val="20"/>
                <w:szCs w:val="20"/>
                <w:lang w:val="en-US"/>
              </w:rPr>
              <w:t>Item No.</w:t>
            </w:r>
          </w:p>
        </w:tc>
        <w:tc>
          <w:tcPr>
            <w:tcW w:w="2124" w:type="dxa"/>
            <w:tcMar>
              <w:top w:w="202" w:type="dxa"/>
              <w:left w:w="115" w:type="dxa"/>
              <w:right w:w="115" w:type="dxa"/>
            </w:tcMar>
            <w:hideMark/>
          </w:tcPr>
          <w:p w14:paraId="75DD37F4" w14:textId="21DF6EA3" w:rsidR="003F140B" w:rsidRPr="00B81763" w:rsidRDefault="00B81763" w:rsidP="00FA0614">
            <w:pPr>
              <w:rPr>
                <w:rFonts w:ascii="Leelawadee" w:hAnsi="Leelawadee"/>
                <w:b/>
                <w:bCs/>
                <w:caps w:val="0"/>
                <w:sz w:val="20"/>
                <w:szCs w:val="20"/>
                <w:lang w:val="en-US"/>
              </w:rPr>
            </w:pPr>
            <w:r>
              <w:rPr>
                <w:rFonts w:ascii="Leelawadee" w:hAnsi="Leelawadee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sdt>
          <w:sdtPr>
            <w:rPr>
              <w:rFonts w:ascii="Leelawadee" w:hAnsi="Leelawadee"/>
              <w:b/>
              <w:bCs/>
              <w:sz w:val="20"/>
              <w:szCs w:val="20"/>
            </w:rPr>
            <w:alias w:val="ราคาต่อหน่วย:"/>
            <w:tag w:val="ราคาต่อหน่วย:"/>
            <w:id w:val="1559898549"/>
            <w:placeholder>
              <w:docPart w:val="BBB2CE6FC8BC48A9B1DE1AE59CC052CF"/>
            </w:placeholder>
            <w15:appearance w15:val="hidden"/>
          </w:sdtPr>
          <w:sdtEndPr/>
          <w:sdtContent>
            <w:tc>
              <w:tcPr>
                <w:tcW w:w="1628" w:type="dxa"/>
                <w:tcMar>
                  <w:top w:w="202" w:type="dxa"/>
                  <w:left w:w="115" w:type="dxa"/>
                  <w:right w:w="115" w:type="dxa"/>
                </w:tcMar>
              </w:tcPr>
              <w:p w14:paraId="42B87E95" w14:textId="2DD5E0D6" w:rsidR="003F140B" w:rsidRPr="001F2524" w:rsidRDefault="00B81763" w:rsidP="00FA0614">
                <w:pPr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</w:pPr>
                <w:r w:rsidRPr="00B81763">
                  <w:rPr>
                    <w:rFonts w:ascii="Leelawadee" w:hAnsi="Leelawadee"/>
                    <w:b/>
                    <w:bCs/>
                    <w:sz w:val="20"/>
                    <w:szCs w:val="20"/>
                  </w:rPr>
                  <w:t>Unit Price</w:t>
                </w:r>
              </w:p>
            </w:tc>
          </w:sdtContent>
        </w:sdt>
        <w:tc>
          <w:tcPr>
            <w:tcW w:w="1368" w:type="dxa"/>
            <w:tcMar>
              <w:top w:w="202" w:type="dxa"/>
              <w:left w:w="115" w:type="dxa"/>
              <w:right w:w="115" w:type="dxa"/>
            </w:tcMar>
            <w:hideMark/>
          </w:tcPr>
          <w:p w14:paraId="3ADCE62F" w14:textId="0D3801A6" w:rsidR="003F140B" w:rsidRPr="001F2524" w:rsidRDefault="00B81763" w:rsidP="007720D1">
            <w:pPr>
              <w:rPr>
                <w:rFonts w:ascii="Leelawadee" w:hAnsi="Leelawadee"/>
                <w:b/>
                <w:bCs/>
                <w:sz w:val="20"/>
                <w:szCs w:val="20"/>
              </w:rPr>
            </w:pPr>
            <w:r w:rsidRPr="00B81763">
              <w:rPr>
                <w:rFonts w:ascii="Leelawadee" w:hAnsi="Leelawadee"/>
                <w:b/>
                <w:bCs/>
                <w:sz w:val="20"/>
                <w:szCs w:val="20"/>
              </w:rPr>
              <w:t>discount</w:t>
            </w:r>
          </w:p>
        </w:tc>
        <w:tc>
          <w:tcPr>
            <w:tcW w:w="1951" w:type="dxa"/>
            <w:tcMar>
              <w:top w:w="202" w:type="dxa"/>
              <w:left w:w="115" w:type="dxa"/>
              <w:right w:w="115" w:type="dxa"/>
            </w:tcMar>
            <w:hideMark/>
          </w:tcPr>
          <w:p w14:paraId="47775A90" w14:textId="5F90BDE8" w:rsidR="003F140B" w:rsidRPr="00B81763" w:rsidRDefault="00B81763" w:rsidP="007720D1">
            <w:pPr>
              <w:rPr>
                <w:rFonts w:ascii="Leelawadee" w:hAnsi="Leelawadee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Leelawadee" w:hAnsi="Leelawadee"/>
                <w:b/>
                <w:bCs/>
                <w:sz w:val="20"/>
                <w:szCs w:val="20"/>
                <w:lang w:val="en-US"/>
              </w:rPr>
              <w:t>Amount</w:t>
            </w:r>
          </w:p>
        </w:tc>
      </w:tr>
      <w:tr w:rsidR="00FA0614" w:rsidRPr="001F2524" w14:paraId="0B2A94AB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71A61A22" w14:textId="7C067BF5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806" w:type="dxa"/>
          </w:tcPr>
          <w:p w14:paraId="0C457846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2124" w:type="dxa"/>
          </w:tcPr>
          <w:p w14:paraId="6023DAE3" w14:textId="3DAD3935" w:rsidR="00FA0614" w:rsidRPr="001F2524" w:rsidRDefault="00FA0614" w:rsidP="00FA0614">
            <w:pPr>
              <w:rPr>
                <w:rFonts w:ascii="Leelawadee" w:hAnsi="Leelawadee"/>
                <w:caps/>
                <w:sz w:val="18"/>
              </w:rPr>
            </w:pPr>
          </w:p>
        </w:tc>
        <w:tc>
          <w:tcPr>
            <w:tcW w:w="1628" w:type="dxa"/>
          </w:tcPr>
          <w:p w14:paraId="5A911EEA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0C5BD8CB" w14:textId="60C0D0CD" w:rsidR="00FA0614" w:rsidRPr="001F2524" w:rsidRDefault="00731134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879777913"/>
                <w:placeholder>
                  <w:docPart w:val="D639204620F54BE7A1F7A0637C532CBB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  <w:tc>
          <w:tcPr>
            <w:tcW w:w="1951" w:type="dxa"/>
          </w:tcPr>
          <w:p w14:paraId="3A9898CC" w14:textId="61081B31" w:rsidR="00FA0614" w:rsidRPr="001F2524" w:rsidRDefault="00731134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144576266"/>
                <w:placeholder>
                  <w:docPart w:val="960C5DAD3E964A718668E565FD1415D2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</w:tr>
      <w:tr w:rsidR="00FA0614" w:rsidRPr="001F2524" w14:paraId="07AAA866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7B960D54" w14:textId="59D5F9A1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806" w:type="dxa"/>
          </w:tcPr>
          <w:p w14:paraId="468A4BF9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2124" w:type="dxa"/>
          </w:tcPr>
          <w:p w14:paraId="42915E0F" w14:textId="723ACC60" w:rsidR="00FA0614" w:rsidRPr="001F2524" w:rsidRDefault="00FA0614" w:rsidP="00FA0614">
            <w:pPr>
              <w:rPr>
                <w:rFonts w:ascii="Leelawadee" w:hAnsi="Leelawadee"/>
                <w:caps/>
                <w:sz w:val="18"/>
              </w:rPr>
            </w:pPr>
          </w:p>
        </w:tc>
        <w:tc>
          <w:tcPr>
            <w:tcW w:w="1628" w:type="dxa"/>
          </w:tcPr>
          <w:p w14:paraId="5DD22DAE" w14:textId="77777777" w:rsidR="00FA0614" w:rsidRPr="001F2524" w:rsidRDefault="00FA0614" w:rsidP="00FA061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632F49F2" w14:textId="7E0AA61B" w:rsidR="00FA0614" w:rsidRPr="001F2524" w:rsidRDefault="00731134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630163586"/>
                <w:placeholder>
                  <w:docPart w:val="0336047FEC0C4DA29FA3E4DE780A933A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  <w:tc>
          <w:tcPr>
            <w:tcW w:w="1951" w:type="dxa"/>
          </w:tcPr>
          <w:p w14:paraId="2834ABAC" w14:textId="42E3E21B" w:rsidR="00FA0614" w:rsidRPr="001F2524" w:rsidRDefault="00731134" w:rsidP="00FA061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77031652"/>
                <w:placeholder>
                  <w:docPart w:val="B8155D9C96A04D12A0945E39CD75D210"/>
                </w:placeholder>
                <w:temporary/>
                <w:showingPlcHdr/>
                <w15:appearance w15:val="hidden"/>
              </w:sdtPr>
              <w:sdtEndPr/>
              <w:sdtContent>
                <w:r w:rsidR="00FA061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</w:tr>
      <w:tr w:rsidR="007A72F4" w:rsidRPr="001F2524" w14:paraId="6E586A39" w14:textId="77777777" w:rsidTr="001F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390B0C66" w14:textId="0D78523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806" w:type="dxa"/>
          </w:tcPr>
          <w:p w14:paraId="77E7797F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2124" w:type="dxa"/>
          </w:tcPr>
          <w:p w14:paraId="062CF22E" w14:textId="6E601633" w:rsidR="007A72F4" w:rsidRPr="001F2524" w:rsidRDefault="007A72F4" w:rsidP="007A72F4">
            <w:pPr>
              <w:rPr>
                <w:rFonts w:ascii="Leelawadee" w:hAnsi="Leelawadee"/>
                <w:caps/>
                <w:sz w:val="18"/>
              </w:rPr>
            </w:pPr>
          </w:p>
        </w:tc>
        <w:tc>
          <w:tcPr>
            <w:tcW w:w="1628" w:type="dxa"/>
          </w:tcPr>
          <w:p w14:paraId="055377B3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6E23CF36" w14:textId="5EBBAD3D" w:rsidR="007A72F4" w:rsidRPr="001F2524" w:rsidRDefault="0073113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88230376"/>
                <w:placeholder>
                  <w:docPart w:val="37A677819A7E4E0EA843982DACA60EAD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  <w:tc>
          <w:tcPr>
            <w:tcW w:w="1951" w:type="dxa"/>
          </w:tcPr>
          <w:p w14:paraId="6ED14BDE" w14:textId="1600179B" w:rsidR="007A72F4" w:rsidRPr="001F2524" w:rsidRDefault="0073113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323036606"/>
                <w:placeholder>
                  <w:docPart w:val="2A49761928244E5C80234A72A83AC976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</w:tr>
      <w:tr w:rsidR="007A72F4" w:rsidRPr="001F2524" w14:paraId="0B6D43A7" w14:textId="77777777" w:rsidTr="001F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313" w:type="dxa"/>
          </w:tcPr>
          <w:p w14:paraId="50F0002C" w14:textId="1B1872D6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806" w:type="dxa"/>
          </w:tcPr>
          <w:p w14:paraId="22436E61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2124" w:type="dxa"/>
          </w:tcPr>
          <w:p w14:paraId="0FEE4347" w14:textId="16898946" w:rsidR="007A72F4" w:rsidRPr="001F2524" w:rsidRDefault="007A72F4" w:rsidP="007A72F4">
            <w:pPr>
              <w:rPr>
                <w:rFonts w:ascii="Leelawadee" w:hAnsi="Leelawadee"/>
                <w:caps/>
                <w:sz w:val="18"/>
              </w:rPr>
            </w:pPr>
          </w:p>
        </w:tc>
        <w:tc>
          <w:tcPr>
            <w:tcW w:w="1628" w:type="dxa"/>
          </w:tcPr>
          <w:p w14:paraId="4297AB92" w14:textId="77777777" w:rsidR="007A72F4" w:rsidRPr="001F2524" w:rsidRDefault="007A72F4" w:rsidP="007A72F4">
            <w:pPr>
              <w:rPr>
                <w:rFonts w:ascii="Leelawadee" w:hAnsi="Leelawadee"/>
                <w:sz w:val="18"/>
              </w:rPr>
            </w:pPr>
          </w:p>
        </w:tc>
        <w:tc>
          <w:tcPr>
            <w:tcW w:w="1368" w:type="dxa"/>
          </w:tcPr>
          <w:p w14:paraId="4F9DE365" w14:textId="63C9C7FF" w:rsidR="007A72F4" w:rsidRPr="001F2524" w:rsidRDefault="0073113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287195756"/>
                <w:placeholder>
                  <w:docPart w:val="46D4255804354FD787864B09D187B270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  <w:tc>
          <w:tcPr>
            <w:tcW w:w="1951" w:type="dxa"/>
          </w:tcPr>
          <w:p w14:paraId="77296DFC" w14:textId="7ED46134" w:rsidR="007A72F4" w:rsidRPr="001F2524" w:rsidRDefault="00731134" w:rsidP="007A72F4">
            <w:pPr>
              <w:rPr>
                <w:rFonts w:ascii="Leelawadee" w:hAnsi="Leelawadee"/>
                <w:sz w:val="18"/>
              </w:rPr>
            </w:pPr>
            <w:sdt>
              <w:sdtPr>
                <w:rPr>
                  <w:rFonts w:ascii="Leelawadee" w:hAnsi="Leelawadee"/>
                </w:rPr>
                <w:alias w:val="฿:"/>
                <w:tag w:val="฿:"/>
                <w:id w:val="-1423946996"/>
                <w:placeholder>
                  <w:docPart w:val="78621C17101D4C8E9BE83CD760108691"/>
                </w:placeholder>
                <w:temporary/>
                <w:showingPlcHdr/>
                <w15:appearance w15:val="hidden"/>
              </w:sdtPr>
              <w:sdtEndPr/>
              <w:sdtContent>
                <w:r w:rsidR="007A72F4" w:rsidRPr="001F2524">
                  <w:rPr>
                    <w:rFonts w:ascii="Leelawadee" w:hAnsi="Leelawadee"/>
                    <w:sz w:val="18"/>
                    <w:lang w:bidi="th-TH"/>
                  </w:rPr>
                  <w:t>฿</w:t>
                </w:r>
              </w:sdtContent>
            </w:sdt>
          </w:p>
        </w:tc>
      </w:tr>
    </w:tbl>
    <w:p w14:paraId="79C90EBE" w14:textId="77777777" w:rsidR="00D510C9" w:rsidRPr="001F2524" w:rsidRDefault="00D510C9" w:rsidP="00D510C9">
      <w:pPr>
        <w:spacing w:after="240"/>
        <w:rPr>
          <w:rFonts w:ascii="Leelawadee" w:hAnsi="Leelawade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6545"/>
        <w:gridCol w:w="1474"/>
        <w:gridCol w:w="2154"/>
      </w:tblGrid>
      <w:tr w:rsidR="00F82884" w:rsidRPr="001F2524" w14:paraId="2AF318E1" w14:textId="77777777" w:rsidTr="00F91630">
        <w:trPr>
          <w:tblHeader/>
        </w:trPr>
        <w:tc>
          <w:tcPr>
            <w:tcW w:w="6545" w:type="dxa"/>
            <w:vAlign w:val="center"/>
          </w:tcPr>
          <w:p w14:paraId="31478E41" w14:textId="040A9DAB" w:rsidR="00F82884" w:rsidRPr="00F91630" w:rsidRDefault="00F91630" w:rsidP="007720D1">
            <w:pPr>
              <w:jc w:val="right"/>
              <w:rPr>
                <w:rFonts w:ascii="Leelawadee" w:hAnsi="Leelawadee"/>
                <w:sz w:val="24"/>
                <w:lang w:val="en-US"/>
              </w:rPr>
            </w:pPr>
            <w:r>
              <w:rPr>
                <w:rFonts w:ascii="Leelawadee" w:hAnsi="Leelawadee"/>
                <w:sz w:val="24"/>
                <w:lang w:val="en-US"/>
              </w:rPr>
              <w:t>Discount</w:t>
            </w:r>
          </w:p>
        </w:tc>
        <w:tc>
          <w:tcPr>
            <w:tcW w:w="1474" w:type="dxa"/>
            <w:tcBorders>
              <w:right w:val="single" w:sz="4" w:space="0" w:color="A6A6A6" w:themeColor="background1" w:themeShade="A6"/>
            </w:tcBorders>
            <w:vAlign w:val="center"/>
          </w:tcPr>
          <w:p w14:paraId="21291793" w14:textId="77777777" w:rsidR="00F82884" w:rsidRPr="001F2524" w:rsidRDefault="00F82884" w:rsidP="007720D1">
            <w:pPr>
              <w:rPr>
                <w:rFonts w:ascii="Leelawadee" w:hAnsi="Leelawadee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A3293" w14:textId="77777777" w:rsidR="00F82884" w:rsidRPr="001F2524" w:rsidRDefault="00F82884" w:rsidP="007720D1">
            <w:pPr>
              <w:jc w:val="right"/>
              <w:rPr>
                <w:rFonts w:ascii="Leelawadee" w:hAnsi="Leelawadee"/>
              </w:rPr>
            </w:pPr>
          </w:p>
        </w:tc>
      </w:tr>
    </w:tbl>
    <w:tbl>
      <w:tblPr>
        <w:tblStyle w:val="a2"/>
        <w:tblW w:w="5002" w:type="pct"/>
        <w:tblCellMar>
          <w:left w:w="0" w:type="dxa"/>
          <w:right w:w="115" w:type="dxa"/>
        </w:tblCellMar>
        <w:tblLook w:val="01A0" w:firstRow="1" w:lastRow="0" w:firstColumn="1" w:lastColumn="1" w:noHBand="0" w:noVBand="0"/>
        <w:tblDescription w:val="ตารางสำหรับใส่ส่วนลดทั้งหมด ผลรวมย่อย ภาษีขาย และผลรวม"/>
      </w:tblPr>
      <w:tblGrid>
        <w:gridCol w:w="8016"/>
        <w:gridCol w:w="2161"/>
      </w:tblGrid>
      <w:tr w:rsidR="00F82884" w:rsidRPr="001F2524" w14:paraId="120FE8B8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4B0E43A8" w14:textId="233A034C" w:rsidR="00F82884" w:rsidRPr="001F2524" w:rsidRDefault="00F91630" w:rsidP="003F140B">
            <w:pPr>
              <w:rPr>
                <w:rFonts w:ascii="Leelawadee" w:hAnsi="Leelawadee"/>
                <w:sz w:val="24"/>
              </w:rPr>
            </w:pPr>
            <w:r>
              <w:rPr>
                <w:rFonts w:ascii="Leelawadee" w:hAnsi="Leelawadee" w:cs="Times New Roman" w:hint="cs"/>
                <w:sz w:val="24"/>
                <w:rtl/>
              </w:rPr>
              <w:t>Sutotal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D466EA7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7334F131" w14:textId="77777777" w:rsidTr="00B42E68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075F8BA0" w14:textId="57DBB846" w:rsidR="00F82884" w:rsidRPr="001F2524" w:rsidRDefault="00F91630" w:rsidP="003F140B">
            <w:pPr>
              <w:rPr>
                <w:rFonts w:ascii="Leelawadee" w:hAnsi="Leelawadee"/>
                <w:sz w:val="24"/>
              </w:rPr>
            </w:pPr>
            <w:r>
              <w:rPr>
                <w:rFonts w:ascii="Leelawadee" w:hAnsi="Leelawadee" w:cs="Times New Roman" w:hint="cs"/>
                <w:sz w:val="24"/>
                <w:rtl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777C361D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  <w:tr w:rsidR="00F82884" w:rsidRPr="001F2524" w14:paraId="2AFAD00D" w14:textId="77777777" w:rsidTr="00B42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8" w:type="dxa"/>
            <w:shd w:val="clear" w:color="auto" w:fill="auto"/>
            <w:hideMark/>
          </w:tcPr>
          <w:p w14:paraId="5115CBFA" w14:textId="259F0CEE" w:rsidR="00F82884" w:rsidRPr="00F91630" w:rsidRDefault="00F91630" w:rsidP="003F140B">
            <w:pPr>
              <w:rPr>
                <w:rFonts w:ascii="Leelawadee" w:hAnsi="Leelawadee"/>
                <w:b/>
                <w:sz w:val="24"/>
                <w:lang w:val="en-US"/>
              </w:rPr>
            </w:pPr>
            <w:r>
              <w:rPr>
                <w:rFonts w:ascii="Leelawadee" w:hAnsi="Leelawadee" w:cs="Times New Roman" w:hint="cs"/>
                <w:b/>
                <w:sz w:val="24"/>
                <w:rtl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3" w:type="dxa"/>
            <w:shd w:val="clear" w:color="auto" w:fill="auto"/>
          </w:tcPr>
          <w:p w14:paraId="4C3F144E" w14:textId="77777777" w:rsidR="00F82884" w:rsidRPr="001F2524" w:rsidRDefault="00F82884" w:rsidP="003F140B">
            <w:pPr>
              <w:jc w:val="right"/>
              <w:rPr>
                <w:rFonts w:ascii="Leelawadee" w:hAnsi="Leelawadee"/>
              </w:rPr>
            </w:pPr>
          </w:p>
        </w:tc>
      </w:tr>
    </w:tbl>
    <w:p w14:paraId="730C42C9" w14:textId="77777777" w:rsidR="00FA0614" w:rsidRPr="001F2524" w:rsidRDefault="00FA0614" w:rsidP="00A340F2">
      <w:pPr>
        <w:rPr>
          <w:rFonts w:ascii="Leelawadee" w:hAnsi="Leelawadee"/>
        </w:rPr>
      </w:pPr>
    </w:p>
    <w:sectPr w:rsidR="00FA0614" w:rsidRPr="001F2524" w:rsidSect="006118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76" w:right="864" w:bottom="1440" w:left="864" w:header="5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F4838" w14:textId="77777777" w:rsidR="00731134" w:rsidRDefault="00731134">
      <w:pPr>
        <w:spacing w:line="240" w:lineRule="auto"/>
      </w:pPr>
      <w:r>
        <w:separator/>
      </w:r>
    </w:p>
    <w:p w14:paraId="08929325" w14:textId="77777777" w:rsidR="00731134" w:rsidRDefault="00731134"/>
  </w:endnote>
  <w:endnote w:type="continuationSeparator" w:id="0">
    <w:p w14:paraId="4353890B" w14:textId="77777777" w:rsidR="00731134" w:rsidRDefault="00731134">
      <w:pPr>
        <w:spacing w:line="240" w:lineRule="auto"/>
      </w:pPr>
      <w:r>
        <w:continuationSeparator/>
      </w:r>
    </w:p>
    <w:p w14:paraId="76BD5637" w14:textId="77777777" w:rsidR="00731134" w:rsidRDefault="00731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99C4" w14:textId="77777777" w:rsidR="007201A7" w:rsidRDefault="007201A7">
    <w:pPr>
      <w:pStyle w:val="Footer"/>
    </w:pPr>
  </w:p>
  <w:p w14:paraId="4CAEC02E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54F6B" w14:textId="77777777" w:rsidR="003F140B" w:rsidRDefault="003F140B">
    <w:pPr>
      <w:pStyle w:val="Foot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B1B418" wp14:editId="1D56EC37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0" b="0"/>
              <wp:wrapNone/>
              <wp:docPr id="7" name="รูปแบบอิสระ: รูปร่าง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97F843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B1B418" id="รูปแบบอิสระ: รูปร่าง 7" o:spid="_x0000_s1027" alt="&quot;&quot;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14:paraId="6D97F843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B091" w14:textId="77777777" w:rsidR="00731134" w:rsidRDefault="00731134">
      <w:pPr>
        <w:spacing w:line="240" w:lineRule="auto"/>
      </w:pPr>
      <w:r>
        <w:separator/>
      </w:r>
    </w:p>
    <w:p w14:paraId="1E047216" w14:textId="77777777" w:rsidR="00731134" w:rsidRDefault="00731134"/>
  </w:footnote>
  <w:footnote w:type="continuationSeparator" w:id="0">
    <w:p w14:paraId="38084B6A" w14:textId="77777777" w:rsidR="00731134" w:rsidRDefault="00731134">
      <w:pPr>
        <w:spacing w:line="240" w:lineRule="auto"/>
      </w:pPr>
      <w:r>
        <w:continuationSeparator/>
      </w:r>
    </w:p>
    <w:p w14:paraId="3141E04D" w14:textId="77777777" w:rsidR="00731134" w:rsidRDefault="00731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73E3" w14:textId="77777777" w:rsidR="007201A7" w:rsidRDefault="007201A7"/>
  <w:p w14:paraId="7DF2C2F9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ECBD" w14:textId="77777777" w:rsidR="009A5A96" w:rsidRDefault="003F140B">
    <w:pPr>
      <w:pStyle w:val="Header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088289" wp14:editId="018490C0">
              <wp:simplePos x="0" y="0"/>
              <wp:positionH relativeFrom="page">
                <wp:posOffset>-19050</wp:posOffset>
              </wp:positionH>
              <wp:positionV relativeFrom="page">
                <wp:posOffset>-200025</wp:posOffset>
              </wp:positionV>
              <wp:extent cx="7818120" cy="4010025"/>
              <wp:effectExtent l="0" t="0" r="0" b="9525"/>
              <wp:wrapNone/>
              <wp:docPr id="5" name="รูปแบบอิสระ: รูปร่าง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4010025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B0C3B6" w14:textId="77777777" w:rsidR="003F140B" w:rsidRDefault="003F140B" w:rsidP="003F1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088289" id="รูปแบบอิสระ: รูปร่าง 5" o:spid="_x0000_s1026" alt="&quot;&quot;" style="position:absolute;margin-left:-1.5pt;margin-top:-15.75pt;width:615.6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818120,0;7818120,2616594;0,4010025;0,0" o:connectangles="0,0,0,0,0" textboxrect="0,0,7738110,2906395"/>
              <v:textbox>
                <w:txbxContent>
                  <w:p w14:paraId="2AB0C3B6" w14:textId="77777777" w:rsidR="003F140B" w:rsidRDefault="003F140B" w:rsidP="003F140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B472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A9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A8C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0E9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B278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2C6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5E42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4E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FA7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81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3"/>
    <w:rsid w:val="000048A9"/>
    <w:rsid w:val="00072ABE"/>
    <w:rsid w:val="000A6E91"/>
    <w:rsid w:val="001102CE"/>
    <w:rsid w:val="001649FA"/>
    <w:rsid w:val="00187897"/>
    <w:rsid w:val="001A035C"/>
    <w:rsid w:val="001E2FA5"/>
    <w:rsid w:val="001F2524"/>
    <w:rsid w:val="00206E72"/>
    <w:rsid w:val="002400DD"/>
    <w:rsid w:val="002450DA"/>
    <w:rsid w:val="00263E3B"/>
    <w:rsid w:val="00297678"/>
    <w:rsid w:val="002D22D6"/>
    <w:rsid w:val="00316D06"/>
    <w:rsid w:val="0036033F"/>
    <w:rsid w:val="003852CC"/>
    <w:rsid w:val="00385B1A"/>
    <w:rsid w:val="003D23A0"/>
    <w:rsid w:val="003F140B"/>
    <w:rsid w:val="004870D2"/>
    <w:rsid w:val="004938A3"/>
    <w:rsid w:val="004B6EB3"/>
    <w:rsid w:val="005262AA"/>
    <w:rsid w:val="005409BD"/>
    <w:rsid w:val="005C449A"/>
    <w:rsid w:val="005E394D"/>
    <w:rsid w:val="005F1954"/>
    <w:rsid w:val="00610434"/>
    <w:rsid w:val="00611843"/>
    <w:rsid w:val="00637B26"/>
    <w:rsid w:val="007052DE"/>
    <w:rsid w:val="007201A7"/>
    <w:rsid w:val="00731134"/>
    <w:rsid w:val="00732818"/>
    <w:rsid w:val="00747E84"/>
    <w:rsid w:val="007720D1"/>
    <w:rsid w:val="0077536A"/>
    <w:rsid w:val="007A72F4"/>
    <w:rsid w:val="007C1098"/>
    <w:rsid w:val="007E4393"/>
    <w:rsid w:val="00813BB5"/>
    <w:rsid w:val="00881079"/>
    <w:rsid w:val="0089202B"/>
    <w:rsid w:val="009A5A96"/>
    <w:rsid w:val="009D3FBC"/>
    <w:rsid w:val="009F7CC8"/>
    <w:rsid w:val="00A340F2"/>
    <w:rsid w:val="00A47C38"/>
    <w:rsid w:val="00A64C12"/>
    <w:rsid w:val="00AA08E9"/>
    <w:rsid w:val="00B126AB"/>
    <w:rsid w:val="00B42E68"/>
    <w:rsid w:val="00B66C63"/>
    <w:rsid w:val="00B81763"/>
    <w:rsid w:val="00CD6877"/>
    <w:rsid w:val="00CE3710"/>
    <w:rsid w:val="00CE697C"/>
    <w:rsid w:val="00D03C71"/>
    <w:rsid w:val="00D510C9"/>
    <w:rsid w:val="00D73210"/>
    <w:rsid w:val="00D81032"/>
    <w:rsid w:val="00E01F70"/>
    <w:rsid w:val="00E37F9C"/>
    <w:rsid w:val="00E50250"/>
    <w:rsid w:val="00ED4BBE"/>
    <w:rsid w:val="00EE58A1"/>
    <w:rsid w:val="00F44294"/>
    <w:rsid w:val="00F65B05"/>
    <w:rsid w:val="00F82884"/>
    <w:rsid w:val="00F91630"/>
    <w:rsid w:val="00FA0614"/>
    <w:rsid w:val="00FD3CA4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2840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th-TH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24"/>
    <w:rPr>
      <w:rFonts w:cs="Leelawadee"/>
    </w:rPr>
  </w:style>
  <w:style w:type="paragraph" w:styleId="Heading1">
    <w:name w:val="heading 1"/>
    <w:basedOn w:val="Normal"/>
    <w:link w:val="Heading1Char"/>
    <w:autoRedefine/>
    <w:uiPriority w:val="9"/>
    <w:qFormat/>
    <w:rsid w:val="001F2524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F2524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F2524"/>
    <w:pPr>
      <w:keepNext/>
      <w:keepLines/>
      <w:spacing w:before="40"/>
      <w:outlineLvl w:val="2"/>
    </w:pPr>
    <w:rPr>
      <w:rFonts w:asciiTheme="majorHAnsi" w:eastAsiaTheme="majorEastAsia" w:hAnsiTheme="majorHAns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C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C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CA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3CA4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F2524"/>
    <w:rPr>
      <w:rFonts w:asciiTheme="majorHAnsi" w:hAnsiTheme="majorHAnsi" w:cs="Leelawadee"/>
      <w:bCs/>
      <w:caps/>
      <w:color w:val="0D0D0D" w:themeColor="text1" w:themeTint="F2"/>
      <w:spacing w:val="4"/>
      <w:kern w:val="4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1F2524"/>
    <w:pPr>
      <w:spacing w:before="80"/>
      <w:ind w:left="86"/>
      <w:contextualSpacing/>
    </w:pPr>
    <w:rPr>
      <w:rFonts w:ascii="Franklin Gothic Demi" w:eastAsiaTheme="majorEastAsia" w:hAnsi="Franklin Gothic Dem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F2524"/>
    <w:rPr>
      <w:rFonts w:ascii="Franklin Gothic Demi" w:eastAsiaTheme="majorEastAsia" w:hAnsi="Franklin Gothic Demi" w:cs="Leelawadee"/>
      <w:caps/>
      <w:color w:val="FFFFFF" w:themeColor="background1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rsid w:val="001F2524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24"/>
    <w:rPr>
      <w:rFonts w:cs="Leelawade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D3CA4"/>
    <w:rPr>
      <w:rFonts w:asciiTheme="majorHAnsi" w:eastAsiaTheme="majorEastAsia" w:hAnsiTheme="majorHAnsi" w:cstheme="majorBidi"/>
      <w:b/>
      <w:i/>
    </w:rPr>
  </w:style>
  <w:style w:type="paragraph" w:customStyle="1" w:styleId="a">
    <w:name w:val="จัดชิดขวาปกติ"/>
    <w:basedOn w:val="Normal"/>
    <w:qFormat/>
    <w:rsid w:val="001F2524"/>
    <w:pPr>
      <w:spacing w:before="60" w:after="20"/>
    </w:pPr>
    <w:rPr>
      <w:rFonts w:ascii="Arial" w:eastAsiaTheme="majorEastAsia" w:hAnsi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CA4"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CA4"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F2524"/>
    <w:rPr>
      <w:rFonts w:asciiTheme="majorHAnsi" w:hAnsiTheme="majorHAnsi" w:cs="Leelawadee"/>
      <w:spacing w:val="40"/>
    </w:rPr>
  </w:style>
  <w:style w:type="table" w:customStyle="1" w:styleId="a0">
    <w:name w:val="ข้อมูลการขาย"/>
    <w:basedOn w:val="TableNormal"/>
    <w:uiPriority w:val="99"/>
    <w:rsid w:val="007720D1"/>
    <w:pPr>
      <w:spacing w:before="60" w:after="20"/>
    </w:pPr>
    <w:tblPr/>
    <w:tblStylePr w:type="firstRow">
      <w:rPr>
        <w:rFonts w:ascii="Franklin Gothic Demi" w:hAnsi="Franklin Gothic Demi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</w:tcPr>
    </w:tblStylePr>
  </w:style>
  <w:style w:type="table" w:customStyle="1" w:styleId="a1">
    <w:name w:val="ตารางเนื้อหา"/>
    <w:basedOn w:val="TableNormal"/>
    <w:uiPriority w:val="99"/>
    <w:rsid w:val="007720D1"/>
    <w:pPr>
      <w:spacing w:before="60" w:after="20"/>
    </w:pPr>
    <w:rPr>
      <w:rFonts w:ascii="Arial" w:hAnsi="Arial"/>
      <w:b/>
      <w:color w:val="0D0D0D" w:themeColor="text1" w:themeTint="F2"/>
      <w:sz w:val="22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Franklin Gothic Demi" w:hAnsi="Franklin Gothic Demi"/>
        <w:b w:val="0"/>
        <w:i w:val="0"/>
        <w:caps/>
        <w:smallCaps w:val="0"/>
        <w:color w:val="236A46" w:themeColor="accent3" w:themeShade="BF"/>
        <w:spacing w:val="4"/>
        <w:sz w:val="24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9Char">
    <w:name w:val="Heading 9 Char"/>
    <w:basedOn w:val="DefaultParagraphFont"/>
    <w:link w:val="Heading9"/>
    <w:uiPriority w:val="9"/>
    <w:semiHidden/>
    <w:rsid w:val="00FD3CA4"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a2">
    <w:name w:val="ตารางทั้งหมด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F2524"/>
    <w:rPr>
      <w:rFonts w:asciiTheme="majorHAnsi" w:eastAsiaTheme="majorEastAsia" w:hAnsiTheme="majorHAnsi" w:cs="Leelawadee"/>
      <w:color w:val="07854D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CA4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CA4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3CA4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3CA4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3CA4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CA4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FD3CA4"/>
    <w:pPr>
      <w:pBdr>
        <w:top w:val="single" w:sz="2" w:space="10" w:color="07864E" w:themeColor="accent1" w:themeShade="80" w:shadow="1"/>
        <w:left w:val="single" w:sz="2" w:space="10" w:color="07864E" w:themeColor="accent1" w:themeShade="80" w:shadow="1"/>
        <w:bottom w:val="single" w:sz="2" w:space="10" w:color="07864E" w:themeColor="accent1" w:themeShade="80" w:shadow="1"/>
        <w:right w:val="single" w:sz="2" w:space="10" w:color="07864E" w:themeColor="accent1" w:themeShade="80" w:shadow="1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FD3CA4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D3CA4"/>
    <w:rPr>
      <w:color w:val="055971" w:themeColor="accent6" w:themeShade="80"/>
      <w:u w:val="single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FD3CA4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4"/>
    <w:pPr>
      <w:spacing w:line="240" w:lineRule="auto"/>
    </w:pPr>
    <w:rPr>
      <w:rFonts w:ascii="Leelawadee" w:hAnsi="Leelawad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4"/>
    <w:rPr>
      <w:rFonts w:ascii="Leelawadee" w:hAnsi="Leelawadee" w:cs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gpond\Desktop\&#3591;&#3634;&#3609;&#3614;&#3637;&#3656;&#3650;&#3629;&#3655;&#3610;\&#3651;&#3610;&#3649;&#3592;&#3657;&#3591;&#3627;&#3609;&#3637;&#3657;\tf1028491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162ADD3EAF4FB5A059512004CA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3C921-2CB9-46A4-BAD5-C34418899F8C}"/>
      </w:docPartPr>
      <w:docPartBody>
        <w:p w:rsidR="007B3A94" w:rsidRDefault="009F0461">
          <w:pPr>
            <w:pStyle w:val="7F162ADD3EAF4FB5A059512004CA00DF"/>
          </w:pPr>
          <w:r w:rsidRPr="00881079"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</w:rPr>
            <w:t>หมายเลขใบแจ้งหนี้</w:t>
          </w:r>
        </w:p>
      </w:docPartBody>
    </w:docPart>
    <w:docPart>
      <w:docPartPr>
        <w:name w:val="7CC5BE16F11C4921A54394288820B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E78B-DA7F-4E2A-B7E9-664311F9C5EC}"/>
      </w:docPartPr>
      <w:docPartBody>
        <w:p w:rsidR="007B3A94" w:rsidRDefault="009F0461">
          <w:pPr>
            <w:pStyle w:val="7CC5BE16F11C4921A54394288820B63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4"/>
              <w:szCs w:val="24"/>
            </w:rPr>
            <w:t>หมายเลข</w:t>
          </w:r>
        </w:p>
      </w:docPartBody>
    </w:docPart>
    <w:docPart>
      <w:docPartPr>
        <w:name w:val="AD6BF2C0BD3746E88A01F6D27075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9629-EB12-4507-84EF-690540B47E1C}"/>
      </w:docPartPr>
      <w:docPartBody>
        <w:p w:rsidR="007B3A94" w:rsidRDefault="009F0461">
          <w:pPr>
            <w:pStyle w:val="AD6BF2C0BD3746E88A01F6D27075CCDC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sz w:val="20"/>
              <w:szCs w:val="20"/>
            </w:rPr>
            <w:t>ID</w:t>
          </w:r>
        </w:p>
      </w:docPartBody>
    </w:docPart>
    <w:docPart>
      <w:docPartPr>
        <w:name w:val="52B6BC9CED59488CB58AF18C8D35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0795-91CB-4CFA-AECE-7B376A079C1D}"/>
      </w:docPartPr>
      <w:docPartBody>
        <w:p w:rsidR="007B3A94" w:rsidRDefault="009F0461">
          <w:pPr>
            <w:pStyle w:val="52B6BC9CED59488CB58AF18C8D3581D7"/>
          </w:pPr>
          <w:r>
            <w:rPr>
              <w:rFonts w:ascii="Microsoft Sans Serif" w:eastAsia="Microsoft Sans Serif" w:hAnsi="Microsoft Sans Serif" w:cs="Microsoft Sans Serif"/>
              <w:szCs w:val="22"/>
            </w:rPr>
            <w:t>วันครบกำหนดบนใบเสร็จ</w:t>
          </w:r>
        </w:p>
      </w:docPartBody>
    </w:docPart>
    <w:docPart>
      <w:docPartPr>
        <w:name w:val="BBB2CE6FC8BC48A9B1DE1AE59CC0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C1A3-2BB2-421A-BA1E-BC4C002266CF}"/>
      </w:docPartPr>
      <w:docPartBody>
        <w:p w:rsidR="007B3A94" w:rsidRDefault="009F0461">
          <w:pPr>
            <w:pStyle w:val="BBB2CE6FC8BC48A9B1DE1AE59CC052CF"/>
          </w:pPr>
          <w:r>
            <w:t>ราคาต่อหน่วย</w:t>
          </w:r>
        </w:p>
      </w:docPartBody>
    </w:docPart>
    <w:docPart>
      <w:docPartPr>
        <w:name w:val="D639204620F54BE7A1F7A0637C532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CE73B-0C79-42D0-8C36-F7CB88F8C3AA}"/>
      </w:docPartPr>
      <w:docPartBody>
        <w:p w:rsidR="007B3A94" w:rsidRDefault="009F0461">
          <w:pPr>
            <w:pStyle w:val="D639204620F54BE7A1F7A0637C532CBB"/>
          </w:pPr>
          <w:r>
            <w:t>฿</w:t>
          </w:r>
        </w:p>
      </w:docPartBody>
    </w:docPart>
    <w:docPart>
      <w:docPartPr>
        <w:name w:val="960C5DAD3E964A718668E565FD14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41402-D751-4E46-AE9B-EB251FE9AD34}"/>
      </w:docPartPr>
      <w:docPartBody>
        <w:p w:rsidR="007B3A94" w:rsidRDefault="009F0461">
          <w:pPr>
            <w:pStyle w:val="960C5DAD3E964A718668E565FD1415D2"/>
          </w:pPr>
          <w:r>
            <w:t>฿</w:t>
          </w:r>
        </w:p>
      </w:docPartBody>
    </w:docPart>
    <w:docPart>
      <w:docPartPr>
        <w:name w:val="0336047FEC0C4DA29FA3E4DE780A9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489C-8B4B-4F8A-9953-299A363F9A6F}"/>
      </w:docPartPr>
      <w:docPartBody>
        <w:p w:rsidR="007B3A94" w:rsidRDefault="009F0461">
          <w:pPr>
            <w:pStyle w:val="0336047FEC0C4DA29FA3E4DE780A933A"/>
          </w:pPr>
          <w:r>
            <w:t>฿</w:t>
          </w:r>
        </w:p>
      </w:docPartBody>
    </w:docPart>
    <w:docPart>
      <w:docPartPr>
        <w:name w:val="B8155D9C96A04D12A0945E39CD75D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6E21-7960-43F9-ADA2-8D7F30A88858}"/>
      </w:docPartPr>
      <w:docPartBody>
        <w:p w:rsidR="007B3A94" w:rsidRDefault="009F0461">
          <w:pPr>
            <w:pStyle w:val="B8155D9C96A04D12A0945E39CD75D210"/>
          </w:pPr>
          <w:r>
            <w:t>฿</w:t>
          </w:r>
        </w:p>
      </w:docPartBody>
    </w:docPart>
    <w:docPart>
      <w:docPartPr>
        <w:name w:val="37A677819A7E4E0EA843982DACA60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CEA5-B0DF-476C-BB6D-C264BAACD2FA}"/>
      </w:docPartPr>
      <w:docPartBody>
        <w:p w:rsidR="007B3A94" w:rsidRDefault="009F0461">
          <w:pPr>
            <w:pStyle w:val="37A677819A7E4E0EA843982DACA60EAD"/>
          </w:pPr>
          <w:r>
            <w:t>฿</w:t>
          </w:r>
        </w:p>
      </w:docPartBody>
    </w:docPart>
    <w:docPart>
      <w:docPartPr>
        <w:name w:val="2A49761928244E5C80234A72A83A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E5E6-E392-4E1B-AD06-DEFD7B22D150}"/>
      </w:docPartPr>
      <w:docPartBody>
        <w:p w:rsidR="007B3A94" w:rsidRDefault="009F0461">
          <w:pPr>
            <w:pStyle w:val="2A49761928244E5C80234A72A83AC976"/>
          </w:pPr>
          <w:r>
            <w:t>฿</w:t>
          </w:r>
        </w:p>
      </w:docPartBody>
    </w:docPart>
    <w:docPart>
      <w:docPartPr>
        <w:name w:val="46D4255804354FD787864B09D187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35F7-047F-4626-9F3B-76B74CACD555}"/>
      </w:docPartPr>
      <w:docPartBody>
        <w:p w:rsidR="007B3A94" w:rsidRDefault="009F0461">
          <w:pPr>
            <w:pStyle w:val="46D4255804354FD787864B09D187B270"/>
          </w:pPr>
          <w:r>
            <w:t>฿</w:t>
          </w:r>
        </w:p>
      </w:docPartBody>
    </w:docPart>
    <w:docPart>
      <w:docPartPr>
        <w:name w:val="78621C17101D4C8E9BE83CD760108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7AA8-C912-4B4D-AC09-2D287D934CC5}"/>
      </w:docPartPr>
      <w:docPartBody>
        <w:p w:rsidR="007B3A94" w:rsidRDefault="009F0461">
          <w:pPr>
            <w:pStyle w:val="78621C17101D4C8E9BE83CD760108691"/>
          </w:pPr>
          <w:r>
            <w:t>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61"/>
    <w:rsid w:val="007B3A94"/>
    <w:rsid w:val="009F0461"/>
    <w:rsid w:val="00BB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162ADD3EAF4FB5A059512004CA00DF">
    <w:name w:val="7F162ADD3EAF4FB5A059512004CA00DF"/>
  </w:style>
  <w:style w:type="paragraph" w:customStyle="1" w:styleId="7CC5BE16F11C4921A54394288820B63F">
    <w:name w:val="7CC5BE16F11C4921A54394288820B63F"/>
  </w:style>
  <w:style w:type="paragraph" w:customStyle="1" w:styleId="AD6BF2C0BD3746E88A01F6D27075CCDC">
    <w:name w:val="AD6BF2C0BD3746E88A01F6D27075CCDC"/>
  </w:style>
  <w:style w:type="paragraph" w:customStyle="1" w:styleId="52B6BC9CED59488CB58AF18C8D3581D7">
    <w:name w:val="52B6BC9CED59488CB58AF18C8D3581D7"/>
  </w:style>
  <w:style w:type="paragraph" w:customStyle="1" w:styleId="BBB2CE6FC8BC48A9B1DE1AE59CC052CF">
    <w:name w:val="BBB2CE6FC8BC48A9B1DE1AE59CC052CF"/>
  </w:style>
  <w:style w:type="paragraph" w:customStyle="1" w:styleId="D639204620F54BE7A1F7A0637C532CBB">
    <w:name w:val="D639204620F54BE7A1F7A0637C532CBB"/>
  </w:style>
  <w:style w:type="paragraph" w:customStyle="1" w:styleId="960C5DAD3E964A718668E565FD1415D2">
    <w:name w:val="960C5DAD3E964A718668E565FD1415D2"/>
  </w:style>
  <w:style w:type="paragraph" w:customStyle="1" w:styleId="0336047FEC0C4DA29FA3E4DE780A933A">
    <w:name w:val="0336047FEC0C4DA29FA3E4DE780A933A"/>
  </w:style>
  <w:style w:type="paragraph" w:customStyle="1" w:styleId="B8155D9C96A04D12A0945E39CD75D210">
    <w:name w:val="B8155D9C96A04D12A0945E39CD75D210"/>
  </w:style>
  <w:style w:type="paragraph" w:customStyle="1" w:styleId="37A677819A7E4E0EA843982DACA60EAD">
    <w:name w:val="37A677819A7E4E0EA843982DACA60EAD"/>
  </w:style>
  <w:style w:type="paragraph" w:customStyle="1" w:styleId="2A49761928244E5C80234A72A83AC976">
    <w:name w:val="2A49761928244E5C80234A72A83AC976"/>
  </w:style>
  <w:style w:type="paragraph" w:customStyle="1" w:styleId="46D4255804354FD787864B09D187B270">
    <w:name w:val="46D4255804354FD787864B09D187B270"/>
  </w:style>
  <w:style w:type="paragraph" w:customStyle="1" w:styleId="78621C17101D4C8E9BE83CD760108691">
    <w:name w:val="78621C17101D4C8E9BE83CD7601086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6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D376964-8B96-4414-9678-32043396C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DD3B2-308B-4713-AF91-41625E4F0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3A5BD-CBDA-46CD-94CA-240E783C5AB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tf10284917_win32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2021-01-21T05:53:00Z</dcterms:created>
  <dcterms:modified xsi:type="dcterms:W3CDTF">2021-01-21T05:53:00Z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