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ตารางเค้าโครงสำหรับใส่โลโก้ หมายเลขใบแจ้งหนี้ วันที่ วันที่หมดอายุ ชื่อและสโลแกนของบริษัท ที่อยู่ หมายเลขโทรศัพท์และโทรสาร และที่อยู่อีเมล"/>
      </w:tblPr>
      <w:tblGrid>
        <w:gridCol w:w="5713"/>
        <w:gridCol w:w="3889"/>
      </w:tblGrid>
      <w:tr w:rsidR="009C5836" w:rsidRPr="001B79A9" w14:paraId="04C6A04D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72AF4764" w14:textId="77777777" w:rsidR="009C5836" w:rsidRPr="001B79A9" w:rsidRDefault="00D36630" w:rsidP="00761383">
            <w:pPr>
              <w:rPr>
                <w:lang w:bidi="th-TH"/>
              </w:rPr>
            </w:pPr>
            <w:r w:rsidRPr="001B79A9">
              <w:rPr>
                <w:noProof/>
                <w:lang w:bidi="th-TH"/>
              </w:rPr>
              <w:drawing>
                <wp:inline distT="0" distB="0" distL="0" distR="0" wp14:anchorId="33B34F89" wp14:editId="00FF1B35">
                  <wp:extent cx="857249" cy="428625"/>
                  <wp:effectExtent l="0" t="0" r="635" b="0"/>
                  <wp:docPr id="6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โลโก้พื้นที่ที่สำรองไว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952B3C0" w14:textId="77777777" w:rsidR="009C5836" w:rsidRPr="001B79A9" w:rsidRDefault="00CA6CFA" w:rsidP="00E27198">
            <w:pPr>
              <w:pStyle w:val="Heading1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คำอ้างอิง:"/>
                <w:tag w:val="คำอ้างอิง:"/>
                <w:id w:val="-1200705054"/>
                <w:placeholder>
                  <w:docPart w:val="BF17836E456646D2B58D0E7CFA8FE149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1B79A9">
                  <w:rPr>
                    <w:lang w:bidi="th-TH"/>
                  </w:rPr>
                  <w:t>คำอ้างอิง</w:t>
                </w:r>
              </w:sdtContent>
            </w:sdt>
          </w:p>
        </w:tc>
      </w:tr>
      <w:tr w:rsidR="009C5836" w:rsidRPr="001B79A9" w14:paraId="7BAF1EBA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lang w:bidi="th-TH"/>
              </w:rPr>
              <w:alias w:val="ใส่ชื่อบริษัทของคุณ:"/>
              <w:tag w:val="ใส่ชื่อบริษัทของคุณ:"/>
              <w:id w:val="963386319"/>
              <w:placeholder>
                <w:docPart w:val="5D7BBD5A3D084114B3013A2BA264C3D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3004B64" w14:textId="76F91D9B" w:rsidR="009C5836" w:rsidRPr="00755F3D" w:rsidRDefault="00755F3D" w:rsidP="009C5836">
                <w:pPr>
                  <w:pStyle w:val="a1"/>
                  <w:rPr>
                    <w:lang w:val="en-US" w:bidi="th-TH"/>
                  </w:rPr>
                </w:pPr>
                <w:r>
                  <w:rPr>
                    <w:lang w:val="en-US" w:bidi="th-TH"/>
                  </w:rPr>
                  <w:t>Company name</w:t>
                </w:r>
              </w:p>
            </w:sdtContent>
          </w:sdt>
          <w:p w14:paraId="4D59159E" w14:textId="053553FF" w:rsidR="009C5836" w:rsidRPr="00755F3D" w:rsidRDefault="00755F3D" w:rsidP="00D36630">
            <w:pPr>
              <w:pStyle w:val="a2"/>
              <w:rPr>
                <w:noProof/>
                <w:lang w:val="en-US" w:bidi="th-TH"/>
              </w:rPr>
            </w:pPr>
            <w:r w:rsidRPr="00755F3D">
              <w:rPr>
                <w:noProof/>
                <w:lang w:val="en-US" w:bidi="th-TH"/>
              </w:rPr>
              <w:t>The slogan of your company.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9F2384" w14:textId="4024FDB8" w:rsidR="009C5836" w:rsidRPr="001B79A9" w:rsidRDefault="00755F3D" w:rsidP="009C5836">
            <w:pPr>
              <w:pStyle w:val="a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 xml:space="preserve">Invoice Number :     </w:t>
            </w:r>
            <w:r w:rsidR="00017A97" w:rsidRPr="001B79A9">
              <w:rPr>
                <w:lang w:bidi="th-TH"/>
              </w:rPr>
              <w:t xml:space="preserve"> </w:t>
            </w:r>
          </w:p>
          <w:p w14:paraId="0D2265FC" w14:textId="6B70BD2B" w:rsidR="009C5836" w:rsidRPr="00755F3D" w:rsidRDefault="00755F3D" w:rsidP="00D36630">
            <w:pPr>
              <w:pStyle w:val="a"/>
              <w:rPr>
                <w:lang w:val="en-US" w:bidi="th-TH"/>
              </w:rPr>
            </w:pPr>
            <w:proofErr w:type="gramStart"/>
            <w:r>
              <w:rPr>
                <w:lang w:val="en-US" w:bidi="th-TH"/>
              </w:rPr>
              <w:t>date :</w:t>
            </w:r>
            <w:proofErr w:type="gramEnd"/>
            <w:r>
              <w:rPr>
                <w:lang w:val="en-US" w:bidi="th-TH"/>
              </w:rPr>
              <w:t xml:space="preserve">  </w:t>
            </w:r>
          </w:p>
        </w:tc>
      </w:tr>
      <w:tr w:rsidR="003A1E70" w:rsidRPr="001B79A9" w14:paraId="2F0CA29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461D4B" w14:textId="43E347A2" w:rsidR="00D36630" w:rsidRDefault="00755F3D" w:rsidP="00D36630">
            <w:pPr>
              <w:rPr>
                <w:lang w:val="en-US" w:bidi="th-TH"/>
              </w:rPr>
            </w:pPr>
            <w:r>
              <w:rPr>
                <w:lang w:val="en-US" w:bidi="th-TH"/>
              </w:rPr>
              <w:t>Address</w:t>
            </w:r>
          </w:p>
          <w:p w14:paraId="013FD837" w14:textId="70C3F349" w:rsidR="00755F3D" w:rsidRPr="00755F3D" w:rsidRDefault="00755F3D" w:rsidP="00D36630">
            <w:pPr>
              <w:rPr>
                <w:lang w:val="en-US" w:bidi="th-TH"/>
              </w:rPr>
            </w:pPr>
            <w:proofErr w:type="gramStart"/>
            <w:r>
              <w:rPr>
                <w:lang w:val="en-US" w:bidi="th-TH"/>
              </w:rPr>
              <w:t>Tel :</w:t>
            </w:r>
            <w:proofErr w:type="gramEnd"/>
          </w:p>
          <w:p w14:paraId="43DE9A51" w14:textId="6ADFB59C" w:rsidR="003A1E70" w:rsidRPr="00755F3D" w:rsidRDefault="00755F3D" w:rsidP="00D36630">
            <w:pPr>
              <w:rPr>
                <w:lang w:val="en-US" w:bidi="th-TH"/>
              </w:rPr>
            </w:pPr>
            <w:proofErr w:type="gramStart"/>
            <w:r>
              <w:rPr>
                <w:lang w:val="en-US" w:bidi="th-TH"/>
              </w:rPr>
              <w:t>E-mail :</w:t>
            </w:r>
            <w:proofErr w:type="gramEnd"/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4DD2E79F" w14:textId="2384F259" w:rsidR="003A1E70" w:rsidRPr="00755F3D" w:rsidRDefault="00755F3D" w:rsidP="0035481F">
            <w:pPr>
              <w:pStyle w:val="a8"/>
              <w:rPr>
                <w:lang w:val="en-US" w:bidi="th-TH"/>
              </w:rPr>
            </w:pPr>
            <w:r>
              <w:rPr>
                <w:rStyle w:val="a9"/>
                <w:rFonts w:hint="cs"/>
                <w:cs/>
                <w:lang w:bidi="th-TH"/>
              </w:rPr>
              <w:t>D</w:t>
            </w:r>
            <w:r>
              <w:rPr>
                <w:rStyle w:val="a9"/>
                <w:rFonts w:cs="Tahoma" w:hint="cs"/>
                <w:rtl/>
              </w:rPr>
              <w:t>ue Date</w:t>
            </w:r>
            <w:r w:rsidR="00386F5F" w:rsidRPr="001B79A9">
              <w:rPr>
                <w:lang w:bidi="th-TH"/>
              </w:rPr>
              <w:t xml:space="preserve"> </w:t>
            </w:r>
            <w:r>
              <w:rPr>
                <w:rStyle w:val="a0"/>
                <w:rFonts w:hint="cs"/>
                <w:cs/>
                <w:lang w:bidi="th-TH"/>
              </w:rPr>
              <w:t xml:space="preserve"> </w:t>
            </w:r>
            <w:r>
              <w:rPr>
                <w:rStyle w:val="a0"/>
                <w:lang w:val="en-US" w:bidi="th-TH"/>
              </w:rPr>
              <w:t>:</w:t>
            </w:r>
          </w:p>
        </w:tc>
      </w:tr>
    </w:tbl>
    <w:p w14:paraId="12C56C6B" w14:textId="77777777" w:rsidR="008A3C48" w:rsidRPr="001B79A9" w:rsidRDefault="008A3C48" w:rsidP="00897D19">
      <w:pPr>
        <w:rPr>
          <w:rFonts w:hint="cs"/>
          <w:cs/>
          <w:lang w:bidi="th-TH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ใส่ชื่อผู้ติดต่อ ชื่อบริษัท ที่อยู่ หมายเลขโทรศัพท์ และหมายเลข ID ลูกค้า"/>
      </w:tblPr>
      <w:tblGrid>
        <w:gridCol w:w="485"/>
        <w:gridCol w:w="5229"/>
        <w:gridCol w:w="3888"/>
      </w:tblGrid>
      <w:tr w:rsidR="003A1E70" w:rsidRPr="001B79A9" w14:paraId="1B0BB7B6" w14:textId="77777777" w:rsidTr="00556AAA">
        <w:trPr>
          <w:trHeight w:val="1184"/>
        </w:trPr>
        <w:tc>
          <w:tcPr>
            <w:tcW w:w="448" w:type="dxa"/>
          </w:tcPr>
          <w:p w14:paraId="3ADD133F" w14:textId="6B38DD87" w:rsidR="003A1E70" w:rsidRPr="00755F3D" w:rsidRDefault="00755F3D" w:rsidP="00703C78">
            <w:pPr>
              <w:pStyle w:val="Heading2"/>
              <w:rPr>
                <w:lang w:val="en-US" w:bidi="th-TH"/>
              </w:rPr>
            </w:pPr>
            <w:r>
              <w:rPr>
                <w:lang w:val="en-US" w:bidi="th-TH"/>
              </w:rPr>
              <w:t>To:</w:t>
            </w:r>
          </w:p>
        </w:tc>
        <w:tc>
          <w:tcPr>
            <w:tcW w:w="5249" w:type="dxa"/>
          </w:tcPr>
          <w:p w14:paraId="4E383193" w14:textId="041DE1A6" w:rsidR="00D36630" w:rsidRPr="00755F3D" w:rsidRDefault="00755F3D" w:rsidP="00D36630">
            <w:pPr>
              <w:rPr>
                <w:lang w:val="en-US" w:bidi="th-TH"/>
              </w:rPr>
            </w:pPr>
            <w:r>
              <w:rPr>
                <w:lang w:val="en-US" w:bidi="th-TH"/>
              </w:rPr>
              <w:t>Name</w:t>
            </w:r>
          </w:p>
          <w:p w14:paraId="5CD2BE80" w14:textId="334D98EB" w:rsidR="00D36630" w:rsidRPr="00755F3D" w:rsidRDefault="00755F3D" w:rsidP="00D36630">
            <w:pPr>
              <w:rPr>
                <w:lang w:val="en-US" w:bidi="th-TH"/>
              </w:rPr>
            </w:pPr>
            <w:r>
              <w:rPr>
                <w:lang w:val="en-US" w:bidi="th-TH"/>
              </w:rPr>
              <w:t>Company name</w:t>
            </w:r>
          </w:p>
          <w:p w14:paraId="1BE31622" w14:textId="6DC21430" w:rsidR="00D36630" w:rsidRPr="001B79A9" w:rsidRDefault="00755F3D" w:rsidP="00D36630">
            <w:pPr>
              <w:rPr>
                <w:rFonts w:hint="cs"/>
                <w:cs/>
                <w:lang w:bidi="th-TH"/>
              </w:rPr>
            </w:pPr>
            <w:proofErr w:type="spellStart"/>
            <w:r>
              <w:rPr>
                <w:rFonts w:hint="cs"/>
                <w:cs/>
                <w:lang w:bidi="th-TH"/>
              </w:rPr>
              <w:t>Address</w:t>
            </w:r>
            <w:proofErr w:type="spellEnd"/>
          </w:p>
          <w:p w14:paraId="71D4E3D3" w14:textId="2A8DD22D" w:rsidR="00D36630" w:rsidRPr="001B79A9" w:rsidRDefault="00D36630" w:rsidP="00D36630">
            <w:pPr>
              <w:rPr>
                <w:lang w:bidi="th-TH"/>
              </w:rPr>
            </w:pPr>
          </w:p>
          <w:p w14:paraId="0F350ED1" w14:textId="1126012A" w:rsidR="00D36630" w:rsidRPr="00755F3D" w:rsidRDefault="00755F3D" w:rsidP="00D36630">
            <w:pPr>
              <w:rPr>
                <w:lang w:val="en-US" w:bidi="th-TH"/>
              </w:rPr>
            </w:pPr>
            <w:proofErr w:type="gramStart"/>
            <w:r>
              <w:rPr>
                <w:lang w:val="en-US" w:bidi="th-TH"/>
              </w:rPr>
              <w:t>Tel :</w:t>
            </w:r>
            <w:proofErr w:type="gramEnd"/>
          </w:p>
          <w:p w14:paraId="01861077" w14:textId="565B3967" w:rsidR="003A1E70" w:rsidRPr="001B79A9" w:rsidRDefault="00755F3D" w:rsidP="00D36630">
            <w:pPr>
              <w:rPr>
                <w:lang w:bidi="th-TH"/>
              </w:rPr>
            </w:pPr>
            <w:proofErr w:type="spellStart"/>
            <w:r>
              <w:rPr>
                <w:rFonts w:hint="cs"/>
                <w:cs/>
                <w:lang w:bidi="th-TH"/>
              </w:rPr>
              <w:t>Customer</w:t>
            </w:r>
            <w:proofErr w:type="spellEnd"/>
            <w:r>
              <w:rPr>
                <w:rFonts w:hint="cs"/>
                <w:cs/>
                <w:lang w:bidi="th-TH"/>
              </w:rPr>
              <w:t xml:space="preserve"> ID</w:t>
            </w:r>
            <w:r w:rsidR="00BC5200" w:rsidRPr="001B79A9">
              <w:rPr>
                <w:lang w:bidi="th-TH"/>
              </w:rPr>
              <w:t xml:space="preserve"> </w:t>
            </w:r>
          </w:p>
        </w:tc>
        <w:tc>
          <w:tcPr>
            <w:tcW w:w="3905" w:type="dxa"/>
          </w:tcPr>
          <w:p w14:paraId="0F3262FA" w14:textId="77777777" w:rsidR="003A1E70" w:rsidRPr="001B79A9" w:rsidRDefault="003A1E70" w:rsidP="00DF7693">
            <w:pPr>
              <w:rPr>
                <w:lang w:bidi="th-TH"/>
              </w:rPr>
            </w:pPr>
          </w:p>
        </w:tc>
      </w:tr>
    </w:tbl>
    <w:p w14:paraId="2B938A83" w14:textId="77777777" w:rsidR="008A3C48" w:rsidRPr="001B79A9" w:rsidRDefault="008A3C48">
      <w:pPr>
        <w:rPr>
          <w:lang w:bidi="th-TH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ใส่ชื่อพนักงานขาย ตำแหน่งงาน เงื่อนไขการชำระเงิน และวันครบกำหนดในตารางนี้"/>
      </w:tblPr>
      <w:tblGrid>
        <w:gridCol w:w="2403"/>
        <w:gridCol w:w="2389"/>
        <w:gridCol w:w="2412"/>
        <w:gridCol w:w="2388"/>
      </w:tblGrid>
      <w:tr w:rsidR="00386F5F" w:rsidRPr="001B79A9" w14:paraId="5782C2E9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56358710" w14:textId="4A5BB2A0" w:rsidR="00C1473F" w:rsidRPr="001B79A9" w:rsidRDefault="00755F3D" w:rsidP="008A3C48">
            <w:pPr>
              <w:pStyle w:val="a5"/>
              <w:rPr>
                <w:lang w:bidi="th-TH"/>
              </w:rPr>
            </w:pPr>
            <w:r w:rsidRPr="00755F3D">
              <w:rPr>
                <w:lang w:bidi="th-TH"/>
              </w:rPr>
              <w:t>Sales person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5E8B4D3C" w14:textId="6D388546" w:rsidR="00C1473F" w:rsidRPr="001B79A9" w:rsidRDefault="00755F3D" w:rsidP="00C1473F">
            <w:pPr>
              <w:pStyle w:val="a5"/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Jobs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211EE5D8" w14:textId="145D75A0" w:rsidR="00C1473F" w:rsidRPr="001B79A9" w:rsidRDefault="00755F3D" w:rsidP="008A3C48">
            <w:pPr>
              <w:pStyle w:val="a5"/>
              <w:rPr>
                <w:lang w:bidi="th-TH"/>
              </w:rPr>
            </w:pPr>
            <w:r w:rsidRPr="00755F3D">
              <w:rPr>
                <w:lang w:bidi="th-TH"/>
              </w:rPr>
              <w:t>Terms of Payment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39644A4A" w14:textId="0C0BE587" w:rsidR="00C1473F" w:rsidRPr="001B79A9" w:rsidRDefault="00755F3D" w:rsidP="008A3C48">
            <w:pPr>
              <w:pStyle w:val="a5"/>
              <w:rPr>
                <w:lang w:bidi="th-TH"/>
              </w:rPr>
            </w:pPr>
            <w:r w:rsidRPr="00755F3D">
              <w:rPr>
                <w:lang w:bidi="th-TH"/>
              </w:rPr>
              <w:t>Due Date</w:t>
            </w:r>
          </w:p>
        </w:tc>
      </w:tr>
      <w:tr w:rsidR="00C1473F" w:rsidRPr="001B79A9" w14:paraId="7AADC10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4E7C502B" w14:textId="77777777" w:rsidR="00C1473F" w:rsidRPr="001B79A9" w:rsidRDefault="00C1473F" w:rsidP="00761383">
            <w:pPr>
              <w:pStyle w:val="a6"/>
              <w:rPr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21C4E33" w14:textId="77777777" w:rsidR="00C1473F" w:rsidRPr="001B79A9" w:rsidRDefault="00C1473F" w:rsidP="00761383">
            <w:pPr>
              <w:pStyle w:val="a6"/>
              <w:rPr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2F0C66E" w14:textId="49E3A470" w:rsidR="00C1473F" w:rsidRPr="001B79A9" w:rsidRDefault="00755F3D" w:rsidP="00761383">
            <w:pPr>
              <w:pStyle w:val="a6"/>
              <w:rPr>
                <w:lang w:bidi="th-TH"/>
              </w:rPr>
            </w:pPr>
            <w:proofErr w:type="spellStart"/>
            <w:r w:rsidRPr="00755F3D">
              <w:rPr>
                <w:lang w:bidi="th-TH"/>
              </w:rPr>
              <w:t>Due</w:t>
            </w:r>
            <w:proofErr w:type="spellEnd"/>
            <w:r w:rsidRPr="00755F3D">
              <w:rPr>
                <w:lang w:bidi="th-TH"/>
              </w:rPr>
              <w:t xml:space="preserve"> </w:t>
            </w:r>
            <w:proofErr w:type="spellStart"/>
            <w:r w:rsidRPr="00755F3D">
              <w:rPr>
                <w:lang w:bidi="th-TH"/>
              </w:rPr>
              <w:t>on</w:t>
            </w:r>
            <w:proofErr w:type="spellEnd"/>
            <w:r w:rsidRPr="00755F3D">
              <w:rPr>
                <w:lang w:bidi="th-TH"/>
              </w:rPr>
              <w:t xml:space="preserve"> </w:t>
            </w:r>
            <w:proofErr w:type="spellStart"/>
            <w:r w:rsidRPr="00755F3D">
              <w:rPr>
                <w:lang w:bidi="th-TH"/>
              </w:rPr>
              <w:t>receipt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49F943E0" w14:textId="77777777" w:rsidR="00C1473F" w:rsidRPr="001B79A9" w:rsidRDefault="00C1473F" w:rsidP="00761383">
            <w:pPr>
              <w:pStyle w:val="a6"/>
              <w:rPr>
                <w:lang w:bidi="th-TH"/>
              </w:rPr>
            </w:pPr>
          </w:p>
        </w:tc>
      </w:tr>
    </w:tbl>
    <w:p w14:paraId="76D28BB8" w14:textId="77777777" w:rsidR="009C5836" w:rsidRPr="001B79A9" w:rsidRDefault="009C5836" w:rsidP="00897D19">
      <w:pPr>
        <w:rPr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ใส่ปริมาณ คำอธิบาย ราคาต่อหน่วย ส่วนลด และผลรวมของรายการในคอลัมน์ของตาราง และผลรวมย่อย ภาษีขาย และผลรวมที่ส่วนท้ายของตารางนี้"/>
      </w:tblPr>
      <w:tblGrid>
        <w:gridCol w:w="1724"/>
        <w:gridCol w:w="4480"/>
        <w:gridCol w:w="1702"/>
        <w:gridCol w:w="1686"/>
      </w:tblGrid>
      <w:tr w:rsidR="00C1473F" w:rsidRPr="001B79A9" w14:paraId="6E726BD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64706F6" w14:textId="3AFB4C7C" w:rsidR="00C1473F" w:rsidRPr="001B79A9" w:rsidRDefault="00755F3D" w:rsidP="00723603">
            <w:pPr>
              <w:pStyle w:val="a5"/>
              <w:rPr>
                <w:lang w:bidi="th-TH"/>
              </w:rPr>
            </w:pPr>
            <w:r w:rsidRPr="00755F3D">
              <w:rPr>
                <w:lang w:bidi="th-TH"/>
              </w:rPr>
              <w:t>Qualite</w:t>
            </w:r>
          </w:p>
        </w:tc>
        <w:tc>
          <w:tcPr>
            <w:tcW w:w="47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DE2BB3E" w14:textId="29CADF24" w:rsidR="00C1473F" w:rsidRPr="001B79A9" w:rsidRDefault="00755F3D" w:rsidP="00723603">
            <w:pPr>
              <w:pStyle w:val="a5"/>
              <w:rPr>
                <w:lang w:bidi="th-TH"/>
              </w:rPr>
            </w:pPr>
            <w:r w:rsidRPr="00755F3D">
              <w:rPr>
                <w:lang w:bidi="th-TH"/>
              </w:rPr>
              <w:t>Description</w:t>
            </w:r>
          </w:p>
        </w:tc>
        <w:tc>
          <w:tcPr>
            <w:tcW w:w="175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E363C5A" w14:textId="2A03E0B7" w:rsidR="00C1473F" w:rsidRPr="001B79A9" w:rsidRDefault="00755F3D" w:rsidP="00723603">
            <w:pPr>
              <w:pStyle w:val="a5"/>
              <w:rPr>
                <w:lang w:bidi="th-TH"/>
              </w:rPr>
            </w:pPr>
            <w:r w:rsidRPr="00755F3D">
              <w:rPr>
                <w:lang w:bidi="th-TH"/>
              </w:rPr>
              <w:t>Unit Price</w:t>
            </w:r>
          </w:p>
        </w:tc>
        <w:tc>
          <w:tcPr>
            <w:tcW w:w="175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1B601DD" w14:textId="4DA0BE23" w:rsidR="00C1473F" w:rsidRPr="001B79A9" w:rsidRDefault="00755F3D" w:rsidP="00723603">
            <w:pPr>
              <w:pStyle w:val="a5"/>
              <w:rPr>
                <w:lang w:bidi="th-TH"/>
              </w:rPr>
            </w:pPr>
            <w:r w:rsidRPr="00755F3D">
              <w:rPr>
                <w:lang w:bidi="th-TH"/>
              </w:rPr>
              <w:t>Amount</w:t>
            </w:r>
          </w:p>
        </w:tc>
      </w:tr>
      <w:tr w:rsidR="00C1473F" w:rsidRPr="001B79A9" w14:paraId="510F733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69F7743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EAF17B0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2C8651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29A0ED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</w:tr>
      <w:tr w:rsidR="00C1473F" w:rsidRPr="001B79A9" w14:paraId="61334C7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C4245A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7B377F2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0D644B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CD61F3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</w:tr>
      <w:tr w:rsidR="00C1473F" w:rsidRPr="001B79A9" w14:paraId="3C6ECA8D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08687D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59D4A4B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37F2A4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645DCA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</w:tr>
      <w:tr w:rsidR="00C1473F" w:rsidRPr="001B79A9" w14:paraId="15DBFAE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15D5799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4F629EC" w14:textId="77777777" w:rsidR="00C1473F" w:rsidRPr="001B79A9" w:rsidRDefault="00C1473F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B33C6C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21B9A6" w14:textId="77777777" w:rsidR="00C1473F" w:rsidRPr="001B79A9" w:rsidRDefault="00C1473F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74748E9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3357BCF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5DB92C3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99FF28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DE83D6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1D3B3D8D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68E4B2F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BE72351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429AB7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36327A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00289C3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B50BCA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91F563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7FA8DC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7DEE37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034B1177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FD6A22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DD5BC5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164605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890328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1D8FA4B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1E9C656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6AD5B8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95C3CC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851551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5C1DE3E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AAE9D41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7D396DE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4F645D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CA39F3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CB2E13" w:rsidRPr="001B79A9" w14:paraId="12D81F8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1BD4A2C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D33C5F" w14:textId="77777777" w:rsidR="00CB2E13" w:rsidRPr="001B79A9" w:rsidRDefault="00CB2E13" w:rsidP="00761383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BFDFCF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F9C3C5" w14:textId="77777777" w:rsidR="00CB2E13" w:rsidRPr="001B79A9" w:rsidRDefault="00CB2E13" w:rsidP="00761383">
            <w:pPr>
              <w:pStyle w:val="a3"/>
              <w:rPr>
                <w:lang w:bidi="th-TH"/>
              </w:rPr>
            </w:pPr>
          </w:p>
        </w:tc>
      </w:tr>
      <w:tr w:rsidR="009520ED" w:rsidRPr="001B79A9" w14:paraId="5C1BFA2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4CE7" w14:textId="77777777" w:rsidR="009520ED" w:rsidRPr="001B79A9" w:rsidRDefault="009520ED" w:rsidP="00B96B3F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75E3E0" w14:textId="4E84CBA6" w:rsidR="009520ED" w:rsidRPr="001B79A9" w:rsidRDefault="00755F3D" w:rsidP="009520ED">
            <w:pPr>
              <w:pStyle w:val="a7"/>
              <w:rPr>
                <w:lang w:bidi="th-TH"/>
              </w:rPr>
            </w:pPr>
            <w:r w:rsidRPr="00755F3D">
              <w:rPr>
                <w:lang w:bidi="th-TH"/>
              </w:rPr>
              <w:t>Subtotals</w:t>
            </w: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B3FDC9" w14:textId="77777777" w:rsidR="009520ED" w:rsidRPr="001B79A9" w:rsidRDefault="009520ED" w:rsidP="00761383">
            <w:pPr>
              <w:pStyle w:val="a3"/>
              <w:rPr>
                <w:lang w:bidi="th-TH"/>
              </w:rPr>
            </w:pPr>
          </w:p>
        </w:tc>
      </w:tr>
      <w:tr w:rsidR="009520ED" w:rsidRPr="001B79A9" w14:paraId="3807CADD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7DCB1" w14:textId="77777777" w:rsidR="009520ED" w:rsidRPr="001B79A9" w:rsidRDefault="009520ED" w:rsidP="00B96B3F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DBA532F" w14:textId="4F1B0E99" w:rsidR="009520ED" w:rsidRPr="001B79A9" w:rsidRDefault="00755F3D" w:rsidP="009520ED">
            <w:pPr>
              <w:pStyle w:val="a7"/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Tax</w:t>
            </w: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160699" w14:textId="77777777" w:rsidR="009520ED" w:rsidRPr="001B79A9" w:rsidRDefault="009520ED" w:rsidP="00761383">
            <w:pPr>
              <w:pStyle w:val="a3"/>
              <w:rPr>
                <w:lang w:bidi="th-TH"/>
              </w:rPr>
            </w:pPr>
          </w:p>
        </w:tc>
      </w:tr>
      <w:tr w:rsidR="009520ED" w:rsidRPr="001B79A9" w14:paraId="6134464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E4B5E" w14:textId="77777777" w:rsidR="009520ED" w:rsidRPr="001B79A9" w:rsidRDefault="009520ED" w:rsidP="00B96B3F">
            <w:pPr>
              <w:rPr>
                <w:lang w:bidi="th-TH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F9E08C6" w14:textId="22B347EF" w:rsidR="009520ED" w:rsidRPr="001B79A9" w:rsidRDefault="00755F3D" w:rsidP="009520ED">
            <w:pPr>
              <w:pStyle w:val="a7"/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Total</w:t>
            </w: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C3738A" w14:textId="77777777" w:rsidR="009520ED" w:rsidRPr="001B79A9" w:rsidRDefault="009520ED" w:rsidP="00761383">
            <w:pPr>
              <w:pStyle w:val="a3"/>
              <w:rPr>
                <w:lang w:bidi="th-TH"/>
              </w:rPr>
            </w:pPr>
          </w:p>
        </w:tc>
      </w:tr>
    </w:tbl>
    <w:p w14:paraId="2D790722" w14:textId="77777777" w:rsidR="00CB2E13" w:rsidRPr="001B79A9" w:rsidRDefault="00CB2E13" w:rsidP="00207555">
      <w:pPr>
        <w:rPr>
          <w:lang w:bidi="th-TH"/>
        </w:rPr>
      </w:pPr>
    </w:p>
    <w:tbl>
      <w:tblPr>
        <w:tblW w:w="5000" w:type="pct"/>
        <w:tblLook w:val="0000" w:firstRow="0" w:lastRow="0" w:firstColumn="0" w:lastColumn="0" w:noHBand="0" w:noVBand="0"/>
        <w:tblDescription w:val="ใส่จัดเตรียมใบเสนอราคาโดย ชื่อบุคคล การยืนยัน ลายเซ็นแสดงการยอมรับ และข้อความแสดงการขอบคุณในตารางนี้"/>
      </w:tblPr>
      <w:tblGrid>
        <w:gridCol w:w="9602"/>
      </w:tblGrid>
      <w:tr w:rsidR="00CA1CFC" w:rsidRPr="00755F3D" w14:paraId="51FF23C0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17136810" w14:textId="7651C135" w:rsidR="003A1E70" w:rsidRPr="001B79A9" w:rsidRDefault="00755F3D" w:rsidP="00727B08">
            <w:pPr>
              <w:pStyle w:val="aa"/>
              <w:rPr>
                <w:lang w:bidi="th-TH"/>
              </w:rPr>
            </w:pPr>
            <w:proofErr w:type="spellStart"/>
            <w:r w:rsidRPr="00755F3D">
              <w:rPr>
                <w:lang w:bidi="th-TH"/>
              </w:rPr>
              <w:t>Prepare</w:t>
            </w:r>
            <w:proofErr w:type="spellEnd"/>
            <w:r w:rsidRPr="00755F3D">
              <w:rPr>
                <w:lang w:bidi="th-TH"/>
              </w:rPr>
              <w:t xml:space="preserve"> </w:t>
            </w:r>
            <w:proofErr w:type="spellStart"/>
            <w:r w:rsidRPr="00755F3D">
              <w:rPr>
                <w:lang w:bidi="th-TH"/>
              </w:rPr>
              <w:t>quotations</w:t>
            </w:r>
            <w:proofErr w:type="spellEnd"/>
            <w:r w:rsidRPr="00755F3D">
              <w:rPr>
                <w:lang w:bidi="th-TH"/>
              </w:rPr>
              <w:t xml:space="preserve"> </w:t>
            </w:r>
            <w:proofErr w:type="spellStart"/>
            <w:r w:rsidRPr="00755F3D">
              <w:rPr>
                <w:lang w:bidi="th-TH"/>
              </w:rPr>
              <w:t>by</w:t>
            </w:r>
            <w:proofErr w:type="spellEnd"/>
            <w:r>
              <w:rPr>
                <w:rFonts w:hint="cs"/>
                <w:cs/>
                <w:lang w:bidi="th-TH"/>
              </w:rPr>
              <w:t xml:space="preserve"> </w:t>
            </w:r>
            <w:r>
              <w:rPr>
                <w:lang w:val="en-US" w:bidi="th-TH"/>
              </w:rPr>
              <w:t>:</w:t>
            </w:r>
            <w:r w:rsidR="00727B08" w:rsidRPr="001B79A9">
              <w:rPr>
                <w:lang w:bidi="th-TH"/>
              </w:rPr>
              <w:tab/>
            </w:r>
          </w:p>
          <w:p w14:paraId="0735A62F" w14:textId="77777777" w:rsidR="00755F3D" w:rsidRPr="00755F3D" w:rsidRDefault="00755F3D" w:rsidP="00755F3D">
            <w:pPr>
              <w:shd w:val="clear" w:color="auto" w:fill="FFFFFF"/>
              <w:spacing w:line="240" w:lineRule="auto"/>
              <w:rPr>
                <w:rFonts w:ascii="Segoe UI" w:hAnsi="Segoe UI" w:cs="Segoe UI"/>
                <w:spacing w:val="0"/>
                <w:sz w:val="21"/>
                <w:szCs w:val="21"/>
                <w:lang w:val="en" w:bidi="th-TH"/>
              </w:rPr>
            </w:pPr>
            <w:r w:rsidRPr="00755F3D">
              <w:rPr>
                <w:rFonts w:ascii="Segoe UI" w:hAnsi="Segoe UI" w:cs="Segoe UI"/>
                <w:vanish/>
                <w:spacing w:val="0"/>
                <w:sz w:val="21"/>
                <w:szCs w:val="21"/>
                <w:lang w:val="en" w:bidi="th-TH"/>
              </w:rPr>
              <w:t>English translation. </w:t>
            </w:r>
          </w:p>
          <w:p w14:paraId="30350762" w14:textId="77777777" w:rsidR="00755F3D" w:rsidRPr="00755F3D" w:rsidRDefault="00755F3D" w:rsidP="00755F3D">
            <w:pPr>
              <w:shd w:val="clear" w:color="auto" w:fill="FFFFFF"/>
              <w:spacing w:line="240" w:lineRule="auto"/>
              <w:rPr>
                <w:rFonts w:ascii="Segoe UI" w:hAnsi="Segoe UI" w:cs="Segoe UI"/>
                <w:spacing w:val="0"/>
                <w:sz w:val="21"/>
                <w:szCs w:val="21"/>
                <w:lang w:val="en" w:bidi="th-TH"/>
              </w:rPr>
            </w:pPr>
            <w:r w:rsidRPr="00755F3D">
              <w:rPr>
                <w:lang w:val="en" w:bidi="th-TH"/>
              </w:rPr>
              <w:t>This is a quote of a named item, which meets the conditions set below: describe the terms associated with the price and the additional terms of the agreement. You may want to enter a special case that will affect the quotation</w:t>
            </w:r>
            <w:r w:rsidRPr="00755F3D">
              <w:rPr>
                <w:rFonts w:ascii="Segoe UI" w:hAnsi="Segoe UI" w:cs="Segoe UI"/>
                <w:spacing w:val="0"/>
                <w:sz w:val="21"/>
                <w:szCs w:val="21"/>
                <w:lang w:val="en" w:bidi="th-TH"/>
              </w:rPr>
              <w:t>.</w:t>
            </w:r>
          </w:p>
          <w:p w14:paraId="5CAF9C60" w14:textId="77777777" w:rsidR="003A1E70" w:rsidRPr="00755F3D" w:rsidRDefault="003A1E70" w:rsidP="00727B08">
            <w:pPr>
              <w:pStyle w:val="aa"/>
              <w:rPr>
                <w:lang w:val="en" w:bidi="th-TH"/>
              </w:rPr>
            </w:pPr>
          </w:p>
          <w:p w14:paraId="750B9985" w14:textId="77777777" w:rsidR="00755F3D" w:rsidRPr="00755F3D" w:rsidRDefault="00755F3D" w:rsidP="00755F3D">
            <w:pPr>
              <w:shd w:val="clear" w:color="auto" w:fill="FFFFFF"/>
              <w:spacing w:line="240" w:lineRule="auto"/>
              <w:rPr>
                <w:rFonts w:ascii="Segoe UI" w:hAnsi="Segoe UI" w:cs="Segoe UI"/>
                <w:spacing w:val="0"/>
                <w:sz w:val="21"/>
                <w:szCs w:val="21"/>
                <w:lang w:val="en" w:bidi="th-TH"/>
              </w:rPr>
            </w:pPr>
            <w:r>
              <w:rPr>
                <w:rFonts w:ascii="Segoe UI" w:hAnsi="Segoe UI" w:cs="Segoe UI"/>
                <w:vanish/>
                <w:sz w:val="21"/>
                <w:szCs w:val="21"/>
                <w:lang w:val="en"/>
              </w:rPr>
              <w:t>English translation. </w:t>
            </w:r>
            <w:r w:rsidRPr="00755F3D">
              <w:rPr>
                <w:rFonts w:ascii="Segoe UI" w:hAnsi="Segoe UI" w:cs="Segoe UI"/>
                <w:vanish/>
                <w:spacing w:val="0"/>
                <w:sz w:val="21"/>
                <w:szCs w:val="21"/>
                <w:lang w:val="en" w:bidi="th-TH"/>
              </w:rPr>
              <w:t>English translation. </w:t>
            </w:r>
          </w:p>
          <w:p w14:paraId="580EFCA5" w14:textId="15575E69" w:rsidR="00CA1CFC" w:rsidRPr="00755F3D" w:rsidRDefault="00755F3D" w:rsidP="00755F3D">
            <w:pPr>
              <w:shd w:val="clear" w:color="auto" w:fill="FFFFFF"/>
              <w:spacing w:line="240" w:lineRule="auto"/>
              <w:rPr>
                <w:rFonts w:ascii="Segoe UI" w:hAnsi="Segoe UI" w:cs="Segoe UI"/>
                <w:spacing w:val="0"/>
                <w:sz w:val="21"/>
                <w:szCs w:val="21"/>
                <w:lang w:val="en" w:bidi="th-TH"/>
              </w:rPr>
            </w:pPr>
            <w:r w:rsidRPr="00755F3D">
              <w:rPr>
                <w:sz w:val="16"/>
                <w:szCs w:val="16"/>
                <w:lang w:val="en" w:bidi="th-TH"/>
              </w:rPr>
              <w:t>To accept this quote, sign it here and return it</w:t>
            </w:r>
            <w:r w:rsidRPr="00755F3D">
              <w:rPr>
                <w:rFonts w:ascii="Segoe UI" w:hAnsi="Segoe UI" w:cs="Segoe UI"/>
                <w:spacing w:val="0"/>
                <w:sz w:val="21"/>
                <w:szCs w:val="21"/>
                <w:lang w:val="en" w:bidi="th-TH"/>
              </w:rPr>
              <w:t>:</w:t>
            </w:r>
            <w:r w:rsidR="00727B08" w:rsidRPr="00755F3D">
              <w:rPr>
                <w:lang w:val="en-US" w:bidi="th-TH"/>
              </w:rPr>
              <w:t xml:space="preserve"> </w:t>
            </w:r>
            <w:r>
              <w:rPr>
                <w:lang w:val="en-US" w:bidi="th-TH"/>
              </w:rPr>
              <w:t>______________________________________________________________________________</w:t>
            </w:r>
            <w:r w:rsidR="00727B08" w:rsidRPr="00755F3D">
              <w:rPr>
                <w:lang w:val="en-US" w:bidi="th-TH"/>
              </w:rPr>
              <w:tab/>
            </w:r>
          </w:p>
        </w:tc>
      </w:tr>
      <w:tr w:rsidR="003A1E70" w:rsidRPr="00755F3D" w14:paraId="0467151D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440B6679" w14:textId="23D60C13" w:rsidR="003A1E70" w:rsidRPr="00755F3D" w:rsidRDefault="00755F3D" w:rsidP="00727B08">
            <w:pPr>
              <w:pStyle w:val="a4"/>
              <w:rPr>
                <w:lang w:val="en-US" w:bidi="th-TH"/>
              </w:rPr>
            </w:pPr>
            <w:r>
              <w:rPr>
                <w:lang w:val="en-US" w:bidi="th-TH"/>
              </w:rPr>
              <w:t xml:space="preserve">                        </w:t>
            </w:r>
            <w:r w:rsidRPr="00755F3D">
              <w:rPr>
                <w:lang w:val="en-US" w:bidi="th-TH"/>
              </w:rPr>
              <w:t xml:space="preserve">Thank you for doing business with us. </w:t>
            </w:r>
            <w:r w:rsidRPr="00755F3D">
              <w:rPr>
                <w:lang w:val="en-US" w:bidi="th-TH"/>
              </w:rPr>
              <w:tab/>
            </w:r>
            <w:r w:rsidRPr="00755F3D">
              <w:rPr>
                <w:lang w:val="en-US" w:bidi="th-TH"/>
              </w:rPr>
              <w:tab/>
            </w:r>
            <w:r w:rsidRPr="00755F3D">
              <w:rPr>
                <w:lang w:val="en-US" w:bidi="th-TH"/>
              </w:rPr>
              <w:tab/>
            </w:r>
          </w:p>
        </w:tc>
      </w:tr>
    </w:tbl>
    <w:p w14:paraId="01A1B542" w14:textId="77777777" w:rsidR="00B764B8" w:rsidRPr="001B79A9" w:rsidRDefault="00B764B8" w:rsidP="003A1E70">
      <w:pPr>
        <w:rPr>
          <w:rFonts w:hint="cs"/>
          <w:cs/>
          <w:lang w:bidi="th-TH"/>
        </w:rPr>
      </w:pPr>
    </w:p>
    <w:sectPr w:rsidR="00B764B8" w:rsidRPr="001B79A9" w:rsidSect="00556AAA">
      <w:headerReference w:type="default" r:id="rId8"/>
      <w:footerReference w:type="default" r:id="rId9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FFCC" w14:textId="77777777" w:rsidR="00CA6CFA" w:rsidRDefault="00CA6CFA">
      <w:r>
        <w:separator/>
      </w:r>
    </w:p>
  </w:endnote>
  <w:endnote w:type="continuationSeparator" w:id="0">
    <w:p w14:paraId="40D50B8A" w14:textId="77777777" w:rsidR="00CA6CFA" w:rsidRDefault="00CA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C8AC" w14:textId="77777777" w:rsidR="00FC55BD" w:rsidRPr="001B79A9" w:rsidRDefault="00FC55BD">
    <w:pPr>
      <w:pStyle w:val="Footer"/>
      <w:rPr>
        <w:lang w:bidi="th-TH"/>
      </w:rPr>
    </w:pPr>
    <w:r w:rsidRPr="001B79A9"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7DACB3A6" wp14:editId="6574D778">
              <wp:simplePos x="0" y="0"/>
              <wp:positionH relativeFrom="page">
                <wp:posOffset>638175</wp:posOffset>
              </wp:positionH>
              <wp:positionV relativeFrom="margin">
                <wp:posOffset>8467725</wp:posOffset>
              </wp:positionV>
              <wp:extent cx="6296025" cy="555625"/>
              <wp:effectExtent l="0" t="0" r="9525" b="15875"/>
              <wp:wrapNone/>
              <wp:docPr id="5" name="กลุ่ม 26" descr="การไล่ระดับสีน้ำเงินในสี่เหลี่ยมผืนผ้า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6025" cy="555625"/>
                        <a:chOff x="1066" y="14085"/>
                        <a:chExt cx="10081" cy="875"/>
                      </a:xfrm>
                    </wpg:grpSpPr>
                    <wps:wsp>
                      <wps:cNvPr id="7" name="สี่เหลี่ยมผืนผ้า 27" descr="การไล่ระดับสีน้ำเงินในสี่เหลี่ยมผืนผ้า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บรรทัด 28" descr="ตัวเชื่อมต่อเส้น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854ED" id="กลุ่ม 26" o:spid="_x0000_s1026" alt="การไล่ระดับสีน้ำเงินในสี่เหลี่ยมผืนผ้า" style="position:absolute;margin-left:50.25pt;margin-top:666.75pt;width:495.7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" o:allowincell="f">
              <v:rect id="สี่เหลี่ยมผืนผ้า 27" o:spid="_x0000_s1027" alt="การไล่ระดับสีน้ำเงินในสี่เหลี่ยมผืนผ้า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บรรทัด 28" o:spid="_x0000_s1028" alt="ตัวเชื่อมต่อเส้น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FD48" w14:textId="77777777" w:rsidR="00CA6CFA" w:rsidRDefault="00CA6CFA">
      <w:r>
        <w:separator/>
      </w:r>
    </w:p>
  </w:footnote>
  <w:footnote w:type="continuationSeparator" w:id="0">
    <w:p w14:paraId="245CA64F" w14:textId="77777777" w:rsidR="00CA6CFA" w:rsidRDefault="00CA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1FED" w14:textId="77777777" w:rsidR="00FC55BD" w:rsidRPr="001B79A9" w:rsidRDefault="00FC55BD">
    <w:pPr>
      <w:pStyle w:val="Header"/>
      <w:rPr>
        <w:lang w:bidi="th-TH"/>
      </w:rPr>
    </w:pPr>
    <w:r w:rsidRPr="001B79A9"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B2E2DD0" wp14:editId="55A0320B">
              <wp:simplePos x="0" y="0"/>
              <wp:positionH relativeFrom="margin">
                <wp:align>right</wp:align>
              </wp:positionH>
              <wp:positionV relativeFrom="margin">
                <wp:posOffset>9525</wp:posOffset>
              </wp:positionV>
              <wp:extent cx="6096000" cy="1242695"/>
              <wp:effectExtent l="0" t="0" r="0" b="0"/>
              <wp:wrapNone/>
              <wp:docPr id="9" name="สี่เหลี่ยมผืนผ้า 13" descr="การไล่ระดับสีน้ำเงินในสี่เหลี่ยมผืนผ้า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AC75A4" id="สี่เหลี่ยมผืนผ้า 13" o:spid="_x0000_s1026" alt="การไล่ระดับสีน้ำเงินในสี่เหลี่ยมผืนผ้า" style="position:absolute;margin-left:428.8pt;margin-top:.75pt;width:480pt;height:97.8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1879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B0EC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E1B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68DF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D03E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8E22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27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7C33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84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4A02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814A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DA0B1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88343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D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B79A9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308A2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56AAA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55F3D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5292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A6CFA"/>
    <w:rsid w:val="00CB2E13"/>
    <w:rsid w:val="00CB4CBD"/>
    <w:rsid w:val="00CF01AF"/>
    <w:rsid w:val="00D06651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E1AE5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62ADA736"/>
  <w15:docId w15:val="{4F67AA11-AF7F-446A-9640-ECF4EF1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h-T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9A9"/>
    <w:pPr>
      <w:spacing w:line="264" w:lineRule="auto"/>
    </w:pPr>
    <w:rPr>
      <w:rFonts w:ascii="Leelawadee" w:hAnsi="Leelawadee" w:cs="Leelawadee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1B79A9"/>
    <w:pPr>
      <w:spacing w:line="240" w:lineRule="auto"/>
      <w:jc w:val="right"/>
      <w:outlineLvl w:val="0"/>
    </w:pPr>
    <w:rPr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9A9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1B79A9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9A9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9A9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9A9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9A9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9A9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9A9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B79A9"/>
    <w:rPr>
      <w:rFonts w:ascii="Leelawadee" w:hAnsi="Leelawadee" w:cs="Leelawadee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B79A9"/>
    <w:rPr>
      <w:sz w:val="16"/>
      <w:szCs w:val="16"/>
    </w:rPr>
  </w:style>
  <w:style w:type="paragraph" w:customStyle="1" w:styleId="a">
    <w:name w:val="วันที่และหมายเลข"/>
    <w:basedOn w:val="Normal"/>
    <w:link w:val="a0"/>
    <w:uiPriority w:val="2"/>
    <w:qFormat/>
    <w:rsid w:val="001B79A9"/>
    <w:pPr>
      <w:jc w:val="right"/>
    </w:pPr>
    <w:rPr>
      <w:caps/>
      <w:sz w:val="16"/>
      <w:szCs w:val="16"/>
    </w:rPr>
  </w:style>
  <w:style w:type="character" w:customStyle="1" w:styleId="a0">
    <w:name w:val="อักขระวันที่และหมายเลข"/>
    <w:basedOn w:val="DefaultParagraphFont"/>
    <w:link w:val="a"/>
    <w:uiPriority w:val="2"/>
    <w:rsid w:val="001B79A9"/>
    <w:rPr>
      <w:rFonts w:ascii="Leelawadee" w:hAnsi="Leelawadee" w:cs="Leelawadee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B79A9"/>
    <w:rPr>
      <w:rFonts w:ascii="Leelawadee" w:hAnsi="Leelawadee" w:cs="Leelawadee"/>
      <w:sz w:val="16"/>
      <w:szCs w:val="16"/>
    </w:rPr>
  </w:style>
  <w:style w:type="paragraph" w:styleId="CommentText">
    <w:name w:val="annotation text"/>
    <w:basedOn w:val="Normal"/>
    <w:uiPriority w:val="99"/>
    <w:semiHidden/>
    <w:rsid w:val="001B79A9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1B79A9"/>
    <w:rPr>
      <w:b/>
      <w:bCs/>
    </w:rPr>
  </w:style>
  <w:style w:type="paragraph" w:customStyle="1" w:styleId="a1">
    <w:name w:val="ชื่อ"/>
    <w:basedOn w:val="Normal"/>
    <w:uiPriority w:val="1"/>
    <w:qFormat/>
    <w:rsid w:val="001B79A9"/>
    <w:pPr>
      <w:spacing w:line="240" w:lineRule="auto"/>
    </w:pPr>
    <w:rPr>
      <w:b/>
      <w:sz w:val="24"/>
    </w:rPr>
  </w:style>
  <w:style w:type="paragraph" w:customStyle="1" w:styleId="a2">
    <w:name w:val="สโลแกน"/>
    <w:basedOn w:val="Normal"/>
    <w:qFormat/>
    <w:rsid w:val="001B79A9"/>
    <w:pPr>
      <w:spacing w:before="60" w:line="240" w:lineRule="auto"/>
    </w:pPr>
    <w:rPr>
      <w:i/>
      <w:sz w:val="15"/>
    </w:rPr>
  </w:style>
  <w:style w:type="paragraph" w:customStyle="1" w:styleId="a3">
    <w:name w:val="จำนวนเงิน"/>
    <w:basedOn w:val="Normal"/>
    <w:uiPriority w:val="2"/>
    <w:qFormat/>
    <w:rsid w:val="001B79A9"/>
    <w:pPr>
      <w:jc w:val="right"/>
    </w:pPr>
    <w:rPr>
      <w:szCs w:val="20"/>
    </w:rPr>
  </w:style>
  <w:style w:type="paragraph" w:customStyle="1" w:styleId="a4">
    <w:name w:val="ขอบคุณ"/>
    <w:basedOn w:val="Normal"/>
    <w:qFormat/>
    <w:rsid w:val="001B79A9"/>
    <w:pPr>
      <w:jc w:val="center"/>
    </w:pPr>
    <w:rPr>
      <w:b/>
      <w:caps/>
      <w:sz w:val="19"/>
    </w:rPr>
  </w:style>
  <w:style w:type="paragraph" w:customStyle="1" w:styleId="a5">
    <w:name w:val="ส่วนหัวของคอลัมน์"/>
    <w:basedOn w:val="Normal"/>
    <w:uiPriority w:val="2"/>
    <w:qFormat/>
    <w:rsid w:val="001B79A9"/>
    <w:pPr>
      <w:jc w:val="center"/>
    </w:pPr>
    <w:rPr>
      <w:b/>
      <w:caps/>
      <w:sz w:val="15"/>
    </w:rPr>
  </w:style>
  <w:style w:type="paragraph" w:customStyle="1" w:styleId="a6">
    <w:name w:val="จัดกึ่งกลาง"/>
    <w:basedOn w:val="Normal"/>
    <w:uiPriority w:val="2"/>
    <w:qFormat/>
    <w:rsid w:val="001B79A9"/>
    <w:pPr>
      <w:spacing w:line="240" w:lineRule="auto"/>
      <w:jc w:val="center"/>
    </w:pPr>
  </w:style>
  <w:style w:type="paragraph" w:customStyle="1" w:styleId="a7">
    <w:name w:val="ป้ายชื่อ"/>
    <w:basedOn w:val="Heading2"/>
    <w:uiPriority w:val="3"/>
    <w:qFormat/>
    <w:rsid w:val="001B79A9"/>
    <w:pPr>
      <w:jc w:val="right"/>
    </w:pPr>
  </w:style>
  <w:style w:type="paragraph" w:customStyle="1" w:styleId="a8">
    <w:name w:val="วันหมดอายุ"/>
    <w:basedOn w:val="a"/>
    <w:link w:val="a9"/>
    <w:uiPriority w:val="2"/>
    <w:qFormat/>
    <w:rsid w:val="001B79A9"/>
    <w:rPr>
      <w:b/>
    </w:rPr>
  </w:style>
  <w:style w:type="character" w:customStyle="1" w:styleId="a9">
    <w:name w:val="อักขระวันหมดอายุ"/>
    <w:basedOn w:val="a0"/>
    <w:link w:val="a8"/>
    <w:uiPriority w:val="2"/>
    <w:rsid w:val="001B79A9"/>
    <w:rPr>
      <w:rFonts w:ascii="Leelawadee" w:hAnsi="Leelawadee" w:cs="Leelawadee"/>
      <w:b/>
      <w:caps/>
      <w:spacing w:val="4"/>
      <w:sz w:val="16"/>
      <w:szCs w:val="16"/>
    </w:rPr>
  </w:style>
  <w:style w:type="paragraph" w:customStyle="1" w:styleId="aa">
    <w:name w:val="ตัวพิมพ์ขนาดเล็ก"/>
    <w:basedOn w:val="Normal"/>
    <w:link w:val="ab"/>
    <w:qFormat/>
    <w:rsid w:val="001B79A9"/>
    <w:pPr>
      <w:tabs>
        <w:tab w:val="right" w:leader="underscore" w:pos="10080"/>
      </w:tabs>
    </w:pPr>
    <w:rPr>
      <w:sz w:val="15"/>
    </w:rPr>
  </w:style>
  <w:style w:type="character" w:customStyle="1" w:styleId="ab">
    <w:name w:val="อักขระตัวพิมพ์ขนาดเล็ก"/>
    <w:basedOn w:val="DefaultParagraphFont"/>
    <w:link w:val="aa"/>
    <w:rsid w:val="001B79A9"/>
    <w:rPr>
      <w:rFonts w:ascii="Leelawadee" w:hAnsi="Leelawadee" w:cs="Leelawadee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1B79A9"/>
    <w:rPr>
      <w:rFonts w:ascii="Leelawadee" w:hAnsi="Leelawadee" w:cs="Leelawadee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79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A9"/>
    <w:rPr>
      <w:rFonts w:ascii="Leelawadee" w:hAnsi="Leelawadee" w:cs="Leelawadee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1B79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A9"/>
    <w:rPr>
      <w:rFonts w:ascii="Leelawadee" w:hAnsi="Leelawadee" w:cs="Leelawadee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1B79A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9A9"/>
    <w:rPr>
      <w:rFonts w:ascii="Leelawadee" w:eastAsiaTheme="majorEastAsia" w:hAnsi="Leelawadee" w:cs="Leelawadee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9A9"/>
    <w:rPr>
      <w:rFonts w:ascii="Leelawadee" w:eastAsiaTheme="majorEastAsia" w:hAnsi="Leelawadee" w:cs="Leelawadee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9A9"/>
    <w:rPr>
      <w:rFonts w:ascii="Leelawadee" w:eastAsiaTheme="majorEastAsia" w:hAnsi="Leelawadee" w:cs="Leelawadee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9A9"/>
    <w:rPr>
      <w:rFonts w:ascii="Leelawadee" w:eastAsiaTheme="majorEastAsia" w:hAnsi="Leelawadee" w:cs="Leelawadee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9A9"/>
    <w:rPr>
      <w:rFonts w:ascii="Leelawadee" w:eastAsiaTheme="majorEastAsia" w:hAnsi="Leelawadee" w:cs="Leelawadee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9A9"/>
    <w:rPr>
      <w:rFonts w:ascii="Leelawadee" w:eastAsiaTheme="majorEastAsia" w:hAnsi="Leelawadee" w:cs="Leelawadee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1B79A9"/>
    <w:rPr>
      <w:rFonts w:ascii="Leelawadee" w:hAnsi="Leelawadee" w:cs="Leelawadee"/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B79A9"/>
    <w:rPr>
      <w:rFonts w:ascii="Leelawadee" w:hAnsi="Leelawadee" w:cs="Leelawadee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B79A9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79A9"/>
    <w:rPr>
      <w:rFonts w:ascii="Leelawadee" w:hAnsi="Leelawadee" w:cs="Leelawadee"/>
      <w:i/>
      <w:iCs/>
      <w:color w:val="1F497D" w:themeColor="text2"/>
      <w:spacing w:val="4"/>
      <w:sz w:val="17"/>
      <w:szCs w:val="18"/>
    </w:rPr>
  </w:style>
  <w:style w:type="character" w:customStyle="1" w:styleId="ac">
    <w:name w:val="การอ้างถึงที่ยังไม่ได้แก้ไข"/>
    <w:basedOn w:val="DefaultParagraphFont"/>
    <w:uiPriority w:val="99"/>
    <w:semiHidden/>
    <w:unhideWhenUsed/>
    <w:rsid w:val="001B79A9"/>
    <w:rPr>
      <w:rFonts w:ascii="Leelawadee" w:hAnsi="Leelawadee" w:cs="Leelawadee"/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1B79A9"/>
    <w:rPr>
      <w:rFonts w:ascii="Leelawadee" w:hAnsi="Leelawadee" w:cs="Leelawadee"/>
      <w:iCs/>
      <w:color w:val="595959" w:themeColor="text1" w:themeTint="A6"/>
    </w:rPr>
  </w:style>
  <w:style w:type="numbering" w:styleId="111111">
    <w:name w:val="Outline List 2"/>
    <w:basedOn w:val="NoList"/>
    <w:semiHidden/>
    <w:unhideWhenUsed/>
    <w:rsid w:val="001B79A9"/>
    <w:pPr>
      <w:numPr>
        <w:numId w:val="13"/>
      </w:numPr>
    </w:pPr>
  </w:style>
  <w:style w:type="numbering" w:styleId="1ai">
    <w:name w:val="Outline List 1"/>
    <w:basedOn w:val="NoList"/>
    <w:semiHidden/>
    <w:unhideWhenUsed/>
    <w:rsid w:val="001B79A9"/>
    <w:pPr>
      <w:numPr>
        <w:numId w:val="14"/>
      </w:numPr>
    </w:pPr>
  </w:style>
  <w:style w:type="numbering" w:styleId="ArticleSection">
    <w:name w:val="Outline List 3"/>
    <w:basedOn w:val="NoList"/>
    <w:semiHidden/>
    <w:unhideWhenUsed/>
    <w:rsid w:val="001B79A9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B79A9"/>
  </w:style>
  <w:style w:type="paragraph" w:styleId="BodyText">
    <w:name w:val="Body Text"/>
    <w:basedOn w:val="Normal"/>
    <w:link w:val="BodyTextChar"/>
    <w:uiPriority w:val="99"/>
    <w:semiHidden/>
    <w:unhideWhenUsed/>
    <w:rsid w:val="001B7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9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79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79A9"/>
    <w:rPr>
      <w:rFonts w:ascii="Leelawadee" w:hAnsi="Leelawadee" w:cs="Leelawadee"/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79A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79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79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79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79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79A9"/>
    <w:rPr>
      <w:rFonts w:ascii="Leelawadee" w:hAnsi="Leelawadee" w:cs="Leelawadee"/>
      <w:spacing w:val="4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B79A9"/>
    <w:rPr>
      <w:rFonts w:ascii="Leelawadee" w:hAnsi="Leelawadee" w:cs="Leelawadee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B79A9"/>
    <w:pPr>
      <w:spacing w:after="200" w:line="240" w:lineRule="auto"/>
    </w:pPr>
    <w:rPr>
      <w:i/>
      <w:iCs/>
      <w:color w:val="1F497D" w:themeColor="text2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79A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table" w:styleId="ColorfulGrid">
    <w:name w:val="Colorful Grid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79A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79A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79A9"/>
  </w:style>
  <w:style w:type="character" w:customStyle="1" w:styleId="DateChar">
    <w:name w:val="Date Char"/>
    <w:basedOn w:val="DefaultParagraphFont"/>
    <w:link w:val="Date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9A9"/>
    <w:pPr>
      <w:spacing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9A9"/>
    <w:rPr>
      <w:rFonts w:ascii="Leelawadee" w:hAnsi="Leelawadee" w:cs="Leelawadee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79A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79A9"/>
    <w:rPr>
      <w:rFonts w:ascii="Leelawadee" w:hAnsi="Leelawadee" w:cs="Leelawadee"/>
      <w:spacing w:val="4"/>
      <w:sz w:val="17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1B79A9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79A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79A9"/>
    <w:rPr>
      <w:rFonts w:ascii="Leelawadee" w:hAnsi="Leelawadee" w:cs="Leelawadee"/>
      <w:spacing w:val="4"/>
    </w:rPr>
  </w:style>
  <w:style w:type="paragraph" w:styleId="EnvelopeAddress">
    <w:name w:val="envelope address"/>
    <w:basedOn w:val="Normal"/>
    <w:uiPriority w:val="99"/>
    <w:semiHidden/>
    <w:unhideWhenUsed/>
    <w:rsid w:val="001B79A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79A9"/>
    <w:pPr>
      <w:spacing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79A9"/>
    <w:rPr>
      <w:rFonts w:ascii="Leelawadee" w:hAnsi="Leelawadee" w:cs="Leelawadee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B79A9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B79A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79A9"/>
    <w:rPr>
      <w:rFonts w:ascii="Leelawadee" w:hAnsi="Leelawadee" w:cs="Leelawadee"/>
      <w:spacing w:val="4"/>
    </w:rPr>
  </w:style>
  <w:style w:type="table" w:styleId="GridTable1Light">
    <w:name w:val="Grid Table 1 Light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79A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79A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79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7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79A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B79A9"/>
    <w:rPr>
      <w:rFonts w:ascii="Leelawadee" w:hAnsi="Leelawadee" w:cs="Leelawadee"/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1B79A9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semiHidden/>
    <w:unhideWhenUsed/>
    <w:rsid w:val="001B79A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B79A9"/>
    <w:rPr>
      <w:rFonts w:ascii="Leelawadee" w:hAnsi="Leelawadee" w:cs="Leelawadee"/>
      <w:i/>
      <w:iCs/>
      <w:spacing w:val="4"/>
      <w:sz w:val="17"/>
      <w:szCs w:val="18"/>
    </w:rPr>
  </w:style>
  <w:style w:type="character" w:styleId="HTMLCite">
    <w:name w:val="HTML Cite"/>
    <w:basedOn w:val="DefaultParagraphFont"/>
    <w:semiHidden/>
    <w:unhideWhenUsed/>
    <w:rsid w:val="001B79A9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semiHidden/>
    <w:unhideWhenUsed/>
    <w:rsid w:val="001B79A9"/>
    <w:rPr>
      <w:rFonts w:ascii="Leelawadee" w:hAnsi="Leelawadee" w:cs="Leelawadee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1B79A9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semiHidden/>
    <w:unhideWhenUsed/>
    <w:rsid w:val="001B79A9"/>
    <w:rPr>
      <w:rFonts w:ascii="Leelawadee" w:hAnsi="Leelawadee" w:cs="Leelawadee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B79A9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B79A9"/>
    <w:rPr>
      <w:rFonts w:ascii="Leelawadee" w:hAnsi="Leelawadee" w:cs="Leelawadee"/>
      <w:spacing w:val="4"/>
    </w:rPr>
  </w:style>
  <w:style w:type="character" w:styleId="HTMLSample">
    <w:name w:val="HTML Sample"/>
    <w:basedOn w:val="DefaultParagraphFont"/>
    <w:semiHidden/>
    <w:unhideWhenUsed/>
    <w:rsid w:val="001B79A9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B79A9"/>
    <w:rPr>
      <w:rFonts w:ascii="Leelawadee" w:hAnsi="Leelawadee" w:cs="Leelawadee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1B79A9"/>
    <w:rPr>
      <w:rFonts w:ascii="Leelawadee" w:hAnsi="Leelawadee" w:cs="Leelawadee"/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1B79A9"/>
    <w:pPr>
      <w:spacing w:line="240" w:lineRule="auto"/>
      <w:ind w:left="170" w:hanging="170"/>
    </w:pPr>
  </w:style>
  <w:style w:type="paragraph" w:styleId="Index2">
    <w:name w:val="index 2"/>
    <w:basedOn w:val="Normal"/>
    <w:next w:val="Normal"/>
    <w:autoRedefine/>
    <w:semiHidden/>
    <w:unhideWhenUsed/>
    <w:rsid w:val="001B79A9"/>
    <w:pPr>
      <w:spacing w:line="240" w:lineRule="auto"/>
      <w:ind w:left="340" w:hanging="170"/>
    </w:pPr>
  </w:style>
  <w:style w:type="paragraph" w:styleId="Index3">
    <w:name w:val="index 3"/>
    <w:basedOn w:val="Normal"/>
    <w:next w:val="Normal"/>
    <w:autoRedefine/>
    <w:semiHidden/>
    <w:unhideWhenUsed/>
    <w:rsid w:val="001B79A9"/>
    <w:pPr>
      <w:spacing w:line="240" w:lineRule="auto"/>
      <w:ind w:left="510" w:hanging="170"/>
    </w:pPr>
  </w:style>
  <w:style w:type="paragraph" w:styleId="Index4">
    <w:name w:val="index 4"/>
    <w:basedOn w:val="Normal"/>
    <w:next w:val="Normal"/>
    <w:autoRedefine/>
    <w:semiHidden/>
    <w:unhideWhenUsed/>
    <w:rsid w:val="001B79A9"/>
    <w:pPr>
      <w:spacing w:line="240" w:lineRule="auto"/>
      <w:ind w:left="680" w:hanging="170"/>
    </w:pPr>
  </w:style>
  <w:style w:type="paragraph" w:styleId="Index5">
    <w:name w:val="index 5"/>
    <w:basedOn w:val="Normal"/>
    <w:next w:val="Normal"/>
    <w:autoRedefine/>
    <w:semiHidden/>
    <w:unhideWhenUsed/>
    <w:rsid w:val="001B79A9"/>
    <w:pPr>
      <w:spacing w:line="240" w:lineRule="auto"/>
      <w:ind w:left="850" w:hanging="170"/>
    </w:pPr>
  </w:style>
  <w:style w:type="paragraph" w:styleId="Index6">
    <w:name w:val="index 6"/>
    <w:basedOn w:val="Normal"/>
    <w:next w:val="Normal"/>
    <w:autoRedefine/>
    <w:semiHidden/>
    <w:unhideWhenUsed/>
    <w:rsid w:val="001B79A9"/>
    <w:pPr>
      <w:spacing w:line="240" w:lineRule="auto"/>
      <w:ind w:left="1020" w:hanging="170"/>
    </w:pPr>
  </w:style>
  <w:style w:type="paragraph" w:styleId="Index7">
    <w:name w:val="index 7"/>
    <w:basedOn w:val="Normal"/>
    <w:next w:val="Normal"/>
    <w:autoRedefine/>
    <w:semiHidden/>
    <w:unhideWhenUsed/>
    <w:rsid w:val="001B79A9"/>
    <w:pPr>
      <w:spacing w:line="240" w:lineRule="auto"/>
      <w:ind w:left="1190" w:hanging="170"/>
    </w:pPr>
  </w:style>
  <w:style w:type="paragraph" w:styleId="Index8">
    <w:name w:val="index 8"/>
    <w:basedOn w:val="Normal"/>
    <w:next w:val="Normal"/>
    <w:autoRedefine/>
    <w:semiHidden/>
    <w:unhideWhenUsed/>
    <w:rsid w:val="001B79A9"/>
    <w:pPr>
      <w:spacing w:line="240" w:lineRule="auto"/>
      <w:ind w:left="1360" w:hanging="170"/>
    </w:pPr>
  </w:style>
  <w:style w:type="paragraph" w:styleId="Index9">
    <w:name w:val="index 9"/>
    <w:basedOn w:val="Normal"/>
    <w:next w:val="Normal"/>
    <w:autoRedefine/>
    <w:semiHidden/>
    <w:unhideWhenUsed/>
    <w:rsid w:val="001B79A9"/>
    <w:pPr>
      <w:spacing w:line="240" w:lineRule="auto"/>
      <w:ind w:left="1530" w:hanging="170"/>
    </w:pPr>
  </w:style>
  <w:style w:type="paragraph" w:styleId="IndexHeading">
    <w:name w:val="index heading"/>
    <w:basedOn w:val="Normal"/>
    <w:next w:val="Index1"/>
    <w:semiHidden/>
    <w:unhideWhenUsed/>
    <w:rsid w:val="001B79A9"/>
    <w:rPr>
      <w:rFonts w:eastAsiaTheme="majorEastAsia"/>
      <w:b/>
      <w:b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B79A9"/>
    <w:rPr>
      <w:rFonts w:ascii="Leelawadee" w:hAnsi="Leelawadee" w:cs="Leelawadee"/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79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79A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79A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B79A9"/>
    <w:rPr>
      <w:rFonts w:ascii="Leelawadee" w:hAnsi="Leelawadee" w:cs="Leelawadee"/>
    </w:rPr>
  </w:style>
  <w:style w:type="paragraph" w:styleId="List">
    <w:name w:val="List"/>
    <w:basedOn w:val="Normal"/>
    <w:semiHidden/>
    <w:unhideWhenUsed/>
    <w:rsid w:val="001B79A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B79A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B79A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B79A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B79A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B79A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1B79A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1B79A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1B79A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1B79A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1B79A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B79A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B79A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B79A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B79A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B79A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1B79A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1B79A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1B79A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1B79A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1B79A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7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79A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79A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79A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79A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79A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79A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79A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79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79A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79A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79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79A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79A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79A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79A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79A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79A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79A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B7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Leelawadee" w:hAnsi="Leelawadee" w:cs="Leelawadee"/>
      <w:spacing w:val="4"/>
    </w:rPr>
  </w:style>
  <w:style w:type="character" w:customStyle="1" w:styleId="MacroTextChar">
    <w:name w:val="Macro Text Char"/>
    <w:basedOn w:val="DefaultParagraphFont"/>
    <w:link w:val="MacroText"/>
    <w:semiHidden/>
    <w:rsid w:val="001B79A9"/>
    <w:rPr>
      <w:rFonts w:ascii="Leelawadee" w:hAnsi="Leelawadee" w:cs="Leelawadee"/>
      <w:spacing w:val="4"/>
    </w:rPr>
  </w:style>
  <w:style w:type="table" w:styleId="MediumGrid1">
    <w:name w:val="Medium Grid 1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79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79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79A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79A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79A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79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B79A9"/>
    <w:rPr>
      <w:rFonts w:ascii="Leelawadee" w:hAnsi="Leelawadee" w:cs="Leelawadee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1B79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B79A9"/>
    <w:rPr>
      <w:rFonts w:ascii="Leelawadee" w:eastAsiaTheme="majorEastAsia" w:hAnsi="Leelawadee" w:cs="Leelawadee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B79A9"/>
    <w:rPr>
      <w:rFonts w:ascii="Leelawadee" w:hAnsi="Leelawadee" w:cs="Leelawadee"/>
      <w:spacing w:val="4"/>
      <w:sz w:val="17"/>
      <w:szCs w:val="18"/>
    </w:rPr>
  </w:style>
  <w:style w:type="paragraph" w:styleId="NormalWeb">
    <w:name w:val="Normal (Web)"/>
    <w:basedOn w:val="Normal"/>
    <w:semiHidden/>
    <w:unhideWhenUsed/>
    <w:rsid w:val="001B79A9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1B79A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B79A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B79A9"/>
    <w:rPr>
      <w:rFonts w:ascii="Leelawadee" w:hAnsi="Leelawadee" w:cs="Leelawadee"/>
      <w:spacing w:val="4"/>
      <w:sz w:val="17"/>
      <w:szCs w:val="18"/>
    </w:rPr>
  </w:style>
  <w:style w:type="character" w:styleId="PageNumber">
    <w:name w:val="page number"/>
    <w:basedOn w:val="DefaultParagraphFont"/>
    <w:semiHidden/>
    <w:unhideWhenUsed/>
    <w:rsid w:val="001B79A9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1B79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79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79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79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79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B79A9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B79A9"/>
    <w:rPr>
      <w:rFonts w:ascii="Leelawadee" w:hAnsi="Leelawadee" w:cs="Leelawadee"/>
      <w:spacing w:val="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B79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79A9"/>
    <w:rPr>
      <w:rFonts w:ascii="Leelawadee" w:hAnsi="Leelawadee" w:cs="Leelawadee"/>
      <w:i/>
      <w:iCs/>
      <w:color w:val="404040" w:themeColor="text1" w:themeTint="BF"/>
      <w:spacing w:val="4"/>
      <w:sz w:val="17"/>
      <w:szCs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B79A9"/>
  </w:style>
  <w:style w:type="character" w:customStyle="1" w:styleId="SalutationChar">
    <w:name w:val="Salutation Char"/>
    <w:basedOn w:val="DefaultParagraphFont"/>
    <w:link w:val="Salutation"/>
    <w:semiHidden/>
    <w:rsid w:val="001B79A9"/>
    <w:rPr>
      <w:rFonts w:ascii="Leelawadee" w:hAnsi="Leelawadee" w:cs="Leelawadee"/>
      <w:spacing w:val="4"/>
      <w:sz w:val="17"/>
      <w:szCs w:val="18"/>
    </w:rPr>
  </w:style>
  <w:style w:type="paragraph" w:styleId="Signature">
    <w:name w:val="Signature"/>
    <w:basedOn w:val="Normal"/>
    <w:link w:val="SignatureChar"/>
    <w:semiHidden/>
    <w:unhideWhenUsed/>
    <w:rsid w:val="001B79A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B79A9"/>
    <w:rPr>
      <w:rFonts w:ascii="Leelawadee" w:hAnsi="Leelawadee" w:cs="Leelawadee"/>
      <w:spacing w:val="4"/>
      <w:sz w:val="17"/>
      <w:szCs w:val="18"/>
    </w:rPr>
  </w:style>
  <w:style w:type="character" w:styleId="SmartHyperlink">
    <w:name w:val="Smart Hyperlink"/>
    <w:basedOn w:val="DefaultParagraphFont"/>
    <w:uiPriority w:val="99"/>
    <w:semiHidden/>
    <w:unhideWhenUsed/>
    <w:rsid w:val="001B79A9"/>
    <w:rPr>
      <w:rFonts w:ascii="Leelawadee" w:hAnsi="Leelawadee" w:cs="Leelawadee"/>
      <w:u w:val="dotted"/>
    </w:rPr>
  </w:style>
  <w:style w:type="character" w:styleId="Strong">
    <w:name w:val="Strong"/>
    <w:basedOn w:val="DefaultParagraphFont"/>
    <w:qFormat/>
    <w:rsid w:val="001B79A9"/>
    <w:rPr>
      <w:rFonts w:ascii="Leelawadee" w:hAnsi="Leelawadee" w:cs="Leelawadee"/>
      <w:b/>
      <w:bCs/>
    </w:rPr>
  </w:style>
  <w:style w:type="paragraph" w:styleId="Subtitle">
    <w:name w:val="Subtitle"/>
    <w:basedOn w:val="Normal"/>
    <w:next w:val="Normal"/>
    <w:link w:val="SubtitleChar"/>
    <w:qFormat/>
    <w:rsid w:val="001B79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B79A9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79A9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B79A9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B79A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B79A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B79A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B79A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B79A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B79A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B79A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B79A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B79A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B79A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B79A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B79A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B79A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B79A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B79A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B79A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B79A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79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B79A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B79A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B79A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B79A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B79A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B79A9"/>
    <w:pPr>
      <w:ind w:left="170" w:hanging="170"/>
    </w:pPr>
  </w:style>
  <w:style w:type="paragraph" w:styleId="TableofFigures">
    <w:name w:val="table of figures"/>
    <w:basedOn w:val="Normal"/>
    <w:next w:val="Normal"/>
    <w:semiHidden/>
    <w:unhideWhenUsed/>
    <w:rsid w:val="001B79A9"/>
  </w:style>
  <w:style w:type="table" w:styleId="TableProfessional">
    <w:name w:val="Table Professional"/>
    <w:basedOn w:val="TableNormal"/>
    <w:semiHidden/>
    <w:unhideWhenUsed/>
    <w:rsid w:val="001B79A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B79A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B79A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B79A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B79A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B79A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B79A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B79A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1B79A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B79A9"/>
    <w:pPr>
      <w:spacing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B79A9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1B79A9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B79A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B79A9"/>
    <w:pPr>
      <w:spacing w:after="100"/>
      <w:ind w:left="170"/>
    </w:pPr>
  </w:style>
  <w:style w:type="paragraph" w:styleId="TOC3">
    <w:name w:val="toc 3"/>
    <w:basedOn w:val="Normal"/>
    <w:next w:val="Normal"/>
    <w:autoRedefine/>
    <w:semiHidden/>
    <w:unhideWhenUsed/>
    <w:rsid w:val="001B79A9"/>
    <w:pPr>
      <w:spacing w:after="100"/>
      <w:ind w:left="340"/>
    </w:pPr>
  </w:style>
  <w:style w:type="paragraph" w:styleId="TOC4">
    <w:name w:val="toc 4"/>
    <w:basedOn w:val="Normal"/>
    <w:next w:val="Normal"/>
    <w:autoRedefine/>
    <w:semiHidden/>
    <w:unhideWhenUsed/>
    <w:rsid w:val="001B79A9"/>
    <w:pPr>
      <w:spacing w:after="100"/>
      <w:ind w:left="510"/>
    </w:pPr>
  </w:style>
  <w:style w:type="paragraph" w:styleId="TOC5">
    <w:name w:val="toc 5"/>
    <w:basedOn w:val="Normal"/>
    <w:next w:val="Normal"/>
    <w:autoRedefine/>
    <w:semiHidden/>
    <w:unhideWhenUsed/>
    <w:rsid w:val="001B79A9"/>
    <w:pPr>
      <w:spacing w:after="100"/>
      <w:ind w:left="680"/>
    </w:pPr>
  </w:style>
  <w:style w:type="paragraph" w:styleId="TOC6">
    <w:name w:val="toc 6"/>
    <w:basedOn w:val="Normal"/>
    <w:next w:val="Normal"/>
    <w:autoRedefine/>
    <w:semiHidden/>
    <w:unhideWhenUsed/>
    <w:rsid w:val="001B79A9"/>
    <w:pPr>
      <w:spacing w:after="100"/>
      <w:ind w:left="850"/>
    </w:pPr>
  </w:style>
  <w:style w:type="paragraph" w:styleId="TOC7">
    <w:name w:val="toc 7"/>
    <w:basedOn w:val="Normal"/>
    <w:next w:val="Normal"/>
    <w:autoRedefine/>
    <w:semiHidden/>
    <w:unhideWhenUsed/>
    <w:rsid w:val="001B79A9"/>
    <w:pPr>
      <w:spacing w:after="100"/>
      <w:ind w:left="1020"/>
    </w:pPr>
  </w:style>
  <w:style w:type="paragraph" w:styleId="TOC8">
    <w:name w:val="toc 8"/>
    <w:basedOn w:val="Normal"/>
    <w:next w:val="Normal"/>
    <w:autoRedefine/>
    <w:semiHidden/>
    <w:unhideWhenUsed/>
    <w:rsid w:val="001B79A9"/>
    <w:pPr>
      <w:spacing w:after="100"/>
      <w:ind w:left="1190"/>
    </w:pPr>
  </w:style>
  <w:style w:type="paragraph" w:styleId="TOC9">
    <w:name w:val="toc 9"/>
    <w:basedOn w:val="Normal"/>
    <w:next w:val="Normal"/>
    <w:autoRedefine/>
    <w:semiHidden/>
    <w:unhideWhenUsed/>
    <w:rsid w:val="001B79A9"/>
    <w:pPr>
      <w:spacing w:after="100"/>
      <w:ind w:left="1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9A9"/>
    <w:pPr>
      <w:keepNext/>
      <w:keepLines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B79A9"/>
    <w:rPr>
      <w:rFonts w:ascii="Leelawadee" w:hAnsi="Leelawadee" w:cs="Leelawadee"/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755F3D"/>
  </w:style>
  <w:style w:type="character" w:customStyle="1" w:styleId="ts-alignment-element-highlighted">
    <w:name w:val="ts-alignment-element-highlighted"/>
    <w:basedOn w:val="DefaultParagraphFont"/>
    <w:rsid w:val="0075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3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3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pond\Desktop\&#3591;&#3634;&#3609;&#3614;&#3637;&#3656;&#3650;&#3629;&#3655;&#3610;\&#3651;&#3610;&#3649;&#3592;&#3657;&#3591;&#3627;&#3609;&#3637;&#3657;\tf0280804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17836E456646D2B58D0E7CFA8F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4422-F397-4110-9D31-32CDC4CFF8FB}"/>
      </w:docPartPr>
      <w:docPartBody>
        <w:p w:rsidR="00000000" w:rsidRDefault="00275649">
          <w:pPr>
            <w:pStyle w:val="BF17836E456646D2B58D0E7CFA8FE149"/>
          </w:pPr>
          <w:r w:rsidRPr="001B79A9">
            <w:t>คำอ้างอิง</w:t>
          </w:r>
        </w:p>
      </w:docPartBody>
    </w:docPart>
    <w:docPart>
      <w:docPartPr>
        <w:name w:val="5D7BBD5A3D084114B3013A2BA264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FFB0-4247-49CB-ACCA-9E9425D4669C}"/>
      </w:docPartPr>
      <w:docPartBody>
        <w:p w:rsidR="00000000" w:rsidRDefault="00275649">
          <w:pPr>
            <w:pStyle w:val="5D7BBD5A3D084114B3013A2BA264C3D8"/>
          </w:pPr>
          <w:r w:rsidRPr="001B79A9">
            <w:t>ชื่อบริษัท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49"/>
    <w:rsid w:val="002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17836E456646D2B58D0E7CFA8FE149">
    <w:name w:val="BF17836E456646D2B58D0E7CFA8FE149"/>
  </w:style>
  <w:style w:type="paragraph" w:customStyle="1" w:styleId="5D7BBD5A3D084114B3013A2BA264C3D8">
    <w:name w:val="5D7BBD5A3D084114B3013A2BA264C3D8"/>
  </w:style>
  <w:style w:type="paragraph" w:customStyle="1" w:styleId="FD97A80C78054ED18B7EC74C518CFA34">
    <w:name w:val="FD97A80C78054ED18B7EC74C518CFA34"/>
  </w:style>
  <w:style w:type="paragraph" w:customStyle="1" w:styleId="02520C8DEACE4243A1EFF9E5612BB5C5">
    <w:name w:val="02520C8DEACE4243A1EFF9E5612BB5C5"/>
  </w:style>
  <w:style w:type="paragraph" w:customStyle="1" w:styleId="D1E500B2D6DF48D896FCD0A3697B3075">
    <w:name w:val="D1E500B2D6DF48D896FCD0A3697B3075"/>
  </w:style>
  <w:style w:type="paragraph" w:customStyle="1" w:styleId="116316B85AEF46D387CD8B6DB09AED80">
    <w:name w:val="116316B85AEF46D387CD8B6DB09AED80"/>
  </w:style>
  <w:style w:type="paragraph" w:customStyle="1" w:styleId="51687BB3DB874D1FB55B5E98AEEEAFD7">
    <w:name w:val="51687BB3DB874D1FB55B5E98AEEEAFD7"/>
  </w:style>
  <w:style w:type="paragraph" w:customStyle="1" w:styleId="3DD9A4D684C149F48630953449E7ED4B">
    <w:name w:val="3DD9A4D684C149F48630953449E7ED4B"/>
  </w:style>
  <w:style w:type="paragraph" w:customStyle="1" w:styleId="3279EE513057487CB421C871B0E9B2A9">
    <w:name w:val="3279EE513057487CB421C871B0E9B2A9"/>
  </w:style>
  <w:style w:type="paragraph" w:customStyle="1" w:styleId="B9808EB4C2B54D67BC679A887A601479">
    <w:name w:val="B9808EB4C2B54D67BC679A887A601479"/>
  </w:style>
  <w:style w:type="paragraph" w:customStyle="1" w:styleId="6BD904A509284774BB2684C7CE6BB818">
    <w:name w:val="6BD904A509284774BB2684C7CE6BB818"/>
  </w:style>
  <w:style w:type="paragraph" w:customStyle="1" w:styleId="38D878EAD16345B698379AC4812B79E2">
    <w:name w:val="38D878EAD16345B698379AC4812B79E2"/>
  </w:style>
  <w:style w:type="paragraph" w:customStyle="1" w:styleId="49BEAB9C4F5044679F4A1C50903EB6CF">
    <w:name w:val="49BEAB9C4F5044679F4A1C50903EB6CF"/>
  </w:style>
  <w:style w:type="paragraph" w:customStyle="1" w:styleId="C1D30536762D44F1B3EBBE0061D36E9E">
    <w:name w:val="C1D30536762D44F1B3EBBE0061D36E9E"/>
  </w:style>
  <w:style w:type="paragraph" w:customStyle="1" w:styleId="60F67E17C0D24E078FC47C1B84994C38">
    <w:name w:val="60F67E17C0D24E078FC47C1B84994C38"/>
  </w:style>
  <w:style w:type="paragraph" w:customStyle="1" w:styleId="B22CD07511F9458081E1F3AA4F722A95">
    <w:name w:val="B22CD07511F9458081E1F3AA4F722A95"/>
  </w:style>
  <w:style w:type="paragraph" w:customStyle="1" w:styleId="14A13BDFD4F64069B76A9AC2EFBAFC7D">
    <w:name w:val="14A13BDFD4F64069B76A9AC2EFBAFC7D"/>
  </w:style>
  <w:style w:type="paragraph" w:customStyle="1" w:styleId="B0C3E1204B134FC59CF5B24CD45748E8">
    <w:name w:val="B0C3E1204B134FC59CF5B24CD45748E8"/>
  </w:style>
  <w:style w:type="paragraph" w:customStyle="1" w:styleId="80D1715A0D0D41ABB8B20043036C759B">
    <w:name w:val="80D1715A0D0D41ABB8B20043036C759B"/>
  </w:style>
  <w:style w:type="paragraph" w:customStyle="1" w:styleId="E95AA366BFBC43B094A4F6D41D73E001">
    <w:name w:val="E95AA366BFBC43B094A4F6D41D73E001"/>
  </w:style>
  <w:style w:type="paragraph" w:customStyle="1" w:styleId="79CE6A8C5A76484B847058C181B438D9">
    <w:name w:val="79CE6A8C5A76484B847058C181B438D9"/>
  </w:style>
  <w:style w:type="paragraph" w:customStyle="1" w:styleId="9FD2B87C9D794298BA05C4DB3B779EF9">
    <w:name w:val="9FD2B87C9D794298BA05C4DB3B779EF9"/>
  </w:style>
  <w:style w:type="paragraph" w:customStyle="1" w:styleId="5C9021C0A25747B3B8B552160D32DB67">
    <w:name w:val="5C9021C0A25747B3B8B552160D32DB67"/>
  </w:style>
  <w:style w:type="paragraph" w:customStyle="1" w:styleId="9691219CC32C451B90622F7F7893FF7E">
    <w:name w:val="9691219CC32C451B90622F7F7893FF7E"/>
  </w:style>
  <w:style w:type="paragraph" w:customStyle="1" w:styleId="E4E030CB68BD4031A95433123B37B616">
    <w:name w:val="E4E030CB68BD4031A95433123B37B616"/>
  </w:style>
  <w:style w:type="paragraph" w:customStyle="1" w:styleId="80D7F1BD0C1F4FA497A7C85765D9F9BF">
    <w:name w:val="80D7F1BD0C1F4FA497A7C85765D9F9BF"/>
  </w:style>
  <w:style w:type="paragraph" w:customStyle="1" w:styleId="48770D39D6304DB2A623F18967738D96">
    <w:name w:val="48770D39D6304DB2A623F18967738D96"/>
  </w:style>
  <w:style w:type="paragraph" w:customStyle="1" w:styleId="5B28FB7C88D848278C9E8796896D5BF2">
    <w:name w:val="5B28FB7C88D848278C9E8796896D5BF2"/>
  </w:style>
  <w:style w:type="paragraph" w:customStyle="1" w:styleId="754C461EEC4B49D6AD1FCF80C5C3A3DD">
    <w:name w:val="754C461EEC4B49D6AD1FCF80C5C3A3DD"/>
  </w:style>
  <w:style w:type="paragraph" w:customStyle="1" w:styleId="4949BF25793F40798268C242D95CA78C">
    <w:name w:val="4949BF25793F40798268C242D95CA78C"/>
  </w:style>
  <w:style w:type="paragraph" w:customStyle="1" w:styleId="891B73867725442FB8A13210FAA0FFAB">
    <w:name w:val="891B73867725442FB8A13210FAA0FFAB"/>
  </w:style>
  <w:style w:type="paragraph" w:customStyle="1" w:styleId="F9F367AF255A47599CD2DA3AF55A2CED">
    <w:name w:val="F9F367AF255A47599CD2DA3AF55A2CED"/>
  </w:style>
  <w:style w:type="paragraph" w:customStyle="1" w:styleId="0E550089D6564CBD950AF95F1E46BFCD">
    <w:name w:val="0E550089D6564CBD950AF95F1E46BFCD"/>
  </w:style>
  <w:style w:type="paragraph" w:customStyle="1" w:styleId="1A71939004D14CDA83F3608D3F25F47D">
    <w:name w:val="1A71939004D14CDA83F3608D3F25F47D"/>
  </w:style>
  <w:style w:type="paragraph" w:customStyle="1" w:styleId="40E75F95A1DF40CBBA02D55F0489AD3A">
    <w:name w:val="40E75F95A1DF40CBBA02D55F0489AD3A"/>
  </w:style>
  <w:style w:type="paragraph" w:customStyle="1" w:styleId="99DCE4F6F63A42E0893473F74C9B9F75">
    <w:name w:val="99DCE4F6F63A42E0893473F74C9B9F75"/>
  </w:style>
  <w:style w:type="paragraph" w:customStyle="1" w:styleId="D110C55322DF4216B5383717F1BD7924">
    <w:name w:val="D110C55322DF4216B5383717F1BD7924"/>
  </w:style>
  <w:style w:type="paragraph" w:customStyle="1" w:styleId="36214DEA518F40FBAF0A58C8357540AF">
    <w:name w:val="36214DEA518F40FBAF0A58C8357540AF"/>
  </w:style>
  <w:style w:type="character" w:styleId="Emphasis">
    <w:name w:val="Emphasis"/>
    <w:basedOn w:val="DefaultParagraphFont"/>
    <w:uiPriority w:val="99"/>
    <w:unhideWhenUsed/>
    <w:qFormat/>
    <w:rPr>
      <w:rFonts w:ascii="Leelawadee" w:hAnsi="Leelawadee" w:cs="Leelawadee"/>
      <w:iCs/>
      <w:color w:val="595959" w:themeColor="text1" w:themeTint="A6"/>
    </w:rPr>
  </w:style>
  <w:style w:type="paragraph" w:customStyle="1" w:styleId="6546CFABFD5A4EA1BD4A46DC57E249A9">
    <w:name w:val="6546CFABFD5A4EA1BD4A46DC57E249A9"/>
  </w:style>
  <w:style w:type="paragraph" w:customStyle="1" w:styleId="721A025A667140C395BE21F0F1AD9237">
    <w:name w:val="721A025A667140C395BE21F0F1AD9237"/>
  </w:style>
  <w:style w:type="paragraph" w:customStyle="1" w:styleId="29931EA3E2CB456987704B4577E2FD0C">
    <w:name w:val="29931EA3E2CB456987704B4577E2F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tf02808042_win32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Company name</dc:subject>
  <dc:creator>pangpond</dc:creator>
  <cp:lastModifiedBy>pang pond</cp:lastModifiedBy>
  <cp:revision>1</cp:revision>
  <cp:lastPrinted>2004-06-01T20:10:00Z</cp:lastPrinted>
  <dcterms:created xsi:type="dcterms:W3CDTF">2021-01-21T05:24:00Z</dcterms:created>
  <dcterms:modified xsi:type="dcterms:W3CDTF">2021-01-21T05:33:00Z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