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2DA4" w14:textId="77777777" w:rsidR="00016532" w:rsidRPr="00B62693" w:rsidRDefault="00623B1B">
      <w:pPr>
        <w:pStyle w:val="Title"/>
        <w:rPr>
          <w:rFonts w:ascii="Leelawadee" w:hAnsi="Leelawadee" w:cs="Leelawadee"/>
        </w:rPr>
      </w:pPr>
      <w:sdt>
        <w:sdtPr>
          <w:rPr>
            <w:rFonts w:ascii="Leelawadee" w:hAnsi="Leelawadee" w:cs="Leelawadee"/>
          </w:rPr>
          <w:alias w:val="ชื่อบริษัท"/>
          <w:tag w:val=""/>
          <w:id w:val="1501239775"/>
          <w:placeholder>
            <w:docPart w:val="252CBFA9042848E6A0F1C7E5E7B2918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83183" w:rsidRPr="00B62693">
            <w:rPr>
              <w:rFonts w:ascii="Leelawadee" w:hAnsi="Leelawadee" w:cs="Leelawadee"/>
              <w:szCs w:val="38"/>
              <w:cs/>
              <w:lang w:val="th-TH"/>
            </w:rPr>
            <w:t>[บริษัทของคุณ]</w:t>
          </w:r>
        </w:sdtContent>
      </w:sdt>
    </w:p>
    <w:sdt>
      <w:sdtPr>
        <w:rPr>
          <w:rFonts w:ascii="Leelawadee" w:hAnsi="Leelawadee" w:cs="Leelawadee"/>
        </w:rPr>
        <w:id w:val="474871628"/>
        <w:placeholder>
          <w:docPart w:val="A208283CE15A48AA82B08065D2E76BF5"/>
        </w:placeholder>
        <w:showingPlcHdr/>
        <w:date>
          <w:dateFormat w:val="d ดดดด bbbb"/>
          <w:lid w:val="th-TH"/>
          <w:storeMappedDataAs w:val="dateTime"/>
          <w:calendar w:val="thai"/>
        </w:date>
      </w:sdtPr>
      <w:sdtEndPr/>
      <w:sdtContent>
        <w:p w14:paraId="1D11A873" w14:textId="77777777" w:rsidR="00016532" w:rsidRPr="00B62693" w:rsidRDefault="00683183">
          <w:pPr>
            <w:pStyle w:val="Subtitle"/>
            <w:rPr>
              <w:rFonts w:ascii="Leelawadee" w:hAnsi="Leelawadee" w:cs="Leelawadee"/>
            </w:rPr>
          </w:pPr>
          <w:r w:rsidRPr="00B62693">
            <w:rPr>
              <w:rFonts w:ascii="Leelawadee" w:hAnsi="Leelawadee" w:cs="Leelawadee"/>
              <w:szCs w:val="24"/>
              <w:cs/>
              <w:lang w:val="th-TH"/>
            </w:rPr>
            <w:t>[เลือกวันที่]</w:t>
          </w:r>
        </w:p>
      </w:sdtContent>
    </w:sdt>
    <w:p w14:paraId="4977FC46" w14:textId="77777777" w:rsidR="00016532" w:rsidRPr="00B62693" w:rsidRDefault="00683183" w:rsidP="00B62693">
      <w:pPr>
        <w:pStyle w:val="a0"/>
        <w:spacing w:before="360"/>
        <w:rPr>
          <w:rFonts w:ascii="Leelawadee" w:hAnsi="Leelawadee" w:cs="Leelawadee"/>
        </w:rPr>
      </w:pPr>
      <w:r w:rsidRPr="00B62693">
        <w:rPr>
          <w:rFonts w:ascii="Leelawadee" w:hAnsi="Leelawadee" w:cs="Leelawadee"/>
          <w:szCs w:val="28"/>
          <w:cs/>
          <w:lang w:val="th-TH"/>
        </w:rPr>
        <w:t>ใบแจ้งหนี้ #</w:t>
      </w:r>
      <w:sdt>
        <w:sdtPr>
          <w:rPr>
            <w:rFonts w:ascii="Leelawadee" w:hAnsi="Leelawadee" w:cs="Leelawadee"/>
          </w:rPr>
          <w:id w:val="-909298136"/>
          <w:placeholder>
            <w:docPart w:val="B5C6D6E9D8424643AD9A40223C7BB203"/>
          </w:placeholder>
          <w:temporary/>
          <w:showingPlcHdr/>
          <w15:appearance w15:val="hidden"/>
          <w:text/>
        </w:sdtPr>
        <w:sdtEndPr/>
        <w:sdtContent>
          <w:r w:rsidRPr="00B62693">
            <w:rPr>
              <w:rFonts w:ascii="Leelawadee" w:hAnsi="Leelawadee" w:cs="Leelawadee"/>
              <w:szCs w:val="28"/>
              <w:cs/>
              <w:lang w:val="th-TH"/>
            </w:rPr>
            <w:t>1234</w:t>
          </w:r>
        </w:sdtContent>
      </w:sdt>
    </w:p>
    <w:tbl>
      <w:tblPr>
        <w:tblStyle w:val="a"/>
        <w:tblW w:w="5000" w:type="pct"/>
        <w:tblLook w:val="04A0" w:firstRow="1" w:lastRow="0" w:firstColumn="1" w:lastColumn="0" w:noHBand="0" w:noVBand="1"/>
        <w:tblDescription w:val="เรียกเก็บเงินจาก/จัดส่งไปยัง"/>
      </w:tblPr>
      <w:tblGrid>
        <w:gridCol w:w="4675"/>
        <w:gridCol w:w="4675"/>
      </w:tblGrid>
      <w:tr w:rsidR="00016532" w:rsidRPr="00B62693" w14:paraId="323BD575" w14:textId="77777777" w:rsidTr="0001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B15E19F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เรียกเก็บเงินจาก</w:t>
            </w:r>
          </w:p>
        </w:tc>
        <w:tc>
          <w:tcPr>
            <w:tcW w:w="2500" w:type="pct"/>
          </w:tcPr>
          <w:p w14:paraId="317D6296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จัดส่งไปยัง</w:t>
            </w:r>
          </w:p>
        </w:tc>
      </w:tr>
      <w:tr w:rsidR="00016532" w:rsidRPr="00B62693" w14:paraId="1785C547" w14:textId="77777777" w:rsidTr="00016532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16532" w:rsidRPr="00B62693" w14:paraId="48A247F1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3C78AF7D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ลูกค้า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Leelawadee" w:hAnsi="Leelawadee" w:cs="Leelawadee"/>
                    </w:rPr>
                    <w:id w:val="1054586849"/>
                    <w:placeholder>
                      <w:docPart w:val="C6742D572D424D11822304FC8D537C64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7CF11AE9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[ชื่อลูกค้า]</w:t>
                      </w:r>
                      <w:r w:rsidRPr="00B62693">
                        <w:rPr>
                          <w:rFonts w:ascii="Leelawadee" w:hAnsi="Leelawadee" w:cs="Leelawadee"/>
                        </w:rPr>
                        <w:br/>
                      </w: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[บริษัท]</w:t>
                      </w:r>
                    </w:p>
                  </w:sdtContent>
                </w:sdt>
              </w:tc>
            </w:tr>
            <w:tr w:rsidR="00016532" w:rsidRPr="00B62693" w14:paraId="34922B45" w14:textId="77777777">
              <w:tc>
                <w:tcPr>
                  <w:tcW w:w="1889" w:type="pct"/>
                </w:tcPr>
                <w:p w14:paraId="14AEC697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ID ลูกค้า#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744611984"/>
                  <w:placeholder>
                    <w:docPart w:val="FF4037F1A09E4B0095E1ACB3AA0B0F4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100540C3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[ID ลูกค้า]</w:t>
                      </w:r>
                    </w:p>
                  </w:tc>
                </w:sdtContent>
              </w:sdt>
            </w:tr>
            <w:tr w:rsidR="00016532" w:rsidRPr="00B62693" w14:paraId="343DFE58" w14:textId="77777777">
              <w:tc>
                <w:tcPr>
                  <w:tcW w:w="1889" w:type="pct"/>
                </w:tcPr>
                <w:p w14:paraId="6692B2E8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ที่อยู่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Leelawadee" w:hAnsi="Leelawadee" w:cs="Leelawadee"/>
                    </w:rPr>
                    <w:id w:val="1738274168"/>
                    <w:placeholder>
                      <w:docPart w:val="16B82CAABD894A27A77E49D2584BCE12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24E65B01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[ที่อยู่]</w:t>
                      </w:r>
                      <w:r w:rsidRPr="00B62693">
                        <w:rPr>
                          <w:rFonts w:ascii="Leelawadee" w:hAnsi="Leelawadee" w:cs="Leelawadee"/>
                        </w:rPr>
                        <w:br/>
                      </w: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</w:tc>
            </w:tr>
            <w:tr w:rsidR="00016532" w:rsidRPr="00B62693" w14:paraId="690DA9FE" w14:textId="77777777">
              <w:tc>
                <w:tcPr>
                  <w:tcW w:w="1889" w:type="pct"/>
                </w:tcPr>
                <w:p w14:paraId="49534CA9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โทรศัพท์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-2119371572"/>
                  <w:placeholder>
                    <w:docPart w:val="811E9BA424F646069D7DF78ECB7325AE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1BB0CF4E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[โทรศัพท์]</w:t>
                      </w:r>
                    </w:p>
                  </w:tc>
                </w:sdtContent>
              </w:sdt>
            </w:tr>
          </w:tbl>
          <w:p w14:paraId="4C3F5A20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16532" w:rsidRPr="00B62693" w14:paraId="3EF17CF9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35716A32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ผู้รับ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Leelawadee" w:hAnsi="Leelawadee" w:cs="Leelawadee"/>
                    </w:rPr>
                    <w:id w:val="-1742322735"/>
                    <w:placeholder>
                      <w:docPart w:val="D76826A6972F403DA7C7022F763170BD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5B03E192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[ชื่อผู้รับ]</w:t>
                      </w:r>
                      <w:r w:rsidRPr="00B62693">
                        <w:rPr>
                          <w:rFonts w:ascii="Leelawadee" w:hAnsi="Leelawadee" w:cs="Leelawadee"/>
                        </w:rPr>
                        <w:br/>
                      </w: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[บริษัท]</w:t>
                      </w:r>
                    </w:p>
                  </w:sdtContent>
                </w:sdt>
              </w:tc>
            </w:tr>
            <w:tr w:rsidR="00016532" w:rsidRPr="00B62693" w14:paraId="7144A8C8" w14:textId="77777777">
              <w:tc>
                <w:tcPr>
                  <w:tcW w:w="1889" w:type="pct"/>
                </w:tcPr>
                <w:p w14:paraId="51543B9D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ที่อยู่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Leelawadee" w:hAnsi="Leelawadee" w:cs="Leelawadee"/>
                    </w:rPr>
                    <w:id w:val="151418085"/>
                    <w:placeholder>
                      <w:docPart w:val="16B82CAABD894A27A77E49D2584BCE12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14:paraId="277FEA1A" w14:textId="77777777" w:rsidR="00016532" w:rsidRPr="00B62693" w:rsidRDefault="004E59FC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[ที่อยู่]</w:t>
                      </w:r>
                      <w:r w:rsidRPr="00B62693">
                        <w:rPr>
                          <w:rFonts w:ascii="Leelawadee" w:hAnsi="Leelawadee" w:cs="Leelawadee"/>
                        </w:rPr>
                        <w:br/>
                      </w: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[จังหวัด รหัสไปรษณีย์]</w:t>
                      </w:r>
                    </w:p>
                  </w:sdtContent>
                </w:sdt>
              </w:tc>
            </w:tr>
            <w:tr w:rsidR="00016532" w:rsidRPr="00B62693" w14:paraId="483977AB" w14:textId="77777777">
              <w:tc>
                <w:tcPr>
                  <w:tcW w:w="1889" w:type="pct"/>
                </w:tcPr>
                <w:p w14:paraId="720BE97A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โทรศัพท์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-1845239836"/>
                  <w:placeholder>
                    <w:docPart w:val="811E9BA424F646069D7DF78ECB7325AE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4E08F205" w14:textId="77777777" w:rsidR="00016532" w:rsidRPr="00B62693" w:rsidRDefault="004E59FC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[โทรศัพท์]</w:t>
                      </w:r>
                    </w:p>
                  </w:tc>
                </w:sdtContent>
              </w:sdt>
            </w:tr>
          </w:tbl>
          <w:p w14:paraId="5FB0AA65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</w:tr>
      <w:tr w:rsidR="00016532" w:rsidRPr="00B62693" w14:paraId="4301A135" w14:textId="77777777" w:rsidTr="00016532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16532" w:rsidRPr="00B62693" w14:paraId="5B906682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01EDED71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วันที่ครบกำหนดชำระเงิน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-549155495"/>
                  <w:placeholder>
                    <w:docPart w:val="A208283CE15A48AA82B08065D2E76BF5"/>
                  </w:placeholder>
                  <w:showingPlcHdr/>
                  <w:date>
                    <w:dateFormat w:val="d ดดดด bbbb"/>
                    <w:lid w:val="th-TH"/>
                    <w:storeMappedDataAs w:val="dateTime"/>
                    <w:calendar w:val="thai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1FBAC7D1" w14:textId="77777777" w:rsidR="00016532" w:rsidRPr="00B62693" w:rsidRDefault="004E59FC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[เลือกวันที่]</w:t>
                      </w:r>
                    </w:p>
                  </w:tc>
                </w:sdtContent>
              </w:sdt>
            </w:tr>
            <w:tr w:rsidR="00016532" w:rsidRPr="00B62693" w14:paraId="0315ADDE" w14:textId="77777777">
              <w:tc>
                <w:tcPr>
                  <w:tcW w:w="1889" w:type="pct"/>
                </w:tcPr>
                <w:p w14:paraId="4DB961F1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พนักงานขาย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-1683969286"/>
                  <w:placeholder>
                    <w:docPart w:val="647D9DEA9A6241B3A6F399343E2580E5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5BEF36C9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[ชื่อพนักงานขาย]</w:t>
                      </w:r>
                    </w:p>
                  </w:tc>
                </w:sdtContent>
              </w:sdt>
            </w:tr>
            <w:tr w:rsidR="00016532" w:rsidRPr="00B62693" w14:paraId="5F4D5339" w14:textId="77777777">
              <w:tc>
                <w:tcPr>
                  <w:tcW w:w="1889" w:type="pct"/>
                </w:tcPr>
                <w:p w14:paraId="71BBBFE3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เงื่อนไขการชำระเงิน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-1737155736"/>
                  <w:placeholder>
                    <w:docPart w:val="4FA590779F6C4A16A3254B6222ADC107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4ABD680B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[ข้อตกลง]</w:t>
                      </w:r>
                    </w:p>
                  </w:tc>
                </w:sdtContent>
              </w:sdt>
            </w:tr>
          </w:tbl>
          <w:p w14:paraId="347E9AC2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16532" w:rsidRPr="00B62693" w14:paraId="6B92EE7E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7803D146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วันที่จัดส่ง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2054039070"/>
                  <w:placeholder>
                    <w:docPart w:val="A208283CE15A48AA82B08065D2E76BF5"/>
                  </w:placeholder>
                  <w:showingPlcHdr/>
                  <w:date>
                    <w:dateFormat w:val="d ดดดด bbbb"/>
                    <w:lid w:val="th-TH"/>
                    <w:storeMappedDataAs w:val="dateTime"/>
                    <w:calendar w:val="thai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4580719A" w14:textId="77777777" w:rsidR="00016532" w:rsidRPr="00B62693" w:rsidRDefault="004E59FC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24"/>
                          <w:cs/>
                          <w:lang w:val="th-TH"/>
                        </w:rPr>
                        <w:t>[เลือกวันที่]</w:t>
                      </w:r>
                    </w:p>
                  </w:tc>
                </w:sdtContent>
              </w:sdt>
            </w:tr>
            <w:tr w:rsidR="00016532" w:rsidRPr="00B62693" w14:paraId="46C68817" w14:textId="77777777">
              <w:tc>
                <w:tcPr>
                  <w:tcW w:w="1889" w:type="pct"/>
                </w:tcPr>
                <w:p w14:paraId="7ED457E6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วิธีส่งสินค้า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-1013148231"/>
                  <w:placeholder>
                    <w:docPart w:val="8ECF6CBA6BAC4CA8A2059F888766E9E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333D03C6" w14:textId="77777777" w:rsidR="00016532" w:rsidRPr="00B62693" w:rsidRDefault="00683183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[วิธีส่งสินค้า]</w:t>
                      </w:r>
                    </w:p>
                  </w:tc>
                </w:sdtContent>
              </w:sdt>
            </w:tr>
            <w:tr w:rsidR="00016532" w:rsidRPr="00B62693" w14:paraId="46A0BB7C" w14:textId="77777777">
              <w:tc>
                <w:tcPr>
                  <w:tcW w:w="1889" w:type="pct"/>
                </w:tcPr>
                <w:p w14:paraId="495FA6EF" w14:textId="77777777" w:rsidR="00016532" w:rsidRPr="00B62693" w:rsidRDefault="00683183">
                  <w:pPr>
                    <w:pStyle w:val="a1"/>
                    <w:rPr>
                      <w:rFonts w:ascii="Leelawadee" w:hAnsi="Leelawadee" w:cs="Leelawadee"/>
                    </w:rPr>
                  </w:pPr>
                  <w:r w:rsidRPr="00B62693">
                    <w:rPr>
                      <w:rFonts w:ascii="Leelawadee" w:hAnsi="Leelawadee" w:cs="Leelawadee"/>
                      <w:szCs w:val="18"/>
                      <w:cs/>
                      <w:lang w:val="th-TH"/>
                    </w:rPr>
                    <w:t>เงื่อนไขการส่งสินค้า</w:t>
                  </w:r>
                </w:p>
              </w:tc>
              <w:sdt>
                <w:sdtPr>
                  <w:rPr>
                    <w:rFonts w:ascii="Leelawadee" w:hAnsi="Leelawadee" w:cs="Leelawadee"/>
                  </w:rPr>
                  <w:id w:val="724879051"/>
                  <w:placeholder>
                    <w:docPart w:val="4FA590779F6C4A16A3254B6222ADC107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7593EAB9" w14:textId="77777777" w:rsidR="00016532" w:rsidRPr="00B62693" w:rsidRDefault="004E59FC">
                      <w:pPr>
                        <w:pStyle w:val="a2"/>
                        <w:rPr>
                          <w:rFonts w:ascii="Leelawadee" w:hAnsi="Leelawadee" w:cs="Leelawadee"/>
                        </w:rPr>
                      </w:pPr>
                      <w:r w:rsidRPr="00B62693">
                        <w:rPr>
                          <w:rFonts w:ascii="Leelawadee" w:hAnsi="Leelawadee" w:cs="Leelawadee"/>
                          <w:szCs w:val="18"/>
                          <w:cs/>
                          <w:lang w:val="th-TH"/>
                        </w:rPr>
                        <w:t>[ข้อตกลง]</w:t>
                      </w:r>
                    </w:p>
                  </w:tc>
                </w:sdtContent>
              </w:sdt>
            </w:tr>
          </w:tbl>
          <w:p w14:paraId="1F455CB0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</w:tr>
    </w:tbl>
    <w:p w14:paraId="30923CDB" w14:textId="77777777" w:rsidR="00016532" w:rsidRPr="00B62693" w:rsidRDefault="00016532">
      <w:pPr>
        <w:rPr>
          <w:rFonts w:ascii="Leelawadee" w:hAnsi="Leelawadee" w:cs="Leelawadee"/>
        </w:rPr>
      </w:pPr>
    </w:p>
    <w:tbl>
      <w:tblPr>
        <w:tblStyle w:val="a"/>
        <w:tblW w:w="5000" w:type="pct"/>
        <w:tblLook w:val="04E0" w:firstRow="1" w:lastRow="1" w:firstColumn="1" w:lastColumn="0" w:noHBand="0" w:noVBand="1"/>
        <w:tblDescription w:val="ตารางใบแจ้งหนี้"/>
      </w:tblPr>
      <w:tblGrid>
        <w:gridCol w:w="889"/>
        <w:gridCol w:w="992"/>
        <w:gridCol w:w="3491"/>
        <w:gridCol w:w="1326"/>
        <w:gridCol w:w="1326"/>
        <w:gridCol w:w="1326"/>
      </w:tblGrid>
      <w:tr w:rsidR="00016532" w:rsidRPr="00B62693" w14:paraId="69A10447" w14:textId="77777777" w:rsidTr="0001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753565C9" w14:textId="77777777" w:rsidR="00016532" w:rsidRPr="00B62693" w:rsidRDefault="00683183">
            <w:pPr>
              <w:jc w:val="center"/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ปริมาณ</w:t>
            </w:r>
          </w:p>
        </w:tc>
        <w:tc>
          <w:tcPr>
            <w:tcW w:w="407" w:type="pct"/>
          </w:tcPr>
          <w:p w14:paraId="1C8ED41F" w14:textId="77777777" w:rsidR="00016532" w:rsidRPr="00B62693" w:rsidRDefault="004E59FC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รายการ</w:t>
            </w:r>
            <w:r>
              <w:rPr>
                <w:rFonts w:ascii="Leelawadee" w:hAnsi="Leelawadee" w:cs="Leelawadee"/>
                <w:bCs/>
                <w:szCs w:val="18"/>
                <w:lang w:val="th-TH"/>
              </w:rPr>
              <w:t>#</w:t>
            </w:r>
          </w:p>
        </w:tc>
        <w:tc>
          <w:tcPr>
            <w:tcW w:w="1931" w:type="pct"/>
          </w:tcPr>
          <w:p w14:paraId="2E6C65BB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คำอธิบาย</w:t>
            </w:r>
          </w:p>
        </w:tc>
        <w:tc>
          <w:tcPr>
            <w:tcW w:w="773" w:type="pct"/>
          </w:tcPr>
          <w:p w14:paraId="0F8780D1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ราคาต่อหน่วย</w:t>
            </w:r>
          </w:p>
        </w:tc>
        <w:tc>
          <w:tcPr>
            <w:tcW w:w="773" w:type="pct"/>
          </w:tcPr>
          <w:p w14:paraId="5C658926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ส่วนลด</w:t>
            </w:r>
          </w:p>
        </w:tc>
        <w:tc>
          <w:tcPr>
            <w:tcW w:w="773" w:type="pct"/>
          </w:tcPr>
          <w:p w14:paraId="3E4B4BA0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ผลรวมบรรทัด</w:t>
            </w:r>
          </w:p>
        </w:tc>
      </w:tr>
      <w:tr w:rsidR="00016532" w:rsidRPr="00B62693" w14:paraId="39C6F9A1" w14:textId="77777777" w:rsidTr="00016532">
        <w:tc>
          <w:tcPr>
            <w:tcW w:w="343" w:type="pct"/>
          </w:tcPr>
          <w:p w14:paraId="612DF8C0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3BACB93D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6C4B2AAE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1AB14708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1DFEAE1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4E6953F7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128B679F" w14:textId="77777777" w:rsidTr="00016532">
        <w:tc>
          <w:tcPr>
            <w:tcW w:w="343" w:type="pct"/>
          </w:tcPr>
          <w:p w14:paraId="21637998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003C8979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2D72A4D9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222AF40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64E04E3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0C256B20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31BC888E" w14:textId="77777777" w:rsidTr="00016532">
        <w:tc>
          <w:tcPr>
            <w:tcW w:w="343" w:type="pct"/>
          </w:tcPr>
          <w:p w14:paraId="0912ECB2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360F2967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7EB42BDB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61036FC9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5BE45C57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62B76C24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0DF9B7B2" w14:textId="77777777" w:rsidTr="00016532">
        <w:tc>
          <w:tcPr>
            <w:tcW w:w="343" w:type="pct"/>
          </w:tcPr>
          <w:p w14:paraId="28CF8382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3BF4D67D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3AD53F18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21E252B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028BE58A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4BF1954E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67DA58AC" w14:textId="77777777" w:rsidTr="00016532">
        <w:tc>
          <w:tcPr>
            <w:tcW w:w="343" w:type="pct"/>
          </w:tcPr>
          <w:p w14:paraId="4008D06D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2D30B83F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411909C6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7898D64E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1A626553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4BD5E5B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0532B33D" w14:textId="77777777" w:rsidTr="00016532">
        <w:tc>
          <w:tcPr>
            <w:tcW w:w="343" w:type="pct"/>
          </w:tcPr>
          <w:p w14:paraId="3E88AB5B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1C2298FA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76537D44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7BF9A0B8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3297BF5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02940FE7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262EC364" w14:textId="77777777" w:rsidTr="00016532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0512E5FC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10DAF35" w14:textId="77777777" w:rsidR="00016532" w:rsidRPr="00B62693" w:rsidRDefault="00016532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45075774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5B2CFDD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77DD1923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781A5B55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597D79F1" w14:textId="77777777" w:rsidTr="00016532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B0AA260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2042EEB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588B288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835D7FC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34ABAA73" w14:textId="77777777" w:rsidR="00016532" w:rsidRPr="00B62693" w:rsidRDefault="00683183">
            <w:pPr>
              <w:jc w:val="right"/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szCs w:val="18"/>
                <w:cs/>
                <w:lang w:val="th-TH"/>
              </w:rPr>
              <w:t>ส่วนลดทั้งหมด</w:t>
            </w:r>
          </w:p>
        </w:tc>
        <w:tc>
          <w:tcPr>
            <w:tcW w:w="773" w:type="pct"/>
          </w:tcPr>
          <w:p w14:paraId="38B6D7B1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0F409498" w14:textId="77777777" w:rsidTr="00016532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DBBE7D2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6CB931E3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7BBC010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8C3DD30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2D0936D5" w14:textId="77777777" w:rsidR="00016532" w:rsidRPr="00B62693" w:rsidRDefault="00683183">
            <w:pPr>
              <w:jc w:val="right"/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szCs w:val="18"/>
                <w:cs/>
                <w:lang w:val="th-TH"/>
              </w:rPr>
              <w:t>ยอดรวม</w:t>
            </w:r>
          </w:p>
        </w:tc>
        <w:tc>
          <w:tcPr>
            <w:tcW w:w="773" w:type="pct"/>
          </w:tcPr>
          <w:p w14:paraId="55894C4A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4C96BC82" w14:textId="77777777" w:rsidTr="00016532">
        <w:tc>
          <w:tcPr>
            <w:tcW w:w="343" w:type="pct"/>
            <w:tcBorders>
              <w:right w:val="nil"/>
            </w:tcBorders>
          </w:tcPr>
          <w:p w14:paraId="3B91394D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4D500DA6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13286882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103DF67B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14:paraId="34258974" w14:textId="77777777" w:rsidR="00016532" w:rsidRPr="00B62693" w:rsidRDefault="00683183">
            <w:pPr>
              <w:jc w:val="right"/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szCs w:val="18"/>
                <w:cs/>
                <w:lang w:val="th-TH"/>
              </w:rPr>
              <w:t>ภาษีขาย</w:t>
            </w:r>
          </w:p>
        </w:tc>
        <w:tc>
          <w:tcPr>
            <w:tcW w:w="773" w:type="pct"/>
          </w:tcPr>
          <w:p w14:paraId="1F16E688" w14:textId="77777777" w:rsidR="00016532" w:rsidRPr="00B62693" w:rsidRDefault="00016532">
            <w:pPr>
              <w:jc w:val="right"/>
              <w:rPr>
                <w:rFonts w:ascii="Leelawadee" w:hAnsi="Leelawadee" w:cs="Leelawadee"/>
              </w:rPr>
            </w:pPr>
          </w:p>
        </w:tc>
      </w:tr>
      <w:tr w:rsidR="00016532" w:rsidRPr="00B62693" w14:paraId="0F18EC0E" w14:textId="77777777" w:rsidTr="000165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4DCA9D8B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407" w:type="pct"/>
          </w:tcPr>
          <w:p w14:paraId="710AC0EC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1931" w:type="pct"/>
          </w:tcPr>
          <w:p w14:paraId="44981F5C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1AF7EF8E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  <w:tc>
          <w:tcPr>
            <w:tcW w:w="773" w:type="pct"/>
          </w:tcPr>
          <w:p w14:paraId="34ADD9FA" w14:textId="77777777" w:rsidR="00016532" w:rsidRPr="00B62693" w:rsidRDefault="00683183">
            <w:pPr>
              <w:rPr>
                <w:rFonts w:ascii="Leelawadee" w:hAnsi="Leelawadee" w:cs="Leelawadee"/>
              </w:rPr>
            </w:pPr>
            <w:r w:rsidRPr="00B62693">
              <w:rPr>
                <w:rFonts w:ascii="Leelawadee" w:hAnsi="Leelawadee" w:cs="Leelawadee"/>
                <w:bCs/>
                <w:szCs w:val="18"/>
                <w:cs/>
                <w:lang w:val="th-TH"/>
              </w:rPr>
              <w:t>ผลรวม</w:t>
            </w:r>
          </w:p>
        </w:tc>
        <w:tc>
          <w:tcPr>
            <w:tcW w:w="773" w:type="pct"/>
          </w:tcPr>
          <w:p w14:paraId="0C9018ED" w14:textId="77777777" w:rsidR="00016532" w:rsidRPr="00B62693" w:rsidRDefault="00016532">
            <w:pPr>
              <w:rPr>
                <w:rFonts w:ascii="Leelawadee" w:hAnsi="Leelawadee" w:cs="Leelawadee"/>
              </w:rPr>
            </w:pPr>
          </w:p>
        </w:tc>
      </w:tr>
    </w:tbl>
    <w:p w14:paraId="4A249227" w14:textId="77777777" w:rsidR="00016532" w:rsidRPr="00B62693" w:rsidRDefault="00683183">
      <w:pPr>
        <w:pStyle w:val="Closing"/>
        <w:rPr>
          <w:rFonts w:ascii="Leelawadee" w:hAnsi="Leelawadee" w:cs="Leelawadee"/>
        </w:rPr>
      </w:pPr>
      <w:r w:rsidRPr="00B62693">
        <w:rPr>
          <w:rFonts w:ascii="Leelawadee" w:hAnsi="Leelawadee" w:cs="Leelawadee"/>
          <w:szCs w:val="24"/>
          <w:cs/>
          <w:lang w:val="th-TH"/>
        </w:rPr>
        <w:t>ขอขอบคุณที่เลือกดำเนินธุรกิจกับเรา</w:t>
      </w:r>
    </w:p>
    <w:sectPr w:rsidR="00016532" w:rsidRPr="00B62693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A08B" w14:textId="77777777" w:rsidR="00623B1B" w:rsidRDefault="00623B1B">
      <w:pPr>
        <w:spacing w:after="0"/>
      </w:pPr>
      <w:r>
        <w:separator/>
      </w:r>
    </w:p>
  </w:endnote>
  <w:endnote w:type="continuationSeparator" w:id="0">
    <w:p w14:paraId="7902255A" w14:textId="77777777" w:rsidR="00623B1B" w:rsidRDefault="00623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2B9B" w14:textId="77777777" w:rsidR="00016532" w:rsidRDefault="00683183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7D995" wp14:editId="3BD2FAF4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กล่องข้อความ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2239B" w14:textId="77777777" w:rsidR="00016532" w:rsidRDefault="0068318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E59FC" w:rsidRPr="004E59FC">
                            <w:rPr>
                              <w:rFonts w:cs="Arial Black"/>
                              <w:lang w:val="th-TH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7D99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" filled="f" stroked="f" strokeweight=".5pt">
              <v:textbox style="mso-fit-shape-to-text:t" inset="0,0,0,0">
                <w:txbxContent>
                  <w:p w14:paraId="27F2239B" w14:textId="77777777" w:rsidR="00016532" w:rsidRDefault="0068318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E59FC" w:rsidRPr="004E59FC">
                      <w:rPr>
                        <w:rFonts w:cs="Arial Black"/>
                        <w:lang w:val="th-TH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9B24" w14:textId="77777777" w:rsidR="00016532" w:rsidRPr="00B62693" w:rsidRDefault="00623B1B">
    <w:pPr>
      <w:pStyle w:val="a3"/>
      <w:rPr>
        <w:rFonts w:ascii="Leelawadee" w:hAnsi="Leelawadee" w:cs="Leelawadee"/>
      </w:rPr>
    </w:pPr>
    <w:sdt>
      <w:sdtPr>
        <w:rPr>
          <w:rFonts w:ascii="Leelawadee" w:hAnsi="Leelawadee" w:cs="Leelawadee"/>
        </w:rPr>
        <w:alias w:val="ชื่อบริษัท"/>
        <w:tag w:val=""/>
        <w:id w:val="-857276702"/>
        <w:placeholder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62693" w:rsidRPr="00B62693">
          <w:rPr>
            <w:rFonts w:ascii="Leelawadee" w:hAnsi="Leelawadee" w:cs="Leelawadee"/>
            <w:szCs w:val="18"/>
            <w:cs/>
            <w:lang w:val="th-TH"/>
          </w:rPr>
          <w:t>[บริษัทของคุณ]</w:t>
        </w:r>
      </w:sdtContent>
    </w:sdt>
  </w:p>
  <w:p w14:paraId="7D12A7B0" w14:textId="77777777" w:rsidR="00016532" w:rsidRPr="00B62693" w:rsidRDefault="00623B1B">
    <w:pPr>
      <w:pStyle w:val="a4"/>
      <w:rPr>
        <w:rFonts w:ascii="Leelawadee" w:hAnsi="Leelawadee" w:cs="Leelawadee"/>
      </w:rPr>
    </w:pPr>
    <w:sdt>
      <w:sdtPr>
        <w:rPr>
          <w:rFonts w:ascii="Leelawadee" w:hAnsi="Leelawadee" w:cs="Leelawadee"/>
        </w:rPr>
        <w:id w:val="-1609492505"/>
        <w:placeholder/>
        <w:temporary/>
        <w:showingPlcHdr/>
        <w15:appearance w15:val="hidden"/>
        <w:text w:multiLine="1"/>
      </w:sdtPr>
      <w:sdtEndPr/>
      <w:sdtContent>
        <w:r w:rsidR="00683183" w:rsidRPr="00B62693">
          <w:rPr>
            <w:rFonts w:ascii="Leelawadee" w:hAnsi="Leelawadee" w:cs="Leelawadee"/>
            <w:szCs w:val="18"/>
            <w:cs/>
            <w:lang w:val="th-TH"/>
          </w:rPr>
          <w:t>[ที่อยู่ จังหวัด รหัสไปรษณีย์]</w:t>
        </w:r>
      </w:sdtContent>
    </w:sdt>
    <w:r w:rsidR="00683183" w:rsidRPr="00B62693">
      <w:rPr>
        <w:rFonts w:ascii="Leelawadee" w:hAnsi="Leelawadee" w:cs="Leelawadee"/>
        <w:szCs w:val="18"/>
        <w:cs/>
        <w:lang w:val="th-TH"/>
      </w:rPr>
      <w:t>  </w:t>
    </w:r>
    <w:r w:rsidR="00683183" w:rsidRPr="00B62693">
      <w:rPr>
        <w:rStyle w:val="Strong"/>
        <w:rFonts w:ascii="Leelawadee" w:hAnsi="Leelawadee" w:cs="Leelawadee"/>
        <w:szCs w:val="18"/>
        <w:cs/>
        <w:lang w:val="th-TH"/>
      </w:rPr>
      <w:t>|  </w:t>
    </w:r>
    <w:sdt>
      <w:sdtPr>
        <w:rPr>
          <w:rFonts w:ascii="Leelawadee" w:hAnsi="Leelawadee" w:cs="Leelawadee"/>
        </w:rPr>
        <w:id w:val="1775978615"/>
        <w:placeholder/>
        <w:temporary/>
        <w:showingPlcHdr/>
        <w15:appearance w15:val="hidden"/>
        <w:text w:multiLine="1"/>
      </w:sdtPr>
      <w:sdtEndPr/>
      <w:sdtContent>
        <w:r w:rsidR="00683183" w:rsidRPr="00B62693">
          <w:rPr>
            <w:rFonts w:ascii="Leelawadee" w:hAnsi="Leelawadee" w:cs="Leelawadee"/>
            <w:szCs w:val="18"/>
            <w:cs/>
            <w:lang w:val="th-TH"/>
          </w:rPr>
          <w:t>[ที่อยู่เว็บ]</w:t>
        </w:r>
      </w:sdtContent>
    </w:sdt>
  </w:p>
  <w:p w14:paraId="4FB815A1" w14:textId="77777777" w:rsidR="00016532" w:rsidRPr="00B62693" w:rsidRDefault="004E59FC">
    <w:pPr>
      <w:pStyle w:val="a4"/>
      <w:rPr>
        <w:rFonts w:ascii="Leelawadee" w:hAnsi="Leelawadee" w:cs="Leelawadee"/>
      </w:rPr>
    </w:pPr>
    <w:r w:rsidRPr="004E59FC">
      <w:rPr>
        <w:rFonts w:ascii="Leelawadee" w:hAnsi="Leelawadee" w:cs="Leelawadee"/>
        <w:szCs w:val="18"/>
        <w:cs/>
        <w:lang w:val="th-TH"/>
      </w:rPr>
      <w:t>โทรศัพท์</w:t>
    </w:r>
    <w:r>
      <w:rPr>
        <w:rFonts w:ascii="Leelawadee" w:hAnsi="Leelawadee" w:cs="Leelawadee"/>
      </w:rPr>
      <w:t xml:space="preserve"> </w:t>
    </w:r>
    <w:sdt>
      <w:sdtPr>
        <w:rPr>
          <w:rFonts w:ascii="Leelawadee" w:hAnsi="Leelawadee" w:cs="Leelawadee"/>
        </w:rPr>
        <w:id w:val="1255022333"/>
        <w:placeholder>
          <w:docPart w:val="16B82CAABD894A27A77E49D2584BCE12"/>
        </w:placeholder>
        <w:temporary/>
        <w:showingPlcHdr/>
        <w15:appearance w15:val="hidden"/>
        <w:text w:multiLine="1"/>
      </w:sdtPr>
      <w:sdtEndPr/>
      <w:sdtContent>
        <w:r w:rsidRPr="00B62693">
          <w:rPr>
            <w:rFonts w:ascii="Leelawadee" w:hAnsi="Leelawadee" w:cs="Leelawadee"/>
            <w:szCs w:val="18"/>
            <w:cs/>
            <w:lang w:val="th-TH"/>
          </w:rPr>
          <w:t>[โทรศัพท์]</w:t>
        </w:r>
      </w:sdtContent>
    </w:sdt>
    <w:r w:rsidR="00683183" w:rsidRPr="00B62693">
      <w:rPr>
        <w:rFonts w:ascii="Leelawadee" w:hAnsi="Leelawadee" w:cs="Leelawadee"/>
        <w:szCs w:val="18"/>
        <w:cs/>
        <w:lang w:val="th-TH"/>
      </w:rPr>
      <w:t>  </w:t>
    </w:r>
    <w:r w:rsidR="00683183" w:rsidRPr="00B62693">
      <w:rPr>
        <w:rStyle w:val="Strong"/>
        <w:rFonts w:ascii="Leelawadee" w:hAnsi="Leelawadee" w:cs="Leelawadee"/>
        <w:szCs w:val="18"/>
        <w:cs/>
        <w:lang w:val="th-TH"/>
      </w:rPr>
      <w:t>|</w:t>
    </w:r>
    <w:r w:rsidRPr="004E59FC">
      <w:rPr>
        <w:rFonts w:ascii="Leelawadee" w:hAnsi="Leelawadee" w:cs="Leelawadee"/>
        <w:szCs w:val="18"/>
        <w:cs/>
        <w:lang w:val="th-TH"/>
      </w:rPr>
      <w:t>โทรสาร</w:t>
    </w:r>
    <w:r>
      <w:rPr>
        <w:rFonts w:ascii="Leelawadee" w:hAnsi="Leelawadee" w:cs="Leelawadee" w:hint="cs"/>
        <w:cs/>
      </w:rPr>
      <w:t xml:space="preserve"> </w:t>
    </w:r>
    <w:sdt>
      <w:sdtPr>
        <w:rPr>
          <w:rFonts w:ascii="Leelawadee" w:hAnsi="Leelawadee" w:cs="Leelawadee"/>
        </w:rPr>
        <w:id w:val="310367010"/>
        <w:placeholder/>
        <w:temporary/>
        <w:showingPlcHdr/>
        <w15:appearance w15:val="hidden"/>
        <w:text w:multiLine="1"/>
      </w:sdtPr>
      <w:sdtEndPr/>
      <w:sdtContent>
        <w:r w:rsidR="00683183" w:rsidRPr="00B62693">
          <w:rPr>
            <w:rFonts w:ascii="Leelawadee" w:hAnsi="Leelawadee" w:cs="Leelawadee"/>
            <w:szCs w:val="18"/>
            <w:cs/>
            <w:lang w:val="th-TH"/>
          </w:rPr>
          <w:t>[โทรสาร]</w:t>
        </w:r>
      </w:sdtContent>
    </w:sdt>
    <w:r w:rsidR="00683183" w:rsidRPr="00B62693">
      <w:rPr>
        <w:rFonts w:ascii="Leelawadee" w:hAnsi="Leelawadee" w:cs="Leelawadee"/>
        <w:szCs w:val="18"/>
        <w:cs/>
        <w:lang w:val="th-TH"/>
      </w:rPr>
      <w:t>  </w:t>
    </w:r>
    <w:r w:rsidR="00683183" w:rsidRPr="00B62693">
      <w:rPr>
        <w:rStyle w:val="Strong"/>
        <w:rFonts w:ascii="Leelawadee" w:hAnsi="Leelawadee" w:cs="Leelawadee"/>
        <w:szCs w:val="18"/>
        <w:cs/>
        <w:lang w:val="th-TH"/>
      </w:rPr>
      <w:t>|  </w:t>
    </w:r>
    <w:sdt>
      <w:sdtPr>
        <w:rPr>
          <w:rFonts w:ascii="Leelawadee" w:hAnsi="Leelawadee" w:cs="Leelawadee"/>
        </w:rPr>
        <w:id w:val="356015130"/>
        <w:placeholder/>
        <w:temporary/>
        <w:showingPlcHdr/>
        <w15:appearance w15:val="hidden"/>
        <w:text w:multiLine="1"/>
      </w:sdtPr>
      <w:sdtEndPr/>
      <w:sdtContent>
        <w:r w:rsidR="00683183" w:rsidRPr="00B62693">
          <w:rPr>
            <w:rFonts w:ascii="Leelawadee" w:hAnsi="Leelawadee" w:cs="Leelawadee"/>
            <w:szCs w:val="18"/>
            <w:cs/>
            <w:lang w:val="th-TH"/>
          </w:rPr>
          <w:t>[อีเมล]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7C80" w14:textId="77777777" w:rsidR="00623B1B" w:rsidRDefault="00623B1B">
      <w:pPr>
        <w:spacing w:after="0"/>
      </w:pPr>
      <w:r>
        <w:separator/>
      </w:r>
    </w:p>
  </w:footnote>
  <w:footnote w:type="continuationSeparator" w:id="0">
    <w:p w14:paraId="28E35946" w14:textId="77777777" w:rsidR="00623B1B" w:rsidRDefault="00623B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25"/>
    <w:rsid w:val="00016532"/>
    <w:rsid w:val="00120325"/>
    <w:rsid w:val="004E59FC"/>
    <w:rsid w:val="00623B1B"/>
    <w:rsid w:val="00683183"/>
    <w:rsid w:val="00B62693"/>
    <w:rsid w:val="00C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DD9B"/>
  <w15:chartTrackingRefBased/>
  <w15:docId w15:val="{9FA4C14E-E447-42FF-AB85-D61116A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zh-CN" w:bidi="th-TH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a">
    <w:name w:val="ตารางใบแจ้งหนี้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หัวเรื่องใบแจ้งหนี้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หัวเรื่องฟอร์ม"/>
    <w:basedOn w:val="Normal"/>
    <w:uiPriority w:val="2"/>
    <w:qFormat/>
    <w:pPr>
      <w:spacing w:after="120"/>
    </w:pPr>
    <w:rPr>
      <w:b/>
      <w:bCs/>
    </w:rPr>
  </w:style>
  <w:style w:type="paragraph" w:customStyle="1" w:styleId="a2">
    <w:name w:val="ข้อความฟอร์ม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a3">
    <w:name w:val="องค์กร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a4">
    <w:name w:val="ข้อมูลที่ติดต่อ"/>
    <w:basedOn w:val="Normal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\Desktop\1\invoice%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2CBFA9042848E6A0F1C7E5E7B2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1996-AF0E-447D-A770-2207B67F5164}"/>
      </w:docPartPr>
      <w:docPartBody>
        <w:p w:rsidR="00000000" w:rsidRDefault="00982DD4">
          <w:pPr>
            <w:pStyle w:val="252CBFA9042848E6A0F1C7E5E7B29186"/>
          </w:pPr>
          <w:r w:rsidRPr="00B62693">
            <w:rPr>
              <w:rFonts w:ascii="Leelawadee" w:hAnsi="Leelawadee" w:cs="Leelawadee"/>
              <w:szCs w:val="38"/>
              <w:cs/>
              <w:lang w:val="th-TH"/>
            </w:rPr>
            <w:t>[บริษัทของคุณ]</w:t>
          </w:r>
        </w:p>
      </w:docPartBody>
    </w:docPart>
    <w:docPart>
      <w:docPartPr>
        <w:name w:val="A208283CE15A48AA82B08065D2E7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E5AF-D298-4C64-803F-260E2797CFDA}"/>
      </w:docPartPr>
      <w:docPartBody>
        <w:p w:rsidR="00000000" w:rsidRDefault="00982DD4">
          <w:pPr>
            <w:pStyle w:val="A208283CE15A48AA82B08065D2E76BF5"/>
          </w:pPr>
          <w:r w:rsidRPr="00B62693">
            <w:rPr>
              <w:rFonts w:ascii="Leelawadee" w:hAnsi="Leelawadee" w:cs="Leelawadee"/>
              <w:szCs w:val="24"/>
              <w:cs/>
              <w:lang w:val="th-TH"/>
            </w:rPr>
            <w:t>[เลือกวันที่]</w:t>
          </w:r>
        </w:p>
      </w:docPartBody>
    </w:docPart>
    <w:docPart>
      <w:docPartPr>
        <w:name w:val="B5C6D6E9D8424643AD9A40223C7B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0AF5-82BF-4E92-A9F9-C540941A3313}"/>
      </w:docPartPr>
      <w:docPartBody>
        <w:p w:rsidR="00000000" w:rsidRDefault="00982DD4">
          <w:pPr>
            <w:pStyle w:val="B5C6D6E9D8424643AD9A40223C7BB203"/>
          </w:pPr>
          <w:r w:rsidRPr="00B62693">
            <w:rPr>
              <w:rFonts w:ascii="Leelawadee" w:hAnsi="Leelawadee" w:cs="Leelawadee"/>
              <w:cs/>
              <w:lang w:val="th-TH"/>
            </w:rPr>
            <w:t>1234</w:t>
          </w:r>
        </w:p>
      </w:docPartBody>
    </w:docPart>
    <w:docPart>
      <w:docPartPr>
        <w:name w:val="C6742D572D424D11822304FC8D53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A8A7-0AA0-48CC-BDD8-77B4F90796D7}"/>
      </w:docPartPr>
      <w:docPartBody>
        <w:p w:rsidR="00000000" w:rsidRDefault="00982DD4">
          <w:pPr>
            <w:pStyle w:val="C6742D572D424D11822304FC8D537C64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[ชื่อลูกค้า]</w:t>
          </w:r>
          <w:r w:rsidRPr="00B62693">
            <w:rPr>
              <w:rFonts w:ascii="Leelawadee" w:hAnsi="Leelawadee" w:cs="Leelawadee"/>
            </w:rPr>
            <w:br/>
          </w: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[บริษัท]</w:t>
          </w:r>
        </w:p>
      </w:docPartBody>
    </w:docPart>
    <w:docPart>
      <w:docPartPr>
        <w:name w:val="FF4037F1A09E4B0095E1ACB3AA0B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2F96-D4B8-494F-8180-2B7077F3E595}"/>
      </w:docPartPr>
      <w:docPartBody>
        <w:p w:rsidR="00000000" w:rsidRDefault="00982DD4">
          <w:pPr>
            <w:pStyle w:val="FF4037F1A09E4B0095E1ACB3AA0B0F4F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[ID ลูกค้า]</w:t>
          </w:r>
        </w:p>
      </w:docPartBody>
    </w:docPart>
    <w:docPart>
      <w:docPartPr>
        <w:name w:val="16B82CAABD894A27A77E49D2584B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2DC6-30D3-4817-B88E-CDF889B69664}"/>
      </w:docPartPr>
      <w:docPartBody>
        <w:p w:rsidR="00000000" w:rsidRDefault="00982DD4">
          <w:pPr>
            <w:pStyle w:val="16B82CAABD894A27A77E49D2584BCE12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[ที่อยู่]</w:t>
          </w:r>
          <w:r w:rsidRPr="00B62693">
            <w:rPr>
              <w:rFonts w:ascii="Leelawadee" w:hAnsi="Leelawadee" w:cs="Leelawadee"/>
            </w:rPr>
            <w:br/>
          </w: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811E9BA424F646069D7DF78ECB73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1F2F-C811-4AE4-9CE6-49D7AF14DF7E}"/>
      </w:docPartPr>
      <w:docPartBody>
        <w:p w:rsidR="00000000" w:rsidRDefault="00982DD4">
          <w:pPr>
            <w:pStyle w:val="811E9BA424F646069D7DF78ECB7325AE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[โทรศัพท์]</w:t>
          </w:r>
        </w:p>
      </w:docPartBody>
    </w:docPart>
    <w:docPart>
      <w:docPartPr>
        <w:name w:val="D76826A6972F403DA7C7022F7631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D85D-EF26-44C5-A1D4-5ADC64BA3BD4}"/>
      </w:docPartPr>
      <w:docPartBody>
        <w:p w:rsidR="00000000" w:rsidRDefault="00982DD4">
          <w:pPr>
            <w:pStyle w:val="D76826A6972F403DA7C7022F763170BD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[ชื่อผู้รับ]</w:t>
          </w:r>
          <w:r w:rsidRPr="00B62693">
            <w:rPr>
              <w:rFonts w:ascii="Leelawadee" w:hAnsi="Leelawadee" w:cs="Leelawadee"/>
            </w:rPr>
            <w:br/>
          </w: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[บริษัท]</w:t>
          </w:r>
        </w:p>
      </w:docPartBody>
    </w:docPart>
    <w:docPart>
      <w:docPartPr>
        <w:name w:val="647D9DEA9A6241B3A6F399343E25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1B26-E7F2-45CC-9C67-BC6AEBFF8FEE}"/>
      </w:docPartPr>
      <w:docPartBody>
        <w:p w:rsidR="00000000" w:rsidRDefault="00982DD4">
          <w:pPr>
            <w:pStyle w:val="647D9DEA9A6241B3A6F399343E2580E5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[ชื่อพนักงานขาย]</w:t>
          </w:r>
        </w:p>
      </w:docPartBody>
    </w:docPart>
    <w:docPart>
      <w:docPartPr>
        <w:name w:val="4FA590779F6C4A16A3254B6222AD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CB17-4C62-44EA-9B57-40BD277855F3}"/>
      </w:docPartPr>
      <w:docPartBody>
        <w:p w:rsidR="00000000" w:rsidRDefault="00982DD4">
          <w:pPr>
            <w:pStyle w:val="4FA590779F6C4A16A3254B6222ADC107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[ข้อตกลง]</w:t>
          </w:r>
        </w:p>
      </w:docPartBody>
    </w:docPart>
    <w:docPart>
      <w:docPartPr>
        <w:name w:val="8ECF6CBA6BAC4CA8A2059F888766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37AB-BF62-4083-B15F-FA7905183F06}"/>
      </w:docPartPr>
      <w:docPartBody>
        <w:p w:rsidR="00000000" w:rsidRDefault="00982DD4">
          <w:pPr>
            <w:pStyle w:val="8ECF6CBA6BAC4CA8A2059F888766E9ED"/>
          </w:pPr>
          <w:r w:rsidRPr="00B62693">
            <w:rPr>
              <w:rFonts w:ascii="Leelawadee" w:hAnsi="Leelawadee" w:cs="Leelawadee"/>
              <w:szCs w:val="18"/>
              <w:cs/>
              <w:lang w:val="th-TH"/>
            </w:rPr>
            <w:t>[วิธีส่งสินค้า]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D4"/>
    <w:rsid w:val="009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CBFA9042848E6A0F1C7E5E7B29186">
    <w:name w:val="252CBFA9042848E6A0F1C7E5E7B29186"/>
  </w:style>
  <w:style w:type="paragraph" w:customStyle="1" w:styleId="A208283CE15A48AA82B08065D2E76BF5">
    <w:name w:val="A208283CE15A48AA82B08065D2E76BF5"/>
  </w:style>
  <w:style w:type="paragraph" w:customStyle="1" w:styleId="B5C6D6E9D8424643AD9A40223C7BB203">
    <w:name w:val="B5C6D6E9D8424643AD9A40223C7BB203"/>
  </w:style>
  <w:style w:type="paragraph" w:customStyle="1" w:styleId="C6742D572D424D11822304FC8D537C64">
    <w:name w:val="C6742D572D424D11822304FC8D537C64"/>
  </w:style>
  <w:style w:type="paragraph" w:customStyle="1" w:styleId="FF4037F1A09E4B0095E1ACB3AA0B0F4F">
    <w:name w:val="FF4037F1A09E4B0095E1ACB3AA0B0F4F"/>
  </w:style>
  <w:style w:type="paragraph" w:customStyle="1" w:styleId="16B82CAABD894A27A77E49D2584BCE12">
    <w:name w:val="16B82CAABD894A27A77E49D2584BCE12"/>
  </w:style>
  <w:style w:type="paragraph" w:customStyle="1" w:styleId="811E9BA424F646069D7DF78ECB7325AE">
    <w:name w:val="811E9BA424F646069D7DF78ECB7325AE"/>
  </w:style>
  <w:style w:type="paragraph" w:customStyle="1" w:styleId="D76826A6972F403DA7C7022F763170BD">
    <w:name w:val="D76826A6972F403DA7C7022F763170BD"/>
  </w:style>
  <w:style w:type="paragraph" w:customStyle="1" w:styleId="647D9DEA9A6241B3A6F399343E2580E5">
    <w:name w:val="647D9DEA9A6241B3A6F399343E2580E5"/>
  </w:style>
  <w:style w:type="paragraph" w:customStyle="1" w:styleId="4FA590779F6C4A16A3254B6222ADC107">
    <w:name w:val="4FA590779F6C4A16A3254B6222ADC107"/>
  </w:style>
  <w:style w:type="paragraph" w:customStyle="1" w:styleId="8ECF6CBA6BAC4CA8A2059F888766E9ED">
    <w:name w:val="8ECF6CBA6BAC4CA8A2059F888766E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844800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2012-06-27T22:04:00+00:00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259178</Value>
    </PublishStatusLookup>
    <APAuthor xmlns="c0164e30-f6e2-4fcb-a5e1-373c3bc191c6">
      <UserInfo>
        <DisplayName>MIDDLEEAST\v-keerth</DisplayName>
        <AccountId>2799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LocMarketGroupTiers2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TP102927857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ECD4F8CE-6B62-45B7-9C7E-6CD48C6DC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69FA4-F6E6-452D-8A44-811E461F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4e30-f6e2-4fcb-a5e1-373c3bc1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c0164e30-f6e2-4fcb-a5e1-373c3bc19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6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PangPon</dc:creator>
  <cp:lastModifiedBy>pang pond</cp:lastModifiedBy>
  <cp:revision>1</cp:revision>
  <dcterms:created xsi:type="dcterms:W3CDTF">2021-01-21T05:57:00Z</dcterms:created>
  <dcterms:modified xsi:type="dcterms:W3CDTF">2021-01-21T05:57:00Z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