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ข้อมูลบริษัท"/>
      </w:tblPr>
      <w:tblGrid>
        <w:gridCol w:w="7200"/>
        <w:gridCol w:w="1800"/>
      </w:tblGrid>
      <w:tr w:rsidR="002C1531" w:rsidRPr="001229A6" w14:paraId="22E3BB3E" w14:textId="77777777">
        <w:tc>
          <w:tcPr>
            <w:tcW w:w="4000" w:type="pct"/>
            <w:vAlign w:val="bottom"/>
          </w:tcPr>
          <w:sdt>
            <w:sdtPr>
              <w:rPr>
                <w:rFonts w:ascii="Tahoma" w:hAnsi="Tahoma" w:cs="Tahoma"/>
              </w:rPr>
              <w:alias w:val="บริษัท"/>
              <w:tag w:val=""/>
              <w:id w:val="217645191"/>
              <w:placeholder>
                <w:docPart w:val="B96CAB13D7A2444BA468D1E155A7ADD7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D51F55C" w14:textId="77777777" w:rsidR="002C1531" w:rsidRPr="001229A6" w:rsidRDefault="00D31EA7">
                <w:pPr>
                  <w:pStyle w:val="a4"/>
                  <w:spacing w:after="60"/>
                  <w:rPr>
                    <w:rFonts w:ascii="Tahoma" w:hAnsi="Tahoma" w:cs="Tahoma"/>
                  </w:rPr>
                </w:pPr>
                <w:r w:rsidRPr="001229A6">
                  <w:rPr>
                    <w:rFonts w:ascii="Tahoma" w:hAnsi="Tahoma" w:cs="Tahoma"/>
                    <w:cs/>
                    <w:lang w:val="th-TH"/>
                  </w:rPr>
                  <w:t>[บริษัท]</w:t>
                </w:r>
              </w:p>
            </w:sdtContent>
          </w:sdt>
          <w:p w14:paraId="2C3EBB0A" w14:textId="77777777" w:rsidR="002C1531" w:rsidRPr="001229A6" w:rsidRDefault="000C6C9A">
            <w:pPr>
              <w:pStyle w:val="NoSpacing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ที่อยู่"/>
                <w:tag w:val="ที่อยู่"/>
                <w:id w:val="1415969137"/>
                <w:placeholder>
                  <w:docPart w:val="2D3A879676A54C978061C4D53E4AA3B1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31EA7" w:rsidRPr="001229A6">
                  <w:rPr>
                    <w:rFonts w:ascii="Tahoma" w:hAnsi="Tahoma" w:cs="Tahoma"/>
                    <w:cs/>
                    <w:lang w:val="th-TH"/>
                  </w:rPr>
                  <w:t>[ที่อยู่ จังหวัด รหัสไปรษณีย์]</w:t>
                </w:r>
              </w:sdtContent>
            </w:sdt>
          </w:p>
        </w:tc>
        <w:tc>
          <w:tcPr>
            <w:tcW w:w="1000" w:type="pct"/>
            <w:vAlign w:val="bottom"/>
          </w:tcPr>
          <w:p w14:paraId="7D9A48B1" w14:textId="77777777" w:rsidR="002C1531" w:rsidRPr="001229A6" w:rsidRDefault="00D31EA7">
            <w:pPr>
              <w:pStyle w:val="NoSpacing"/>
              <w:rPr>
                <w:rFonts w:ascii="Tahoma" w:hAnsi="Tahoma" w:cs="Tahoma"/>
              </w:rPr>
            </w:pPr>
            <w:r w:rsidRPr="001229A6">
              <w:rPr>
                <w:rFonts w:ascii="Tahoma" w:hAnsi="Tahoma" w:cs="Tahoma"/>
                <w:noProof/>
                <w:lang w:eastAsia="en-US"/>
              </w:rPr>
              <w:drawing>
                <wp:inline distT="0" distB="0" distL="0" distR="0" wp14:anchorId="51604D73" wp14:editId="76881428">
                  <wp:extent cx="679606" cy="329184"/>
                  <wp:effectExtent l="0" t="0" r="635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ัวแทนโลโก้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06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9306A1" w14:textId="77777777" w:rsidR="002C1531" w:rsidRPr="001229A6" w:rsidRDefault="00D31EA7">
      <w:pPr>
        <w:pStyle w:val="a3"/>
        <w:rPr>
          <w:rFonts w:ascii="Tahoma" w:hAnsi="Tahoma" w:cs="Tahoma"/>
        </w:rPr>
      </w:pPr>
      <w:r w:rsidRPr="001229A6">
        <w:rPr>
          <w:rFonts w:ascii="Tahoma" w:hAnsi="Tahoma" w:cs="Tahoma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7A4B80" wp14:editId="37AF48D7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กล่องข้อความ 2" descr="ชื่อเรื่องเอกสาร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E7BBD" w14:textId="77777777" w:rsidR="002C1531" w:rsidRPr="001229A6" w:rsidRDefault="00D31EA7">
                            <w:pPr>
                              <w:pStyle w:val="Title"/>
                              <w:rPr>
                                <w:rFonts w:ascii="Tahoma" w:hAnsi="Tahoma" w:cs="Tahoma"/>
                              </w:rPr>
                            </w:pPr>
                            <w:r w:rsidRPr="001229A6">
                              <w:rPr>
                                <w:rFonts w:ascii="Tahoma" w:hAnsi="Tahoma" w:cs="Tahoma"/>
                                <w:cs/>
                                <w:lang w:val="th-TH"/>
                              </w:rPr>
                              <w:t xml:space="preserve">ใบแจ้งหนี้ </w:t>
                            </w:r>
                            <w:sdt>
                              <w:sdtPr>
                                <w:rPr>
                                  <w:rStyle w:val="Strong"/>
                                  <w:rFonts w:ascii="Tahoma" w:hAnsi="Tahoma" w:cs="Tahoma"/>
                                </w:rPr>
                                <w:id w:val="667683691"/>
                                <w:placeholder>
                                  <w:docPart w:val="EDEA211719814B9AA34FA9947DBBB747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color w:val="4C483D" w:themeColor="text2"/>
                                </w:rPr>
                              </w:sdtEndPr>
                              <w:sdtContent>
                                <w:r w:rsidRPr="001229A6">
                                  <w:rPr>
                                    <w:rStyle w:val="Strong"/>
                                    <w:rFonts w:ascii="Tahoma" w:hAnsi="Tahoma" w:cs="Tahoma"/>
                                    <w:cs/>
                                    <w:lang w:val="th-TH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5D7A4B8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alt="ชื่อเรื่องเอกสาร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" filled="f" stroked="f" strokeweight=".5pt">
                <v:textbox style="layout-flow:vertical;mso-layout-flow-alt:bottom-to-top;mso-fit-shape-to-text:t" inset="0,14.4pt,18pt">
                  <w:txbxContent>
                    <w:p w14:paraId="5ABE7BBD" w14:textId="77777777" w:rsidR="002C1531" w:rsidRPr="001229A6" w:rsidRDefault="00D31EA7">
                      <w:pPr>
                        <w:pStyle w:val="Title"/>
                        <w:rPr>
                          <w:rFonts w:ascii="Tahoma" w:hAnsi="Tahoma" w:cs="Tahoma"/>
                        </w:rPr>
                      </w:pPr>
                      <w:r w:rsidRPr="001229A6">
                        <w:rPr>
                          <w:rFonts w:ascii="Tahoma" w:hAnsi="Tahoma" w:cs="Tahoma"/>
                          <w:cs/>
                          <w:lang w:val="th-TH"/>
                        </w:rPr>
                        <w:t xml:space="preserve">ใบแจ้งหนี้ </w:t>
                      </w:r>
                      <w:sdt>
                        <w:sdtPr>
                          <w:rPr>
                            <w:rStyle w:val="Strong"/>
                            <w:rFonts w:ascii="Tahoma" w:hAnsi="Tahoma" w:cs="Tahoma"/>
                          </w:rPr>
                          <w:id w:val="667683691"/>
                          <w:placeholder>
                            <w:docPart w:val="EDEA211719814B9AA34FA9947DBBB747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color w:val="4C483D" w:themeColor="text2"/>
                          </w:rPr>
                        </w:sdtEndPr>
                        <w:sdtContent>
                          <w:r w:rsidRPr="001229A6">
                            <w:rPr>
                              <w:rStyle w:val="Strong"/>
                              <w:rFonts w:ascii="Tahoma" w:hAnsi="Tahoma" w:cs="Tahoma"/>
                              <w:cs/>
                              <w:lang w:val="th-TH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วันที่และผู้รับใบแจ้งหนี้"/>
      </w:tblPr>
      <w:tblGrid>
        <w:gridCol w:w="2989"/>
        <w:gridCol w:w="3015"/>
        <w:gridCol w:w="2996"/>
      </w:tblGrid>
      <w:tr w:rsidR="002C1531" w:rsidRPr="001229A6" w14:paraId="558283E5" w14:textId="77777777">
        <w:tc>
          <w:tcPr>
            <w:tcW w:w="3072" w:type="dxa"/>
            <w:vAlign w:val="bottom"/>
          </w:tcPr>
          <w:p w14:paraId="4471FE71" w14:textId="77777777" w:rsidR="002C1531" w:rsidRPr="001229A6" w:rsidRDefault="00D31EA7">
            <w:pPr>
              <w:pStyle w:val="a1"/>
              <w:spacing w:after="60"/>
              <w:rPr>
                <w:rFonts w:ascii="Tahoma" w:hAnsi="Tahoma" w:cs="Tahoma"/>
              </w:rPr>
            </w:pPr>
            <w:r w:rsidRPr="001229A6">
              <w:rPr>
                <w:rFonts w:ascii="Tahoma" w:hAnsi="Tahoma" w:cs="Tahoma"/>
                <w:cs/>
                <w:lang w:val="th-TH"/>
              </w:rPr>
              <w:t>วันที่</w:t>
            </w:r>
          </w:p>
        </w:tc>
        <w:tc>
          <w:tcPr>
            <w:tcW w:w="3072" w:type="dxa"/>
            <w:vAlign w:val="bottom"/>
          </w:tcPr>
          <w:p w14:paraId="643B187B" w14:textId="77777777" w:rsidR="002C1531" w:rsidRPr="001229A6" w:rsidRDefault="00D31EA7">
            <w:pPr>
              <w:pStyle w:val="a1"/>
              <w:spacing w:after="60"/>
              <w:rPr>
                <w:rFonts w:ascii="Tahoma" w:hAnsi="Tahoma" w:cs="Tahoma"/>
              </w:rPr>
            </w:pPr>
            <w:r w:rsidRPr="001229A6">
              <w:rPr>
                <w:rFonts w:ascii="Tahoma" w:hAnsi="Tahoma" w:cs="Tahoma"/>
                <w:cs/>
                <w:lang w:val="th-TH"/>
              </w:rPr>
              <w:t>ถึง</w:t>
            </w:r>
          </w:p>
        </w:tc>
        <w:tc>
          <w:tcPr>
            <w:tcW w:w="3072" w:type="dxa"/>
            <w:vAlign w:val="bottom"/>
          </w:tcPr>
          <w:p w14:paraId="4A2701F2" w14:textId="77777777" w:rsidR="002C1531" w:rsidRPr="001229A6" w:rsidRDefault="00D31EA7">
            <w:pPr>
              <w:pStyle w:val="a1"/>
              <w:spacing w:after="60"/>
              <w:rPr>
                <w:rFonts w:ascii="Tahoma" w:hAnsi="Tahoma" w:cs="Tahoma"/>
              </w:rPr>
            </w:pPr>
            <w:r w:rsidRPr="001229A6">
              <w:rPr>
                <w:rFonts w:ascii="Tahoma" w:hAnsi="Tahoma" w:cs="Tahoma"/>
                <w:cs/>
                <w:lang w:val="th-TH"/>
              </w:rPr>
              <w:t>จัดส่งไปยัง</w:t>
            </w:r>
          </w:p>
        </w:tc>
      </w:tr>
      <w:tr w:rsidR="002C1531" w:rsidRPr="001229A6" w14:paraId="6884D048" w14:textId="77777777">
        <w:sdt>
          <w:sdtPr>
            <w:rPr>
              <w:rFonts w:ascii="Tahoma" w:hAnsi="Tahoma" w:cs="Tahoma"/>
            </w:rPr>
            <w:id w:val="-1843920489"/>
            <w:placeholder>
              <w:docPart w:val="814A86390FCF4609862A266FA87FD53F"/>
            </w:placeholder>
            <w:showingPlcHdr/>
            <w:date>
              <w:dateFormat w:val="d ดดดด bb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14:paraId="0B0AC003" w14:textId="77777777" w:rsidR="002C1531" w:rsidRPr="001229A6" w:rsidRDefault="00D31EA7">
                <w:pPr>
                  <w:pStyle w:val="NoSpacing"/>
                  <w:rPr>
                    <w:rFonts w:ascii="Tahoma" w:hAnsi="Tahoma" w:cs="Tahoma"/>
                  </w:rPr>
                </w:pPr>
                <w:r w:rsidRPr="001229A6">
                  <w:rPr>
                    <w:rFonts w:ascii="Tahoma" w:hAnsi="Tahoma" w:cs="Tahoma"/>
                    <w:cs/>
                    <w:lang w:val="th-TH"/>
                  </w:rPr>
                  <w:t>[คลิกเพื่อเลือกวันที่]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14:paraId="3674E212" w14:textId="77777777" w:rsidR="002C1531" w:rsidRPr="001229A6" w:rsidRDefault="000C6C9A">
            <w:pPr>
              <w:pStyle w:val="NoSpacing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0845037"/>
                <w:placeholder>
                  <w:docPart w:val="1B291F307AA24DAC95FF49C7E4A6E1B8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1EA7" w:rsidRPr="001229A6">
                  <w:rPr>
                    <w:rFonts w:ascii="Tahoma" w:hAnsi="Tahoma" w:cs="Tahoma"/>
                    <w:cs/>
                    <w:lang w:val="th-TH"/>
                  </w:rPr>
                  <w:t>[ชื่อ]</w:t>
                </w:r>
                <w:r w:rsidR="00D31EA7" w:rsidRPr="001229A6">
                  <w:rPr>
                    <w:rFonts w:ascii="Tahoma" w:hAnsi="Tahoma" w:cs="Tahoma"/>
                  </w:rPr>
                  <w:br/>
                </w:r>
                <w:r w:rsidR="00D31EA7" w:rsidRPr="001229A6">
                  <w:rPr>
                    <w:rFonts w:ascii="Tahoma" w:hAnsi="Tahoma" w:cs="Tahoma"/>
                    <w:cs/>
                    <w:lang w:val="th-TH"/>
                  </w:rPr>
                  <w:t>[ที่อยู่]</w:t>
                </w:r>
                <w:r w:rsidR="00D31EA7" w:rsidRPr="001229A6">
                  <w:rPr>
                    <w:rFonts w:ascii="Tahoma" w:hAnsi="Tahoma" w:cs="Tahoma"/>
                  </w:rPr>
                  <w:br/>
                </w:r>
                <w:r w:rsidR="00D31EA7" w:rsidRPr="001229A6">
                  <w:rPr>
                    <w:rFonts w:ascii="Tahoma" w:hAnsi="Tahoma" w:cs="Tahoma"/>
                    <w:cs/>
                    <w:lang w:val="th-TH"/>
                  </w:rPr>
                  <w:t>[จังหวัด รหัสไปรษณีย์]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14:paraId="3D11A21C" w14:textId="77777777" w:rsidR="002C1531" w:rsidRPr="001229A6" w:rsidRDefault="000C6C9A">
            <w:pPr>
              <w:pStyle w:val="NoSpacing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86579127"/>
                <w:placeholder>
                  <w:docPart w:val="FA5695BADD904D71A16552B383788DF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31EA7" w:rsidRPr="001229A6">
                  <w:rPr>
                    <w:rFonts w:ascii="Tahoma" w:hAnsi="Tahoma" w:cs="Tahoma"/>
                    <w:cs/>
                    <w:lang w:val="th-TH"/>
                  </w:rPr>
                  <w:t>สถานที่เดียวกับผู้รับ</w:t>
                </w:r>
              </w:sdtContent>
            </w:sdt>
          </w:p>
        </w:tc>
      </w:tr>
    </w:tbl>
    <w:p w14:paraId="4A373844" w14:textId="77777777" w:rsidR="002C1531" w:rsidRPr="001229A6" w:rsidRDefault="00D31EA7">
      <w:pPr>
        <w:pStyle w:val="a1"/>
        <w:rPr>
          <w:rFonts w:ascii="Tahoma" w:hAnsi="Tahoma" w:cs="Tahoma"/>
        </w:rPr>
      </w:pPr>
      <w:r w:rsidRPr="001229A6">
        <w:rPr>
          <w:rFonts w:ascii="Tahoma" w:hAnsi="Tahoma" w:cs="Tahoma"/>
          <w:cs/>
          <w:lang w:val="th-TH"/>
        </w:rPr>
        <w:t>คำแนะนำ</w:t>
      </w:r>
    </w:p>
    <w:sdt>
      <w:sdtPr>
        <w:rPr>
          <w:rFonts w:ascii="Tahoma" w:hAnsi="Tahoma" w:cs="Tahoma"/>
        </w:rPr>
        <w:id w:val="1664363053"/>
        <w:placeholder>
          <w:docPart w:val="51D2D30332BA42D5A5B9606D298E20F6"/>
        </w:placeholder>
        <w:temporary/>
        <w:showingPlcHdr/>
        <w15:appearance w15:val="hidden"/>
        <w:text/>
      </w:sdtPr>
      <w:sdtEndPr/>
      <w:sdtContent>
        <w:p w14:paraId="437667F0" w14:textId="77777777" w:rsidR="002C1531" w:rsidRPr="001229A6" w:rsidRDefault="00D31EA7">
          <w:pPr>
            <w:pStyle w:val="a2"/>
            <w:rPr>
              <w:rFonts w:ascii="Tahoma" w:hAnsi="Tahoma" w:cs="Tahoma"/>
            </w:rPr>
          </w:pPr>
          <w:r w:rsidRPr="001229A6">
            <w:rPr>
              <w:rFonts w:ascii="Tahoma" w:hAnsi="Tahoma" w:cs="Tahoma"/>
              <w:cs/>
              <w:lang w:val="th-TH"/>
            </w:rPr>
            <w:t>[เขียนคำสั่งเพิ่มเติม]</w:t>
          </w:r>
        </w:p>
      </w:sdtContent>
    </w:sdt>
    <w:tbl>
      <w:tblPr>
        <w:tblStyle w:val="a0"/>
        <w:tblW w:w="5000" w:type="pct"/>
        <w:tblLook w:val="04E0" w:firstRow="1" w:lastRow="1" w:firstColumn="1" w:lastColumn="0" w:noHBand="0" w:noVBand="1"/>
        <w:tblDescription w:val="ตารางใบแจ้งหนี้"/>
      </w:tblPr>
      <w:tblGrid>
        <w:gridCol w:w="1153"/>
        <w:gridCol w:w="1541"/>
        <w:gridCol w:w="3971"/>
        <w:gridCol w:w="2335"/>
      </w:tblGrid>
      <w:tr w:rsidR="002C1531" w:rsidRPr="001229A6" w14:paraId="649014F3" w14:textId="77777777" w:rsidTr="00EC2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14:paraId="307E36DC" w14:textId="77777777" w:rsidR="002C1531" w:rsidRPr="001229A6" w:rsidRDefault="00D31EA7">
            <w:pPr>
              <w:rPr>
                <w:rFonts w:ascii="Tahoma" w:hAnsi="Tahoma" w:cs="Tahoma"/>
              </w:rPr>
            </w:pPr>
            <w:r w:rsidRPr="001229A6">
              <w:rPr>
                <w:rFonts w:ascii="Tahoma" w:hAnsi="Tahoma" w:cs="Tahoma"/>
                <w:bCs/>
                <w:cs/>
                <w:lang w:val="th-TH"/>
              </w:rPr>
              <w:t>ปริมาณ</w:t>
            </w:r>
          </w:p>
        </w:tc>
        <w:tc>
          <w:tcPr>
            <w:tcW w:w="856" w:type="pct"/>
          </w:tcPr>
          <w:p w14:paraId="750B5323" w14:textId="77777777" w:rsidR="002C1531" w:rsidRPr="001229A6" w:rsidRDefault="00D31EA7">
            <w:pPr>
              <w:rPr>
                <w:rFonts w:ascii="Tahoma" w:hAnsi="Tahoma" w:cs="Tahoma"/>
              </w:rPr>
            </w:pPr>
            <w:r w:rsidRPr="001229A6">
              <w:rPr>
                <w:rFonts w:ascii="Tahoma" w:hAnsi="Tahoma" w:cs="Tahoma"/>
                <w:bCs/>
                <w:cs/>
                <w:lang w:val="th-TH"/>
              </w:rPr>
              <w:t>คำอธิบาย</w:t>
            </w:r>
          </w:p>
        </w:tc>
        <w:tc>
          <w:tcPr>
            <w:tcW w:w="2206" w:type="pct"/>
          </w:tcPr>
          <w:p w14:paraId="4E814EEA" w14:textId="77777777" w:rsidR="002C1531" w:rsidRPr="001229A6" w:rsidRDefault="00D31EA7">
            <w:pPr>
              <w:jc w:val="right"/>
              <w:rPr>
                <w:rFonts w:ascii="Tahoma" w:hAnsi="Tahoma" w:cs="Tahoma"/>
              </w:rPr>
            </w:pPr>
            <w:r w:rsidRPr="001229A6">
              <w:rPr>
                <w:rFonts w:ascii="Tahoma" w:hAnsi="Tahoma" w:cs="Tahoma"/>
                <w:bCs/>
                <w:cs/>
                <w:lang w:val="th-TH"/>
              </w:rPr>
              <w:t>ราคาต่อหน่วย</w:t>
            </w:r>
          </w:p>
        </w:tc>
        <w:tc>
          <w:tcPr>
            <w:tcW w:w="1297" w:type="pct"/>
          </w:tcPr>
          <w:p w14:paraId="51BD41BF" w14:textId="77777777" w:rsidR="002C1531" w:rsidRPr="001229A6" w:rsidRDefault="00D31EA7">
            <w:pPr>
              <w:jc w:val="right"/>
              <w:rPr>
                <w:rFonts w:ascii="Tahoma" w:hAnsi="Tahoma" w:cs="Tahoma"/>
              </w:rPr>
            </w:pPr>
            <w:r w:rsidRPr="001229A6">
              <w:rPr>
                <w:rFonts w:ascii="Tahoma" w:hAnsi="Tahoma" w:cs="Tahoma"/>
                <w:bCs/>
                <w:cs/>
                <w:lang w:val="th-TH"/>
              </w:rPr>
              <w:t>ผลรวม</w:t>
            </w:r>
          </w:p>
        </w:tc>
      </w:tr>
      <w:tr w:rsidR="002C1531" w:rsidRPr="001229A6" w14:paraId="4DB4AF4A" w14:textId="77777777" w:rsidTr="00EC25D2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14:paraId="0680A2F2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  <w:tcBorders>
              <w:top w:val="nil"/>
              <w:bottom w:val="single" w:sz="4" w:space="0" w:color="9B9482" w:themeColor="text2" w:themeTint="99"/>
            </w:tcBorders>
          </w:tcPr>
          <w:p w14:paraId="0FF7CA46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  <w:tcBorders>
              <w:top w:val="nil"/>
              <w:bottom w:val="single" w:sz="4" w:space="0" w:color="9B9482" w:themeColor="text2" w:themeTint="99"/>
            </w:tcBorders>
          </w:tcPr>
          <w:p w14:paraId="3017A74A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14:paraId="16797CC8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</w:tr>
      <w:tr w:rsidR="002C1531" w:rsidRPr="001229A6" w14:paraId="6EE24D43" w14:textId="77777777" w:rsidTr="00EC25D2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14:paraId="27B59149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  <w:tcBorders>
              <w:top w:val="single" w:sz="4" w:space="0" w:color="9B9482" w:themeColor="text2" w:themeTint="99"/>
            </w:tcBorders>
          </w:tcPr>
          <w:p w14:paraId="7B936A78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  <w:tcBorders>
              <w:top w:val="single" w:sz="4" w:space="0" w:color="9B9482" w:themeColor="text2" w:themeTint="99"/>
            </w:tcBorders>
          </w:tcPr>
          <w:p w14:paraId="61686C56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14:paraId="7E110B0F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</w:tr>
      <w:tr w:rsidR="002C1531" w:rsidRPr="001229A6" w14:paraId="4C10D911" w14:textId="77777777" w:rsidTr="00EC25D2">
        <w:trPr>
          <w:trHeight w:val="360"/>
        </w:trPr>
        <w:tc>
          <w:tcPr>
            <w:tcW w:w="641" w:type="pct"/>
          </w:tcPr>
          <w:p w14:paraId="7ABAE545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</w:tcPr>
          <w:p w14:paraId="6EFA717D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</w:tcPr>
          <w:p w14:paraId="18E0B822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97" w:type="pct"/>
          </w:tcPr>
          <w:p w14:paraId="00049D3D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</w:tr>
      <w:tr w:rsidR="002C1531" w:rsidRPr="001229A6" w14:paraId="118B2FDF" w14:textId="77777777" w:rsidTr="00EC25D2">
        <w:trPr>
          <w:trHeight w:val="360"/>
        </w:trPr>
        <w:tc>
          <w:tcPr>
            <w:tcW w:w="641" w:type="pct"/>
          </w:tcPr>
          <w:p w14:paraId="3D644BF3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</w:tcPr>
          <w:p w14:paraId="4BC28AC2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</w:tcPr>
          <w:p w14:paraId="01521A62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97" w:type="pct"/>
          </w:tcPr>
          <w:p w14:paraId="45CAD647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</w:tr>
      <w:tr w:rsidR="002C1531" w:rsidRPr="001229A6" w14:paraId="1492D121" w14:textId="77777777" w:rsidTr="00EC25D2">
        <w:trPr>
          <w:trHeight w:val="360"/>
        </w:trPr>
        <w:tc>
          <w:tcPr>
            <w:tcW w:w="641" w:type="pct"/>
          </w:tcPr>
          <w:p w14:paraId="23B8474B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</w:tcPr>
          <w:p w14:paraId="6F93D472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</w:tcPr>
          <w:p w14:paraId="154A0F34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97" w:type="pct"/>
          </w:tcPr>
          <w:p w14:paraId="5536060C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</w:tr>
      <w:tr w:rsidR="002C1531" w:rsidRPr="001229A6" w14:paraId="5269250E" w14:textId="77777777" w:rsidTr="00EC25D2">
        <w:trPr>
          <w:trHeight w:val="360"/>
        </w:trPr>
        <w:tc>
          <w:tcPr>
            <w:tcW w:w="641" w:type="pct"/>
          </w:tcPr>
          <w:p w14:paraId="5F6D9F80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</w:tcPr>
          <w:p w14:paraId="0B8CDA67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</w:tcPr>
          <w:p w14:paraId="35A36049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97" w:type="pct"/>
          </w:tcPr>
          <w:p w14:paraId="57B19334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</w:tr>
      <w:tr w:rsidR="002C1531" w:rsidRPr="001229A6" w14:paraId="58577B80" w14:textId="77777777" w:rsidTr="00EC25D2">
        <w:trPr>
          <w:trHeight w:val="360"/>
        </w:trPr>
        <w:tc>
          <w:tcPr>
            <w:tcW w:w="641" w:type="pct"/>
          </w:tcPr>
          <w:p w14:paraId="26BF6AE5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</w:tcPr>
          <w:p w14:paraId="1874A0BF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</w:tcPr>
          <w:p w14:paraId="4D4772C9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97" w:type="pct"/>
          </w:tcPr>
          <w:p w14:paraId="490B7A16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</w:tr>
      <w:tr w:rsidR="002C1531" w:rsidRPr="001229A6" w14:paraId="45B1FF7B" w14:textId="77777777" w:rsidTr="00EC25D2">
        <w:trPr>
          <w:trHeight w:val="360"/>
        </w:trPr>
        <w:tc>
          <w:tcPr>
            <w:tcW w:w="641" w:type="pct"/>
          </w:tcPr>
          <w:p w14:paraId="2F29D1B7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</w:tcPr>
          <w:p w14:paraId="725F28C0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</w:tcPr>
          <w:p w14:paraId="47AB54B2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97" w:type="pct"/>
          </w:tcPr>
          <w:p w14:paraId="12DD0FC0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</w:tr>
      <w:tr w:rsidR="002C1531" w:rsidRPr="001229A6" w14:paraId="04A6499B" w14:textId="77777777" w:rsidTr="00EC25D2">
        <w:trPr>
          <w:trHeight w:val="360"/>
        </w:trPr>
        <w:tc>
          <w:tcPr>
            <w:tcW w:w="641" w:type="pct"/>
          </w:tcPr>
          <w:p w14:paraId="58A2FD81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</w:tcPr>
          <w:p w14:paraId="7FE4264F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</w:tcPr>
          <w:p w14:paraId="6E9EACD7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97" w:type="pct"/>
          </w:tcPr>
          <w:p w14:paraId="5859B5F4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</w:tr>
      <w:tr w:rsidR="002C1531" w:rsidRPr="001229A6" w14:paraId="1A960428" w14:textId="77777777" w:rsidTr="00EC25D2">
        <w:trPr>
          <w:trHeight w:val="360"/>
        </w:trPr>
        <w:tc>
          <w:tcPr>
            <w:tcW w:w="641" w:type="pct"/>
          </w:tcPr>
          <w:p w14:paraId="7A626B5D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</w:tcPr>
          <w:p w14:paraId="2CBDC77F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</w:tcPr>
          <w:p w14:paraId="079B1E98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97" w:type="pct"/>
          </w:tcPr>
          <w:p w14:paraId="64F15D52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</w:tr>
      <w:tr w:rsidR="002C1531" w:rsidRPr="001229A6" w14:paraId="17CA52AE" w14:textId="77777777" w:rsidTr="00EC25D2">
        <w:trPr>
          <w:trHeight w:val="360"/>
        </w:trPr>
        <w:tc>
          <w:tcPr>
            <w:tcW w:w="641" w:type="pct"/>
          </w:tcPr>
          <w:p w14:paraId="082A458E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</w:tcPr>
          <w:p w14:paraId="58BB15F3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</w:tcPr>
          <w:p w14:paraId="1C46026A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97" w:type="pct"/>
          </w:tcPr>
          <w:p w14:paraId="44D76F01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</w:tr>
      <w:tr w:rsidR="002C1531" w:rsidRPr="001229A6" w14:paraId="3F5437AC" w14:textId="77777777" w:rsidTr="00EC25D2">
        <w:trPr>
          <w:trHeight w:val="360"/>
        </w:trPr>
        <w:tc>
          <w:tcPr>
            <w:tcW w:w="641" w:type="pct"/>
          </w:tcPr>
          <w:p w14:paraId="47D2A478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</w:tcPr>
          <w:p w14:paraId="76FC5F77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</w:tcPr>
          <w:p w14:paraId="4AE74A32" w14:textId="77777777" w:rsidR="002C1531" w:rsidRPr="001229A6" w:rsidRDefault="00D31EA7">
            <w:pPr>
              <w:jc w:val="right"/>
              <w:rPr>
                <w:rFonts w:ascii="Tahoma" w:hAnsi="Tahoma" w:cs="Tahoma"/>
              </w:rPr>
            </w:pPr>
            <w:r w:rsidRPr="001229A6">
              <w:rPr>
                <w:rFonts w:ascii="Tahoma" w:hAnsi="Tahoma" w:cs="Tahoma"/>
                <w:cs/>
                <w:lang w:val="th-TH"/>
              </w:rPr>
              <w:t>ผลรวมย่อย</w:t>
            </w:r>
          </w:p>
        </w:tc>
        <w:tc>
          <w:tcPr>
            <w:tcW w:w="1297" w:type="pct"/>
          </w:tcPr>
          <w:p w14:paraId="261644A5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</w:tr>
      <w:tr w:rsidR="002C1531" w:rsidRPr="001229A6" w14:paraId="27271847" w14:textId="77777777" w:rsidTr="00EC25D2">
        <w:trPr>
          <w:trHeight w:val="360"/>
        </w:trPr>
        <w:tc>
          <w:tcPr>
            <w:tcW w:w="641" w:type="pct"/>
          </w:tcPr>
          <w:p w14:paraId="1CE89123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</w:tcPr>
          <w:p w14:paraId="2114A26A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</w:tcPr>
          <w:p w14:paraId="2FA786EA" w14:textId="77777777" w:rsidR="002C1531" w:rsidRPr="001229A6" w:rsidRDefault="00D31EA7">
            <w:pPr>
              <w:jc w:val="right"/>
              <w:rPr>
                <w:rFonts w:ascii="Tahoma" w:hAnsi="Tahoma" w:cs="Tahoma"/>
              </w:rPr>
            </w:pPr>
            <w:r w:rsidRPr="001229A6">
              <w:rPr>
                <w:rFonts w:ascii="Tahoma" w:hAnsi="Tahoma" w:cs="Tahoma"/>
                <w:cs/>
                <w:lang w:val="th-TH"/>
              </w:rPr>
              <w:t>ภาษีขาย</w:t>
            </w:r>
          </w:p>
        </w:tc>
        <w:tc>
          <w:tcPr>
            <w:tcW w:w="1297" w:type="pct"/>
          </w:tcPr>
          <w:p w14:paraId="48EF80A5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</w:tr>
      <w:tr w:rsidR="002C1531" w:rsidRPr="001229A6" w14:paraId="00F7D38D" w14:textId="77777777" w:rsidTr="00EC25D2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14:paraId="21DB2992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  <w:tcBorders>
              <w:bottom w:val="single" w:sz="4" w:space="0" w:color="F79595" w:themeColor="accent1" w:themeTint="99"/>
            </w:tcBorders>
          </w:tcPr>
          <w:p w14:paraId="6FD68E58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  <w:tcBorders>
              <w:bottom w:val="single" w:sz="4" w:space="0" w:color="F79595" w:themeColor="accent1" w:themeTint="99"/>
            </w:tcBorders>
          </w:tcPr>
          <w:p w14:paraId="151FAAAD" w14:textId="77777777" w:rsidR="002C1531" w:rsidRPr="001229A6" w:rsidRDefault="00D31EA7">
            <w:pPr>
              <w:jc w:val="right"/>
              <w:rPr>
                <w:rFonts w:ascii="Tahoma" w:hAnsi="Tahoma" w:cs="Tahoma"/>
              </w:rPr>
            </w:pPr>
            <w:r w:rsidRPr="001229A6">
              <w:rPr>
                <w:rFonts w:ascii="Tahoma" w:hAnsi="Tahoma" w:cs="Tahoma"/>
                <w:cs/>
                <w:lang w:val="th-TH"/>
              </w:rPr>
              <w:t>การจัดส่งและการจัดการ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14:paraId="7AE3671E" w14:textId="77777777" w:rsidR="002C1531" w:rsidRPr="001229A6" w:rsidRDefault="002C1531">
            <w:pPr>
              <w:jc w:val="right"/>
              <w:rPr>
                <w:rFonts w:ascii="Tahoma" w:hAnsi="Tahoma" w:cs="Tahoma"/>
              </w:rPr>
            </w:pPr>
          </w:p>
        </w:tc>
      </w:tr>
      <w:tr w:rsidR="002C1531" w:rsidRPr="001229A6" w14:paraId="5F91143E" w14:textId="77777777" w:rsidTr="00EC25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14:paraId="3E7B8032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856" w:type="pct"/>
            <w:tcBorders>
              <w:top w:val="single" w:sz="4" w:space="0" w:color="F79595" w:themeColor="accent1" w:themeTint="99"/>
            </w:tcBorders>
          </w:tcPr>
          <w:p w14:paraId="22F1CBF1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  <w:tc>
          <w:tcPr>
            <w:tcW w:w="2206" w:type="pct"/>
            <w:tcBorders>
              <w:top w:val="single" w:sz="4" w:space="0" w:color="F79595" w:themeColor="accent1" w:themeTint="99"/>
            </w:tcBorders>
          </w:tcPr>
          <w:p w14:paraId="3129B052" w14:textId="77777777" w:rsidR="002C1531" w:rsidRPr="001229A6" w:rsidRDefault="00D31EA7">
            <w:pPr>
              <w:rPr>
                <w:rFonts w:ascii="Tahoma" w:hAnsi="Tahoma" w:cs="Tahoma"/>
              </w:rPr>
            </w:pPr>
            <w:r w:rsidRPr="001229A6">
              <w:rPr>
                <w:rFonts w:ascii="Tahoma" w:hAnsi="Tahoma" w:cs="Tahoma"/>
                <w:bCs/>
                <w:cs/>
                <w:lang w:val="th-TH"/>
              </w:rPr>
              <w:t xml:space="preserve">ยอดรวมที่ต้องชำระภายใน </w:t>
            </w:r>
            <w:sdt>
              <w:sdtPr>
                <w:rPr>
                  <w:rFonts w:ascii="Tahoma" w:hAnsi="Tahoma" w:cs="Tahoma"/>
                </w:rPr>
                <w:id w:val="826634738"/>
                <w:placeholder>
                  <w:docPart w:val="F9DD29E56F1544E19DCBF7B1435B82ED"/>
                </w:placeholder>
                <w:showingPlcHdr/>
                <w:date w:fullDate="2012-12-27T00:00:00Z">
                  <w:dateFormat w:val="dd/MM/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Pr="00EC25D2">
                  <w:rPr>
                    <w:rFonts w:ascii="Tahoma" w:hAnsi="Tahoma" w:cs="Tahoma"/>
                    <w:bCs/>
                    <w:cs/>
                    <w:lang w:val="th-TH"/>
                  </w:rPr>
                  <w:t>[วันที่]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14:paraId="275E167A" w14:textId="77777777" w:rsidR="002C1531" w:rsidRPr="001229A6" w:rsidRDefault="002C1531">
            <w:pPr>
              <w:rPr>
                <w:rFonts w:ascii="Tahoma" w:hAnsi="Tahoma" w:cs="Tahoma"/>
              </w:rPr>
            </w:pPr>
          </w:p>
        </w:tc>
      </w:tr>
    </w:tbl>
    <w:p w14:paraId="5BC28B21" w14:textId="77777777" w:rsidR="002C1531" w:rsidRPr="001229A6" w:rsidRDefault="00D31EA7">
      <w:pPr>
        <w:pStyle w:val="Closing"/>
        <w:rPr>
          <w:rFonts w:ascii="Tahoma" w:hAnsi="Tahoma" w:cs="Tahoma"/>
        </w:rPr>
      </w:pPr>
      <w:r w:rsidRPr="001229A6">
        <w:rPr>
          <w:rFonts w:ascii="Tahoma" w:hAnsi="Tahoma" w:cs="Tahoma"/>
          <w:cs/>
          <w:lang w:val="th-TH"/>
        </w:rPr>
        <w:t>ขอขอบคุณที่เลือกทำธุรกิจกับเรา</w:t>
      </w:r>
    </w:p>
    <w:sectPr w:rsidR="002C1531" w:rsidRPr="001229A6">
      <w:footerReference w:type="defaul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43537" w14:textId="77777777" w:rsidR="000C6C9A" w:rsidRDefault="000C6C9A">
      <w:pPr>
        <w:spacing w:before="0" w:after="0"/>
      </w:pPr>
      <w:r>
        <w:separator/>
      </w:r>
    </w:p>
  </w:endnote>
  <w:endnote w:type="continuationSeparator" w:id="0">
    <w:p w14:paraId="47757296" w14:textId="77777777" w:rsidR="000C6C9A" w:rsidRDefault="000C6C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9925" w14:textId="77777777" w:rsidR="002C1531" w:rsidRDefault="00D31EA7">
    <w:pPr>
      <w:pStyle w:val="-"/>
    </w:pPr>
    <w:r>
      <w:rPr>
        <w:rStyle w:val="a5"/>
        <w:rFonts w:cs="Angsana New"/>
        <w:szCs w:val="18"/>
        <w:cs/>
        <w:lang w:val="th-TH"/>
      </w:rPr>
      <w:t>หน้า</w:t>
    </w:r>
    <w:r>
      <w:rPr>
        <w:rStyle w:val="a5"/>
        <w:rFonts w:cs="Century Gothic"/>
        <w:szCs w:val="18"/>
        <w:cs/>
        <w:lang w:val="th-TH"/>
      </w:rPr>
      <w:t>:</w:t>
    </w:r>
    <w:r>
      <w:rPr>
        <w:rFonts w:cs="Garamond"/>
        <w:cs/>
        <w:lang w:val="th-TH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rFonts w:cs="Garamond"/>
        <w:cs/>
        <w:lang w:val="th-TH"/>
      </w:rPr>
      <w:t>2</w:t>
    </w:r>
    <w:r>
      <w:fldChar w:fldCharType="end"/>
    </w:r>
    <w:r>
      <w:rPr>
        <w:rFonts w:cs="Garamond"/>
        <w:cs/>
        <w:lang w:val="th-TH"/>
      </w:rPr>
      <w:t xml:space="preserve"> </w:t>
    </w:r>
    <w:r>
      <w:rPr>
        <w:rFonts w:cs="Angsana New"/>
        <w:cs/>
        <w:lang w:val="th-TH"/>
      </w:rPr>
      <w:t xml:space="preserve">จาก </w:t>
    </w:r>
    <w:r>
      <w:fldChar w:fldCharType="begin"/>
    </w:r>
    <w:r>
      <w:instrText>NUMPAGES</w:instrText>
    </w:r>
    <w:r>
      <w:fldChar w:fldCharType="separate"/>
    </w:r>
    <w:r>
      <w:rPr>
        <w:rFonts w:cs="Garamond"/>
        <w:cs/>
        <w:lang w:val="th-TH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"/>
      <w:tblW w:w="5000" w:type="pct"/>
      <w:jc w:val="center"/>
      <w:tblLook w:val="04A0" w:firstRow="1" w:lastRow="0" w:firstColumn="1" w:lastColumn="0" w:noHBand="0" w:noVBand="1"/>
      <w:tblDescription w:val="ข้อมูลที่ติดต่อ"/>
    </w:tblPr>
    <w:tblGrid>
      <w:gridCol w:w="2997"/>
      <w:gridCol w:w="6003"/>
    </w:tblGrid>
    <w:tr w:rsidR="002C1531" w:rsidRPr="001229A6" w14:paraId="508B4839" w14:textId="77777777">
      <w:trPr>
        <w:jc w:val="center"/>
      </w:trPr>
      <w:tc>
        <w:tcPr>
          <w:tcW w:w="1665" w:type="pct"/>
          <w:vAlign w:val="center"/>
        </w:tcPr>
        <w:p w14:paraId="1FD7252F" w14:textId="77777777" w:rsidR="002C1531" w:rsidRPr="001229A6" w:rsidRDefault="00D31EA7">
          <w:pPr>
            <w:pStyle w:val="Footer"/>
            <w:rPr>
              <w:rFonts w:ascii="Tahoma" w:hAnsi="Tahoma" w:cs="Tahoma"/>
            </w:rPr>
          </w:pPr>
          <w:r w:rsidRPr="001229A6">
            <w:rPr>
              <w:rStyle w:val="a5"/>
              <w:rFonts w:ascii="Tahoma" w:hAnsi="Tahoma" w:cs="Tahoma"/>
              <w:szCs w:val="18"/>
              <w:cs/>
              <w:lang w:val="th-TH"/>
            </w:rPr>
            <w:t>โทร:</w:t>
          </w:r>
          <w:r w:rsidRPr="001229A6">
            <w:rPr>
              <w:rFonts w:ascii="Tahoma" w:hAnsi="Tahoma" w:cs="Tahoma"/>
              <w:cs/>
              <w:lang w:val="th-TH"/>
            </w:rPr>
            <w:t xml:space="preserve"> </w:t>
          </w:r>
          <w:sdt>
            <w:sdtPr>
              <w:rPr>
                <w:rFonts w:ascii="Tahoma" w:hAnsi="Tahoma" w:cs="Tahoma"/>
              </w:rPr>
              <w:alias w:val="โทรศัพท์"/>
              <w:tag w:val="โทรศัพท์"/>
              <w:id w:val="599758962"/>
              <w:placeholder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Pr="001229A6">
                <w:rPr>
                  <w:rFonts w:ascii="Tahoma" w:hAnsi="Tahoma" w:cs="Tahoma"/>
                  <w:cs/>
                  <w:lang w:val="th-TH"/>
                </w:rPr>
                <w:t>[โทรศัพท์]</w:t>
              </w:r>
            </w:sdtContent>
          </w:sdt>
        </w:p>
      </w:tc>
      <w:tc>
        <w:tcPr>
          <w:tcW w:w="3335" w:type="pct"/>
          <w:vAlign w:val="center"/>
        </w:tcPr>
        <w:p w14:paraId="1BBA2E34" w14:textId="77777777" w:rsidR="002C1531" w:rsidRPr="001229A6" w:rsidRDefault="00D31EA7">
          <w:pPr>
            <w:pStyle w:val="Footer"/>
            <w:rPr>
              <w:rFonts w:ascii="Tahoma" w:hAnsi="Tahoma" w:cs="Tahoma"/>
            </w:rPr>
          </w:pPr>
          <w:r w:rsidRPr="001229A6">
            <w:rPr>
              <w:rStyle w:val="a5"/>
              <w:rFonts w:ascii="Tahoma" w:hAnsi="Tahoma" w:cs="Tahoma"/>
              <w:szCs w:val="18"/>
              <w:cs/>
              <w:lang w:val="th-TH"/>
            </w:rPr>
            <w:t xml:space="preserve">อีเมล: </w:t>
          </w:r>
          <w:sdt>
            <w:sdtPr>
              <w:rPr>
                <w:rFonts w:ascii="Tahoma" w:hAnsi="Tahoma" w:cs="Tahoma"/>
              </w:rPr>
              <w:alias w:val="อีเมล"/>
              <w:tag w:val="อีเมล"/>
              <w:id w:val="-161245697"/>
              <w:placeholder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1229A6">
                <w:rPr>
                  <w:rFonts w:ascii="Tahoma" w:hAnsi="Tahoma" w:cs="Tahoma"/>
                  <w:cs/>
                  <w:lang w:val="th-TH"/>
                </w:rPr>
                <w:t>[อีเมล]</w:t>
              </w:r>
            </w:sdtContent>
          </w:sdt>
        </w:p>
      </w:tc>
    </w:tr>
    <w:tr w:rsidR="002C1531" w:rsidRPr="001229A6" w14:paraId="2547B72C" w14:textId="77777777">
      <w:trPr>
        <w:jc w:val="center"/>
      </w:trPr>
      <w:tc>
        <w:tcPr>
          <w:tcW w:w="1665" w:type="pct"/>
          <w:vAlign w:val="center"/>
        </w:tcPr>
        <w:p w14:paraId="0A5E898D" w14:textId="77777777" w:rsidR="002C1531" w:rsidRPr="001229A6" w:rsidRDefault="00D31EA7">
          <w:pPr>
            <w:pStyle w:val="Footer"/>
            <w:rPr>
              <w:rFonts w:ascii="Tahoma" w:hAnsi="Tahoma" w:cs="Tahoma"/>
            </w:rPr>
          </w:pPr>
          <w:r w:rsidRPr="001229A6">
            <w:rPr>
              <w:rStyle w:val="a5"/>
              <w:rFonts w:ascii="Tahoma" w:hAnsi="Tahoma" w:cs="Tahoma"/>
              <w:szCs w:val="18"/>
              <w:cs/>
              <w:lang w:val="th-TH"/>
            </w:rPr>
            <w:t xml:space="preserve">โทรสาร: </w:t>
          </w:r>
          <w:sdt>
            <w:sdtPr>
              <w:rPr>
                <w:rFonts w:ascii="Tahoma" w:hAnsi="Tahoma" w:cs="Tahoma"/>
              </w:rPr>
              <w:alias w:val="โทรสาร"/>
              <w:tag w:val="โทรสาร"/>
              <w:id w:val="1789473382"/>
              <w:placeholder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1229A6">
                <w:rPr>
                  <w:rFonts w:ascii="Tahoma" w:hAnsi="Tahoma" w:cs="Tahoma"/>
                  <w:cs/>
                  <w:lang w:val="th-TH"/>
                </w:rPr>
                <w:t>[โทรสาร]</w:t>
              </w:r>
            </w:sdtContent>
          </w:sdt>
        </w:p>
      </w:tc>
      <w:tc>
        <w:tcPr>
          <w:tcW w:w="3335" w:type="pct"/>
          <w:vAlign w:val="center"/>
        </w:tcPr>
        <w:p w14:paraId="67CFADB4" w14:textId="77777777" w:rsidR="002C1531" w:rsidRPr="001229A6" w:rsidRDefault="00D31EA7">
          <w:pPr>
            <w:pStyle w:val="Footer"/>
            <w:rPr>
              <w:rFonts w:ascii="Tahoma" w:hAnsi="Tahoma" w:cs="Tahoma"/>
            </w:rPr>
          </w:pPr>
          <w:r w:rsidRPr="001229A6">
            <w:rPr>
              <w:rStyle w:val="a5"/>
              <w:rFonts w:ascii="Tahoma" w:hAnsi="Tahoma" w:cs="Tahoma"/>
              <w:szCs w:val="18"/>
              <w:cs/>
              <w:lang w:val="th-TH"/>
            </w:rPr>
            <w:t>เว็บ:</w:t>
          </w:r>
          <w:r w:rsidRPr="001229A6">
            <w:rPr>
              <w:rFonts w:ascii="Tahoma" w:hAnsi="Tahoma" w:cs="Tahoma"/>
              <w:cs/>
              <w:lang w:val="th-TH"/>
            </w:rPr>
            <w:t xml:space="preserve"> </w:t>
          </w:r>
          <w:sdt>
            <w:sdtPr>
              <w:rPr>
                <w:rFonts w:ascii="Tahoma" w:hAnsi="Tahoma" w:cs="Tahoma"/>
              </w:rPr>
              <w:alias w:val="เว็บ"/>
              <w:tag w:val="เว็บ"/>
              <w:id w:val="-1288270300"/>
              <w:placeholder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1229A6">
                <w:rPr>
                  <w:rFonts w:ascii="Tahoma" w:hAnsi="Tahoma" w:cs="Tahoma"/>
                  <w:cs/>
                  <w:lang w:val="th-TH"/>
                </w:rPr>
                <w:t>[ที่อยู่เว็บ]</w:t>
              </w:r>
            </w:sdtContent>
          </w:sdt>
        </w:p>
      </w:tc>
    </w:tr>
  </w:tbl>
  <w:p w14:paraId="4B4AD239" w14:textId="77777777" w:rsidR="002C1531" w:rsidRPr="001229A6" w:rsidRDefault="002C1531">
    <w:pPr>
      <w:pStyle w:val="a3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267B" w14:textId="77777777" w:rsidR="000C6C9A" w:rsidRDefault="000C6C9A">
      <w:pPr>
        <w:spacing w:before="0" w:after="0"/>
      </w:pPr>
      <w:r>
        <w:separator/>
      </w:r>
    </w:p>
  </w:footnote>
  <w:footnote w:type="continuationSeparator" w:id="0">
    <w:p w14:paraId="6A9BA60C" w14:textId="77777777" w:rsidR="000C6C9A" w:rsidRDefault="000C6C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D3"/>
    <w:rsid w:val="000C6C9A"/>
    <w:rsid w:val="001229A6"/>
    <w:rsid w:val="002C1531"/>
    <w:rsid w:val="00BA28D3"/>
    <w:rsid w:val="00D31EA7"/>
    <w:rsid w:val="00EC25D2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EC03"/>
  <w15:chartTrackingRefBased/>
  <w15:docId w15:val="{B3B5D5E9-59C4-4B54-80DF-8E94604E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C483D" w:themeColor="text2"/>
        <w:lang w:val="en-US" w:eastAsia="zh-CN" w:bidi="th-TH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เค้าโครงตาราง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a0">
    <w:name w:val="ตารางใบแจ้งหนี้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a1">
    <w:name w:val="ส่วนหัวใบแจ้งหนี้"/>
    <w:basedOn w:val="Normal"/>
    <w:next w:val="a2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a2">
    <w:name w:val="ข้อความใบแจ้งหนี้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a3">
    <w:name w:val="ช่องว่างในตาราง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a4">
    <w:name w:val="ชื่อ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a5">
    <w:name w:val="ส่วนหัวที่ติดต่อ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-">
    <w:name w:val="ท้ายกระดาษ-กึ่งกลาง"/>
    <w:basedOn w:val="Footer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gPon\Desktop\1\invoice%2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6CAB13D7A2444BA468D1E155A7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1098-1470-4CE8-89F4-BADCC97C7990}"/>
      </w:docPartPr>
      <w:docPartBody>
        <w:p w:rsidR="00000000" w:rsidRDefault="00F57BF6">
          <w:pPr>
            <w:pStyle w:val="B96CAB13D7A2444BA468D1E155A7ADD7"/>
          </w:pPr>
          <w:r w:rsidRPr="001229A6">
            <w:rPr>
              <w:rFonts w:ascii="Tahoma" w:hAnsi="Tahoma" w:cs="Tahoma"/>
              <w:cs/>
              <w:lang w:val="th-TH"/>
            </w:rPr>
            <w:t>[บริษัท]</w:t>
          </w:r>
        </w:p>
      </w:docPartBody>
    </w:docPart>
    <w:docPart>
      <w:docPartPr>
        <w:name w:val="2D3A879676A54C978061C4D53E4AA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4F2B-8870-4792-9E71-49DE74CA68E4}"/>
      </w:docPartPr>
      <w:docPartBody>
        <w:p w:rsidR="00000000" w:rsidRDefault="00F57BF6">
          <w:pPr>
            <w:pStyle w:val="2D3A879676A54C978061C4D53E4AA3B1"/>
          </w:pPr>
          <w:r w:rsidRPr="001229A6">
            <w:rPr>
              <w:rFonts w:ascii="Tahoma" w:hAnsi="Tahoma" w:cs="Tahoma"/>
              <w:cs/>
              <w:lang w:val="th-TH"/>
            </w:rPr>
            <w:t>[ที่อยู่ จังหวัด รหัสไปรษณีย์]</w:t>
          </w:r>
        </w:p>
      </w:docPartBody>
    </w:docPart>
    <w:docPart>
      <w:docPartPr>
        <w:name w:val="814A86390FCF4609862A266FA87F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789F-5429-4560-914A-FC17D1D5C569}"/>
      </w:docPartPr>
      <w:docPartBody>
        <w:p w:rsidR="00000000" w:rsidRDefault="00F57BF6">
          <w:pPr>
            <w:pStyle w:val="814A86390FCF4609862A266FA87FD53F"/>
          </w:pPr>
          <w:r w:rsidRPr="001229A6">
            <w:rPr>
              <w:rFonts w:ascii="Tahoma" w:hAnsi="Tahoma" w:cs="Tahoma"/>
              <w:cs/>
              <w:lang w:val="th-TH"/>
            </w:rPr>
            <w:t>[คลิกเพื่อเลือกวันที่]</w:t>
          </w:r>
        </w:p>
      </w:docPartBody>
    </w:docPart>
    <w:docPart>
      <w:docPartPr>
        <w:name w:val="1B291F307AA24DAC95FF49C7E4A6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FC36-6746-44DF-8F78-70D7E2000276}"/>
      </w:docPartPr>
      <w:docPartBody>
        <w:p w:rsidR="00000000" w:rsidRDefault="00F57BF6">
          <w:pPr>
            <w:pStyle w:val="1B291F307AA24DAC95FF49C7E4A6E1B8"/>
          </w:pPr>
          <w:r w:rsidRPr="001229A6">
            <w:rPr>
              <w:rFonts w:ascii="Tahoma" w:hAnsi="Tahoma" w:cs="Tahoma"/>
              <w:cs/>
              <w:lang w:val="th-TH"/>
            </w:rPr>
            <w:t>[ชื่อ]</w:t>
          </w:r>
          <w:r w:rsidRPr="001229A6">
            <w:rPr>
              <w:rFonts w:ascii="Tahoma" w:hAnsi="Tahoma" w:cs="Tahoma"/>
            </w:rPr>
            <w:br/>
          </w:r>
          <w:r w:rsidRPr="001229A6">
            <w:rPr>
              <w:rFonts w:ascii="Tahoma" w:hAnsi="Tahoma" w:cs="Tahoma"/>
              <w:cs/>
              <w:lang w:val="th-TH"/>
            </w:rPr>
            <w:t>[ที่อยู่]</w:t>
          </w:r>
          <w:r w:rsidRPr="001229A6">
            <w:rPr>
              <w:rFonts w:ascii="Tahoma" w:hAnsi="Tahoma" w:cs="Tahoma"/>
            </w:rPr>
            <w:br/>
          </w:r>
          <w:r w:rsidRPr="001229A6">
            <w:rPr>
              <w:rFonts w:ascii="Tahoma" w:hAnsi="Tahoma" w:cs="Tahoma"/>
              <w:cs/>
              <w:lang w:val="th-TH"/>
            </w:rPr>
            <w:t>[จังหวัด รหัสไปรษณีย์]</w:t>
          </w:r>
        </w:p>
      </w:docPartBody>
    </w:docPart>
    <w:docPart>
      <w:docPartPr>
        <w:name w:val="FA5695BADD904D71A16552B38378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354E-25F1-4DF4-A3D1-621F44528C6D}"/>
      </w:docPartPr>
      <w:docPartBody>
        <w:p w:rsidR="00000000" w:rsidRDefault="00F57BF6">
          <w:pPr>
            <w:pStyle w:val="FA5695BADD904D71A16552B383788DFF"/>
          </w:pPr>
          <w:r w:rsidRPr="001229A6">
            <w:rPr>
              <w:rFonts w:ascii="Tahoma" w:hAnsi="Tahoma" w:cs="Tahoma"/>
              <w:cs/>
              <w:lang w:val="th-TH"/>
            </w:rPr>
            <w:t>สถานที่เดียวกับผู้รับ</w:t>
          </w:r>
        </w:p>
      </w:docPartBody>
    </w:docPart>
    <w:docPart>
      <w:docPartPr>
        <w:name w:val="51D2D30332BA42D5A5B9606D298E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DF4B-A7CD-46CC-A15E-72965099B2BB}"/>
      </w:docPartPr>
      <w:docPartBody>
        <w:p w:rsidR="00000000" w:rsidRDefault="00F57BF6">
          <w:pPr>
            <w:pStyle w:val="51D2D30332BA42D5A5B9606D298E20F6"/>
          </w:pPr>
          <w:r w:rsidRPr="001229A6">
            <w:rPr>
              <w:rFonts w:ascii="Tahoma" w:hAnsi="Tahoma" w:cs="Tahoma"/>
              <w:cs/>
              <w:lang w:val="th-TH"/>
            </w:rPr>
            <w:t>[เขียนคำสั่งเพิ่มเติม]</w:t>
          </w:r>
        </w:p>
      </w:docPartBody>
    </w:docPart>
    <w:docPart>
      <w:docPartPr>
        <w:name w:val="F9DD29E56F1544E19DCBF7B1435B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3133-E8C5-4224-AA06-AECEF6B37876}"/>
      </w:docPartPr>
      <w:docPartBody>
        <w:p w:rsidR="00000000" w:rsidRDefault="00F57BF6">
          <w:pPr>
            <w:pStyle w:val="F9DD29E56F1544E19DCBF7B1435B82ED"/>
          </w:pPr>
          <w:r w:rsidRPr="001229A6">
            <w:rPr>
              <w:rFonts w:ascii="Tahoma" w:hAnsi="Tahoma" w:cs="Tahoma"/>
              <w:bCs/>
              <w:cs/>
              <w:lang w:val="th-TH"/>
            </w:rPr>
            <w:t>[วันที่]</w:t>
          </w:r>
        </w:p>
      </w:docPartBody>
    </w:docPart>
    <w:docPart>
      <w:docPartPr>
        <w:name w:val="EDEA211719814B9AA34FA9947DBB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F6EC-7C65-4EDA-8CAF-1B203B37069F}"/>
      </w:docPartPr>
      <w:docPartBody>
        <w:p w:rsidR="00000000" w:rsidRDefault="00F57BF6">
          <w:pPr>
            <w:pStyle w:val="EDEA211719814B9AA34FA9947DBBB747"/>
          </w:pPr>
          <w:r w:rsidRPr="001229A6">
            <w:rPr>
              <w:rStyle w:val="Strong"/>
              <w:rFonts w:ascii="Tahoma" w:hAnsi="Tahoma" w:cs="Tahoma"/>
              <w:cs/>
              <w:lang w:val="th-TH"/>
            </w:rPr>
            <w:t>[0000]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F6"/>
    <w:rsid w:val="00F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6CAB13D7A2444BA468D1E155A7ADD7">
    <w:name w:val="B96CAB13D7A2444BA468D1E155A7ADD7"/>
  </w:style>
  <w:style w:type="paragraph" w:customStyle="1" w:styleId="2D3A879676A54C978061C4D53E4AA3B1">
    <w:name w:val="2D3A879676A54C978061C4D53E4AA3B1"/>
  </w:style>
  <w:style w:type="paragraph" w:customStyle="1" w:styleId="814A86390FCF4609862A266FA87FD53F">
    <w:name w:val="814A86390FCF4609862A266FA87FD53F"/>
  </w:style>
  <w:style w:type="paragraph" w:customStyle="1" w:styleId="1B291F307AA24DAC95FF49C7E4A6E1B8">
    <w:name w:val="1B291F307AA24DAC95FF49C7E4A6E1B8"/>
  </w:style>
  <w:style w:type="paragraph" w:customStyle="1" w:styleId="FA5695BADD904D71A16552B383788DFF">
    <w:name w:val="FA5695BADD904D71A16552B383788DFF"/>
  </w:style>
  <w:style w:type="paragraph" w:customStyle="1" w:styleId="51D2D30332BA42D5A5B9606D298E20F6">
    <w:name w:val="51D2D30332BA42D5A5B9606D298E20F6"/>
  </w:style>
  <w:style w:type="paragraph" w:customStyle="1" w:styleId="F9DD29E56F1544E19DCBF7B1435B82ED">
    <w:name w:val="F9DD29E56F1544E19DCBF7B1435B82ED"/>
  </w:style>
  <w:style w:type="character" w:styleId="Strong">
    <w:name w:val="Strong"/>
    <w:basedOn w:val="DefaultParagraphFont"/>
    <w:uiPriority w:val="3"/>
    <w:qFormat/>
    <w:rPr>
      <w:b w:val="0"/>
      <w:bCs w:val="0"/>
      <w:color w:val="4472C4" w:themeColor="accent1"/>
    </w:rPr>
  </w:style>
  <w:style w:type="paragraph" w:customStyle="1" w:styleId="EDEA211719814B9AA34FA9947DBBB747">
    <w:name w:val="EDEA211719814B9AA34FA9947DBBB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0164e30-f6e2-4fcb-a5e1-373c3bc191c6" xsi:nil="true"/>
    <AssetExpire xmlns="c0164e30-f6e2-4fcb-a5e1-373c3bc191c6">2029-01-01T08:00:00+00:00</AssetExpire>
    <CampaignTagsTaxHTField0 xmlns="c0164e30-f6e2-4fcb-a5e1-373c3bc191c6">
      <Terms xmlns="http://schemas.microsoft.com/office/infopath/2007/PartnerControls"/>
    </CampaignTagsTaxHTField0>
    <IntlLangReviewDate xmlns="c0164e30-f6e2-4fcb-a5e1-373c3bc191c6" xsi:nil="true"/>
    <TPFriendlyName xmlns="c0164e30-f6e2-4fcb-a5e1-373c3bc191c6" xsi:nil="true"/>
    <IntlLangReview xmlns="c0164e30-f6e2-4fcb-a5e1-373c3bc191c6">false</IntlLangReview>
    <LocLastLocAttemptVersionLookup xmlns="c0164e30-f6e2-4fcb-a5e1-373c3bc191c6">836903</LocLastLocAttemptVersionLookup>
    <PolicheckWords xmlns="c0164e30-f6e2-4fcb-a5e1-373c3bc191c6" xsi:nil="true"/>
    <SubmitterId xmlns="c0164e30-f6e2-4fcb-a5e1-373c3bc191c6" xsi:nil="true"/>
    <AcquiredFrom xmlns="c0164e30-f6e2-4fcb-a5e1-373c3bc191c6">Internal MS</AcquiredFrom>
    <EditorialStatus xmlns="c0164e30-f6e2-4fcb-a5e1-373c3bc191c6" xsi:nil="true"/>
    <Markets xmlns="c0164e30-f6e2-4fcb-a5e1-373c3bc191c6"/>
    <OriginAsset xmlns="c0164e30-f6e2-4fcb-a5e1-373c3bc191c6" xsi:nil="true"/>
    <AssetStart xmlns="c0164e30-f6e2-4fcb-a5e1-373c3bc191c6">2012-05-23T23:05:00+00:00</AssetStart>
    <FriendlyTitle xmlns="c0164e30-f6e2-4fcb-a5e1-373c3bc191c6" xsi:nil="true"/>
    <MarketSpecific xmlns="c0164e30-f6e2-4fcb-a5e1-373c3bc191c6">false</MarketSpecific>
    <TPNamespace xmlns="c0164e30-f6e2-4fcb-a5e1-373c3bc191c6" xsi:nil="true"/>
    <PublishStatusLookup xmlns="c0164e30-f6e2-4fcb-a5e1-373c3bc191c6">
      <Value>252556</Value>
    </PublishStatusLookup>
    <APAuthor xmlns="c0164e30-f6e2-4fcb-a5e1-373c3bc191c6">
      <UserInfo>
        <DisplayName>REDMOND\v-sa</DisplayName>
        <AccountId>2467</AccountId>
        <AccountType/>
      </UserInfo>
    </APAuthor>
    <TPCommandLine xmlns="c0164e30-f6e2-4fcb-a5e1-373c3bc191c6" xsi:nil="true"/>
    <IntlLangReviewer xmlns="c0164e30-f6e2-4fcb-a5e1-373c3bc191c6" xsi:nil="true"/>
    <OpenTemplate xmlns="c0164e30-f6e2-4fcb-a5e1-373c3bc191c6">true</OpenTemplate>
    <CSXSubmissionDate xmlns="c0164e30-f6e2-4fcb-a5e1-373c3bc191c6" xsi:nil="true"/>
    <TaxCatchAll xmlns="c0164e30-f6e2-4fcb-a5e1-373c3bc191c6"/>
    <Manager xmlns="c0164e30-f6e2-4fcb-a5e1-373c3bc191c6" xsi:nil="true"/>
    <NumericId xmlns="c0164e30-f6e2-4fcb-a5e1-373c3bc191c6" xsi:nil="true"/>
    <ParentAssetId xmlns="c0164e30-f6e2-4fcb-a5e1-373c3bc191c6" xsi:nil="true"/>
    <OriginalSourceMarket xmlns="c0164e30-f6e2-4fcb-a5e1-373c3bc191c6">english</OriginalSourceMarket>
    <ApprovalStatus xmlns="c0164e30-f6e2-4fcb-a5e1-373c3bc191c6">InProgress</ApprovalStatus>
    <TPComponent xmlns="c0164e30-f6e2-4fcb-a5e1-373c3bc191c6" xsi:nil="true"/>
    <EditorialTags xmlns="c0164e30-f6e2-4fcb-a5e1-373c3bc191c6" xsi:nil="true"/>
    <TPExecutable xmlns="c0164e30-f6e2-4fcb-a5e1-373c3bc191c6" xsi:nil="true"/>
    <TPLaunchHelpLink xmlns="c0164e30-f6e2-4fcb-a5e1-373c3bc191c6" xsi:nil="true"/>
    <LocComments xmlns="c0164e30-f6e2-4fcb-a5e1-373c3bc191c6" xsi:nil="true"/>
    <LocRecommendedHandoff xmlns="c0164e30-f6e2-4fcb-a5e1-373c3bc191c6" xsi:nil="true"/>
    <SourceTitle xmlns="c0164e30-f6e2-4fcb-a5e1-373c3bc191c6" xsi:nil="true"/>
    <CSXUpdate xmlns="c0164e30-f6e2-4fcb-a5e1-373c3bc191c6">false</CSXUpdate>
    <IntlLocPriority xmlns="c0164e30-f6e2-4fcb-a5e1-373c3bc191c6" xsi:nil="true"/>
    <UAProjectedTotalWords xmlns="c0164e30-f6e2-4fcb-a5e1-373c3bc191c6" xsi:nil="true"/>
    <AssetType xmlns="c0164e30-f6e2-4fcb-a5e1-373c3bc191c6">TP</AssetType>
    <MachineTranslated xmlns="c0164e30-f6e2-4fcb-a5e1-373c3bc191c6">false</MachineTranslated>
    <OutputCachingOn xmlns="c0164e30-f6e2-4fcb-a5e1-373c3bc191c6">false</OutputCachingOn>
    <TemplateStatus xmlns="c0164e30-f6e2-4fcb-a5e1-373c3bc191c6">Complete</TemplateStatus>
    <IsSearchable xmlns="c0164e30-f6e2-4fcb-a5e1-373c3bc191c6">true</IsSearchable>
    <ContentItem xmlns="c0164e30-f6e2-4fcb-a5e1-373c3bc191c6" xsi:nil="true"/>
    <HandoffToMSDN xmlns="c0164e30-f6e2-4fcb-a5e1-373c3bc191c6" xsi:nil="true"/>
    <ShowIn xmlns="c0164e30-f6e2-4fcb-a5e1-373c3bc191c6">Show everywhere</ShowIn>
    <ThumbnailAssetId xmlns="c0164e30-f6e2-4fcb-a5e1-373c3bc191c6" xsi:nil="true"/>
    <UALocComments xmlns="c0164e30-f6e2-4fcb-a5e1-373c3bc191c6" xsi:nil="true"/>
    <UALocRecommendation xmlns="c0164e30-f6e2-4fcb-a5e1-373c3bc191c6">Localize</UALocRecommendation>
    <LastModifiedDateTime xmlns="c0164e30-f6e2-4fcb-a5e1-373c3bc191c6" xsi:nil="true"/>
    <LegacyData xmlns="c0164e30-f6e2-4fcb-a5e1-373c3bc191c6" xsi:nil="true"/>
    <LocManualTestRequired xmlns="c0164e30-f6e2-4fcb-a5e1-373c3bc191c6">false</LocManualTestRequired>
    <ClipArtFilename xmlns="c0164e30-f6e2-4fcb-a5e1-373c3bc191c6" xsi:nil="true"/>
    <TPApplication xmlns="c0164e30-f6e2-4fcb-a5e1-373c3bc191c6" xsi:nil="true"/>
    <CSXHash xmlns="c0164e30-f6e2-4fcb-a5e1-373c3bc191c6" xsi:nil="true"/>
    <DirectSourceMarket xmlns="c0164e30-f6e2-4fcb-a5e1-373c3bc191c6">english</DirectSourceMarket>
    <PrimaryImageGen xmlns="c0164e30-f6e2-4fcb-a5e1-373c3bc191c6">true</PrimaryImageGen>
    <PlannedPubDate xmlns="c0164e30-f6e2-4fcb-a5e1-373c3bc191c6" xsi:nil="true"/>
    <CSXSubmissionMarket xmlns="c0164e30-f6e2-4fcb-a5e1-373c3bc191c6" xsi:nil="true"/>
    <Downloads xmlns="c0164e30-f6e2-4fcb-a5e1-373c3bc191c6">0</Downloads>
    <ArtSampleDocs xmlns="c0164e30-f6e2-4fcb-a5e1-373c3bc191c6" xsi:nil="true"/>
    <TrustLevel xmlns="c0164e30-f6e2-4fcb-a5e1-373c3bc191c6">1 Microsoft Managed Content</TrustLevel>
    <BlockPublish xmlns="c0164e30-f6e2-4fcb-a5e1-373c3bc191c6">false</BlockPublish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BusinessGroup xmlns="c0164e30-f6e2-4fcb-a5e1-373c3bc191c6" xsi:nil="true"/>
    <Providers xmlns="c0164e30-f6e2-4fcb-a5e1-373c3bc191c6" xsi:nil="true"/>
    <TemplateTemplateType xmlns="c0164e30-f6e2-4fcb-a5e1-373c3bc191c6">Word Document Template</TemplateTemplateType>
    <TimesCloned xmlns="c0164e30-f6e2-4fcb-a5e1-373c3bc191c6" xsi:nil="true"/>
    <TPAppVersion xmlns="c0164e30-f6e2-4fcb-a5e1-373c3bc191c6" xsi:nil="true"/>
    <VoteCount xmlns="c0164e30-f6e2-4fcb-a5e1-373c3bc191c6" xsi:nil="true"/>
    <FeatureTagsTaxHTField0 xmlns="c0164e30-f6e2-4fcb-a5e1-373c3bc191c6">
      <Terms xmlns="http://schemas.microsoft.com/office/infopath/2007/PartnerControls"/>
    </FeatureTagsTaxHTField0>
    <Provider xmlns="c0164e30-f6e2-4fcb-a5e1-373c3bc191c6" xsi:nil="true"/>
    <UACurrentWords xmlns="c0164e30-f6e2-4fcb-a5e1-373c3bc191c6" xsi:nil="true"/>
    <AssetId xmlns="c0164e30-f6e2-4fcb-a5e1-373c3bc191c6">TP102901488</AssetId>
    <TPClientViewer xmlns="c0164e30-f6e2-4fcb-a5e1-373c3bc191c6" xsi:nil="true"/>
    <DSATActionTaken xmlns="c0164e30-f6e2-4fcb-a5e1-373c3bc191c6" xsi:nil="true"/>
    <APEditor xmlns="c0164e30-f6e2-4fcb-a5e1-373c3bc191c6">
      <UserInfo>
        <DisplayName/>
        <AccountId xsi:nil="true"/>
        <AccountType/>
      </UserInfo>
    </APEditor>
    <TPInstallLocation xmlns="c0164e30-f6e2-4fcb-a5e1-373c3bc191c6" xsi:nil="true"/>
    <OOCacheId xmlns="c0164e30-f6e2-4fcb-a5e1-373c3bc191c6" xsi:nil="true"/>
    <IsDeleted xmlns="c0164e30-f6e2-4fcb-a5e1-373c3bc191c6">false</IsDeleted>
    <PublishTargets xmlns="c0164e30-f6e2-4fcb-a5e1-373c3bc191c6">OfficeOnlineVNext</PublishTargets>
    <ApprovalLog xmlns="c0164e30-f6e2-4fcb-a5e1-373c3bc191c6" xsi:nil="true"/>
    <BugNumber xmlns="c0164e30-f6e2-4fcb-a5e1-373c3bc191c6" xsi:nil="true"/>
    <CrawlForDependencies xmlns="c0164e30-f6e2-4fcb-a5e1-373c3bc191c6">false</CrawlForDependencies>
    <InternalTagsTaxHTField0 xmlns="c0164e30-f6e2-4fcb-a5e1-373c3bc191c6">
      <Terms xmlns="http://schemas.microsoft.com/office/infopath/2007/PartnerControls"/>
    </InternalTagsTaxHTField0>
    <LastHandOff xmlns="c0164e30-f6e2-4fcb-a5e1-373c3bc191c6" xsi:nil="true"/>
    <Milestone xmlns="c0164e30-f6e2-4fcb-a5e1-373c3bc191c6" xsi:nil="true"/>
    <OriginalRelease xmlns="c0164e30-f6e2-4fcb-a5e1-373c3bc191c6">15</OriginalRelease>
    <RecommendationsModifier xmlns="c0164e30-f6e2-4fcb-a5e1-373c3bc191c6" xsi:nil="true"/>
    <ScenarioTagsTaxHTField0 xmlns="c0164e30-f6e2-4fcb-a5e1-373c3bc191c6">
      <Terms xmlns="http://schemas.microsoft.com/office/infopath/2007/PartnerControls"/>
    </ScenarioTagsTaxHTField0>
    <UANotes xmlns="c0164e30-f6e2-4fcb-a5e1-373c3bc191c6" xsi:nil="true"/>
    <LocMarketGroupTiers2 xmlns="c0164e30-f6e2-4fcb-a5e1-373c3bc191c6" xsi:nil="true"/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D023C-DB78-4CDD-A40A-FA78D08445A8}">
  <ds:schemaRefs>
    <ds:schemaRef ds:uri="http://schemas.microsoft.com/office/2006/metadata/properties"/>
    <ds:schemaRef ds:uri="http://schemas.microsoft.com/office/infopath/2007/PartnerControls"/>
    <ds:schemaRef ds:uri="c0164e30-f6e2-4fcb-a5e1-373c3bc191c6"/>
  </ds:schemaRefs>
</ds:datastoreItem>
</file>

<file path=customXml/itemProps2.xml><?xml version="1.0" encoding="utf-8"?>
<ds:datastoreItem xmlns:ds="http://schemas.openxmlformats.org/officeDocument/2006/customXml" ds:itemID="{5B1AB396-3429-41D1-A83F-4C2BEBD771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F55020-10DA-4A2A-B773-96A7EF149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F65B7-7661-4D1F-809D-62F3BA0F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64e30-f6e2-4fcb-a5e1-373c3bc19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5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PangPon</dc:creator>
  <cp:lastModifiedBy>pang pond</cp:lastModifiedBy>
  <cp:revision>1</cp:revision>
  <dcterms:created xsi:type="dcterms:W3CDTF">2021-01-21T05:57:00Z</dcterms:created>
  <dcterms:modified xsi:type="dcterms:W3CDTF">2021-01-21T05:57:00Z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