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2"/>
        <w:tblW w:w="10503" w:type="dxa"/>
        <w:tblLayout w:type="fixed"/>
        <w:tblLook w:val="0620" w:firstRow="1" w:lastRow="0" w:firstColumn="0" w:lastColumn="0" w:noHBand="1" w:noVBand="1"/>
        <w:tblDescription w:val="ใส่โลโก้ วันที่ หมายเลขใบแจ้งหนี้ ชื่อบริษัท และรายละเอียดที่ติดต่อ ชื่อและรายละเอียดที่ติดต่อสำหรับส่งใบแจ้งหนี้และจัดส่งสินค้า และ ID ของลูกค้าในตารางแรก ชื่อพนักงานขาย ตำแหน่งงาน วิธีการจัดส่ง เงื่อนไขการจัดส่ง วันที่จัดส่ง เงื่อนไขการชำระเงิน และวันครบกำหนดในตารางที่สอง และจำนวน หมายเลขสินค้า คำอธิบาย ราคาต่อหน่วย ส่วนลด และผลรวมของรายการในตารางที่สาม"/>
      </w:tblPr>
      <w:tblGrid>
        <w:gridCol w:w="7838"/>
        <w:gridCol w:w="2665"/>
      </w:tblGrid>
      <w:tr w:rsidR="001649FA" w:rsidRPr="001F2524" w14:paraId="29C5884B" w14:textId="77777777" w:rsidTr="00385B1A">
        <w:trPr>
          <w:trHeight w:hRule="exact" w:val="950"/>
        </w:trPr>
        <w:sdt>
          <w:sdtPr>
            <w:rPr>
              <w:rFonts w:ascii="Leelawadee" w:hAnsi="Leelawadee"/>
              <w:caps/>
              <w:color w:val="000000" w:themeColor="text1"/>
            </w:rPr>
            <w:alias w:val="ใบแจ้งหนี้:"/>
            <w:tag w:val="ใบแจ้งหนี้:"/>
            <w:id w:val="-613294041"/>
            <w:placeholder>
              <w:docPart w:val="DCF44B22DF0B4C35A48F3784C7FEED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8" w:type="dxa"/>
                <w:hideMark/>
              </w:tcPr>
              <w:p w14:paraId="0FEF4B79" w14:textId="77777777" w:rsidR="001649FA" w:rsidRPr="001F2524" w:rsidRDefault="001649FA" w:rsidP="003F140B">
                <w:pPr>
                  <w:rPr>
                    <w:rFonts w:ascii="Leelawadee" w:hAnsi="Leelawadee"/>
                    <w:caps/>
                    <w:color w:val="000000" w:themeColor="text1"/>
                  </w:rPr>
                </w:pPr>
                <w:r w:rsidRPr="001F2524">
                  <w:rPr>
                    <w:rFonts w:ascii="Leelawadee" w:eastAsia="Franklin Gothic Book" w:hAnsi="Leelawadee"/>
                    <w:color w:val="000000" w:themeColor="text1"/>
                    <w:sz w:val="52"/>
                    <w:szCs w:val="52"/>
                    <w:lang w:bidi="th-TH"/>
                  </w:rPr>
                  <w:t>ใบแจ้งหนี้</w:t>
                </w:r>
              </w:p>
            </w:tc>
          </w:sdtContent>
        </w:sdt>
        <w:tc>
          <w:tcPr>
            <w:tcW w:w="2665" w:type="dxa"/>
          </w:tcPr>
          <w:p w14:paraId="6A2F0AFD" w14:textId="77777777" w:rsidR="001649FA" w:rsidRPr="001F2524" w:rsidRDefault="001649FA" w:rsidP="003F140B">
            <w:pPr>
              <w:rPr>
                <w:rFonts w:ascii="Leelawadee" w:hAnsi="Leelawadee"/>
                <w:color w:val="000000" w:themeColor="text1"/>
              </w:rPr>
            </w:pPr>
            <w:r w:rsidRPr="001F2524">
              <w:rPr>
                <w:rFonts w:ascii="Leelawadee" w:hAnsi="Leelawadee"/>
                <w:noProof/>
                <w:color w:val="000000" w:themeColor="text1"/>
                <w:lang w:bidi="th-TH"/>
              </w:rPr>
              <w:drawing>
                <wp:inline distT="0" distB="0" distL="0" distR="0" wp14:anchorId="1DFDCAEF" wp14:editId="2C5EE7E9">
                  <wp:extent cx="1213312" cy="527050"/>
                  <wp:effectExtent l="0" t="0" r="6350" b="6350"/>
                  <wp:docPr id="1" name="กราฟิก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กราฟิก 201" descr="พื้นที่ที่สำรองไว้สำหรับโลโก้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FA5" w:rsidRPr="001F2524" w14:paraId="487AA3A0" w14:textId="77777777" w:rsidTr="007A72F4">
        <w:trPr>
          <w:trHeight w:hRule="exact" w:val="749"/>
        </w:trPr>
        <w:tc>
          <w:tcPr>
            <w:tcW w:w="7838" w:type="dxa"/>
            <w:hideMark/>
          </w:tcPr>
          <w:p w14:paraId="1A0A6CCE" w14:textId="77777777" w:rsidR="001E2FA5" w:rsidRPr="001F2524" w:rsidRDefault="003374C8" w:rsidP="00E37F9C">
            <w:pPr>
              <w:spacing w:line="276" w:lineRule="auto"/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วันที่:"/>
                <w:tag w:val="วันที่:"/>
                <w:id w:val="1716931595"/>
                <w:placeholder>
                  <w:docPart w:val="D5F4E6ED640349858EEA460E6341BE7C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1F2524">
                  <w:rPr>
                    <w:rFonts w:ascii="Leelawadee" w:eastAsia="Franklin Gothic Demi" w:hAnsi="Leelawadee"/>
                    <w:b/>
                    <w:bCs/>
                    <w:color w:val="000000" w:themeColor="text1"/>
                    <w:sz w:val="24"/>
                    <w:szCs w:val="24"/>
                    <w:lang w:bidi="th-TH"/>
                  </w:rPr>
                  <w:t>วันที่</w:t>
                </w:r>
              </w:sdtContent>
            </w:sdt>
          </w:p>
          <w:p w14:paraId="1CFCE039" w14:textId="77777777" w:rsidR="001E2FA5" w:rsidRPr="001F2524" w:rsidRDefault="003374C8" w:rsidP="00E37F9C">
            <w:pPr>
              <w:spacing w:line="276" w:lineRule="auto"/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ใส่วันที่:"/>
                <w:tag w:val="ใส่วันที่:"/>
                <w:id w:val="15816785"/>
                <w:placeholder>
                  <w:docPart w:val="8631F0C9BA4E4C50B312A3B0EB698CA6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1F2524">
                  <w:rPr>
                    <w:rFonts w:ascii="Leelawadee" w:eastAsia="Microsoft Sans Serif" w:hAnsi="Leelawadee"/>
                    <w:color w:val="000000" w:themeColor="text1"/>
                    <w:sz w:val="24"/>
                    <w:szCs w:val="24"/>
                    <w:lang w:bidi="th-TH"/>
                  </w:rPr>
                  <w:t>วันที่</w:t>
                </w:r>
              </w:sdtContent>
            </w:sdt>
          </w:p>
        </w:tc>
        <w:tc>
          <w:tcPr>
            <w:tcW w:w="2665" w:type="dxa"/>
          </w:tcPr>
          <w:p w14:paraId="2C32A5D4" w14:textId="77777777" w:rsidR="001E2FA5" w:rsidRPr="001F2524" w:rsidRDefault="003374C8" w:rsidP="00E37F9C">
            <w:pPr>
              <w:spacing w:line="276" w:lineRule="auto"/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หมายเลขใบแจ้งหนี้:"/>
                <w:tag w:val="หมายเลขใบแจ้งหนี้:"/>
                <w:id w:val="-714354828"/>
                <w:placeholder>
                  <w:docPart w:val="31EF52C35D394A3CA58082A22F02F78E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1F2524">
                  <w:rPr>
                    <w:rFonts w:ascii="Leelawadee" w:eastAsia="Franklin Gothic Demi" w:hAnsi="Leelawadee"/>
                    <w:b/>
                    <w:bCs/>
                    <w:color w:val="000000" w:themeColor="text1"/>
                    <w:sz w:val="24"/>
                    <w:szCs w:val="24"/>
                    <w:lang w:bidi="th-TH"/>
                  </w:rPr>
                  <w:t>หมายเลขใบแจ้งหนี้</w:t>
                </w:r>
              </w:sdtContent>
            </w:sdt>
          </w:p>
          <w:p w14:paraId="2E10758E" w14:textId="77777777" w:rsidR="007A72F4" w:rsidRPr="001F2524" w:rsidRDefault="003374C8" w:rsidP="007A72F4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ใส่หมายเลขใบแจ้งหนี้:"/>
                <w:tag w:val="ใส่หมายเลขใบแจ้งหนี้:"/>
                <w:id w:val="634908674"/>
                <w:placeholder>
                  <w:docPart w:val="8D2BFCFDAC6B4F8EA806D7AA80EB264C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1F2524">
                  <w:rPr>
                    <w:rFonts w:ascii="Leelawadee" w:eastAsia="Microsoft Sans Serif" w:hAnsi="Leelawadee"/>
                    <w:color w:val="000000" w:themeColor="text1"/>
                    <w:sz w:val="24"/>
                    <w:szCs w:val="24"/>
                    <w:lang w:bidi="th-TH"/>
                  </w:rPr>
                  <w:t>หมายเลข</w:t>
                </w:r>
              </w:sdtContent>
            </w:sdt>
          </w:p>
        </w:tc>
      </w:tr>
    </w:tbl>
    <w:p w14:paraId="23E3FF34" w14:textId="77777777" w:rsidR="000048A9" w:rsidRPr="001F2524" w:rsidRDefault="000048A9">
      <w:pPr>
        <w:rPr>
          <w:rFonts w:ascii="Leelawadee" w:hAnsi="Leelawadee"/>
          <w:sz w:val="2"/>
        </w:rPr>
      </w:pPr>
    </w:p>
    <w:tbl>
      <w:tblPr>
        <w:tblStyle w:val="a2"/>
        <w:tblW w:w="10503" w:type="dxa"/>
        <w:tblLayout w:type="fixed"/>
        <w:tblLook w:val="0620" w:firstRow="1" w:lastRow="0" w:firstColumn="0" w:lastColumn="0" w:noHBand="1" w:noVBand="1"/>
        <w:tblDescription w:val="ใส่โลโก้ วันที่ หมายเลขใบแจ้งหนี้ ชื่อบริษัท และรายละเอียดที่ติดต่อ ชื่อและรายละเอียดที่ติดต่อสำหรับส่งใบแจ้งหนี้และจัดส่งสินค้า และ ID ของลูกค้าในตารางแรก ชื่อพนักงานขาย ตำแหน่งงาน วิธีการจัดส่ง เงื่อนไขการจัดส่ง วันที่จัดส่ง เงื่อนไขการชำระเงิน และวันครบกำหนดในตารางที่สอง และจำนวน หมายเลขสินค้า คำอธิบาย ราคาต่อหน่วย ส่วนลด และผลรวมของรายการในตารางที่สาม"/>
      </w:tblPr>
      <w:tblGrid>
        <w:gridCol w:w="2235"/>
        <w:gridCol w:w="1842"/>
        <w:gridCol w:w="2552"/>
        <w:gridCol w:w="1209"/>
        <w:gridCol w:w="2665"/>
      </w:tblGrid>
      <w:tr w:rsidR="00881079" w:rsidRPr="001F2524" w14:paraId="6B0ED426" w14:textId="77777777" w:rsidTr="001F2524">
        <w:trPr>
          <w:trHeight w:hRule="exact" w:val="3845"/>
        </w:trPr>
        <w:tc>
          <w:tcPr>
            <w:tcW w:w="2235" w:type="dxa"/>
            <w:hideMark/>
          </w:tcPr>
          <w:p w14:paraId="7CC22BB4" w14:textId="77777777" w:rsidR="0077536A" w:rsidRPr="007A72F4" w:rsidRDefault="003374C8" w:rsidP="00E37F9C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  <w:szCs w:val="20"/>
                </w:rPr>
                <w:alias w:val="ใส่ชื่อบริษัทของคุณ:"/>
                <w:tag w:val="ใส่ชื่อบริษัทของคุณ:"/>
                <w:id w:val="667059952"/>
                <w:placeholder>
                  <w:docPart w:val="8900F8B8F7F9460BA1F6E11293032A7C"/>
                </w:placeholder>
                <w:temporary/>
                <w:showingPlcHdr/>
                <w15:appearance w15:val="hidden"/>
              </w:sdtPr>
              <w:sdtEndPr>
                <w:rPr>
                  <w:szCs w:val="18"/>
                </w:rPr>
              </w:sdtEndPr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ชื่อบริษัทของคุณ</w:t>
                </w:r>
              </w:sdtContent>
            </w:sdt>
          </w:p>
          <w:p w14:paraId="401392F9" w14:textId="77777777" w:rsidR="0077536A" w:rsidRPr="007A72F4" w:rsidRDefault="003374C8" w:rsidP="00E37F9C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ที่อยู่:"/>
                <w:tag w:val="ใส่ที่อยู่:"/>
                <w:id w:val="-119988914"/>
                <w:placeholder>
                  <w:docPart w:val="A96D1A6ADD1147F89AD59F23AFDE9DA4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ที่อยู่</w:t>
                </w:r>
              </w:sdtContent>
            </w:sdt>
          </w:p>
          <w:p w14:paraId="49FA3A97" w14:textId="77777777" w:rsidR="0077536A" w:rsidRPr="007A72F4" w:rsidRDefault="003374C8" w:rsidP="00E37F9C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จังหวัด รหัสไปรษณีย์:"/>
                <w:tag w:val="ใส่จังหวัด รหัสไปรษณีย์:"/>
                <w:id w:val="-1166163437"/>
                <w:placeholder>
                  <w:docPart w:val="BC0D697116194AFFA120516DE8EC0126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จังหวัด รหัสไปรษณีย์</w:t>
                </w:r>
              </w:sdtContent>
            </w:sdt>
          </w:p>
          <w:p w14:paraId="1FA68E6C" w14:textId="77777777" w:rsidR="0077536A" w:rsidRPr="007A72F4" w:rsidRDefault="003374C8" w:rsidP="00E37F9C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หมายเลขโทรศัพท์:"/>
                <w:tag w:val="ใส่หมายเลขโทรศัพท์:"/>
                <w:id w:val="1778050793"/>
                <w:placeholder>
                  <w:docPart w:val="92C5C08A4AF04EF7A2222C36275AA62D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หมายเลขโทรศัพท์</w:t>
                </w:r>
              </w:sdtContent>
            </w:sdt>
          </w:p>
          <w:p w14:paraId="53B2775C" w14:textId="77777777" w:rsidR="0077536A" w:rsidRPr="007A72F4" w:rsidRDefault="003374C8" w:rsidP="00E37F9C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โทรสาร:"/>
                <w:tag w:val="โทรสาร:"/>
                <w:id w:val="1047421049"/>
                <w:placeholder>
                  <w:docPart w:val="1E7D9FDA0CA7431882B7E448CBD9BF76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โทรสาร:</w:t>
                </w:r>
              </w:sdtContent>
            </w:sdt>
            <w:r w:rsidR="0077536A" w:rsidRPr="007A72F4">
              <w:rPr>
                <w:rFonts w:ascii="Leelawadee" w:eastAsia="Microsoft Sans Serif" w:hAnsi="Leelawadee"/>
                <w:color w:val="000000" w:themeColor="text1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  <w:color w:val="000000" w:themeColor="text1"/>
                </w:rPr>
                <w:alias w:val="ใส่โทรสาร:"/>
                <w:tag w:val="ใส่โทรสาร:"/>
                <w:id w:val="-1832595828"/>
                <w:placeholder>
                  <w:docPart w:val="9713E93336734C4DB6C9A889FEED154C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โทรสาร</w:t>
                </w:r>
              </w:sdtContent>
            </w:sdt>
          </w:p>
          <w:p w14:paraId="0099F21F" w14:textId="77777777" w:rsidR="007052DE" w:rsidRPr="001F2524" w:rsidRDefault="003374C8" w:rsidP="00E37F9C">
            <w:pPr>
              <w:spacing w:line="312" w:lineRule="auto"/>
              <w:rPr>
                <w:rFonts w:ascii="Leelawadee" w:hAnsi="Leelawadee"/>
                <w:sz w:val="24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อีเมล:"/>
                <w:tag w:val="ใส่อีเมล:"/>
                <w:id w:val="-176732462"/>
                <w:placeholder>
                  <w:docPart w:val="1333A241772D401691F3FE635D4F484C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อีเมล</w:t>
                </w:r>
              </w:sdtContent>
            </w:sdt>
          </w:p>
        </w:tc>
        <w:tc>
          <w:tcPr>
            <w:tcW w:w="1842" w:type="dxa"/>
          </w:tcPr>
          <w:p w14:paraId="2CEA3FBE" w14:textId="77777777" w:rsidR="007052DE" w:rsidRPr="001F2524" w:rsidRDefault="003374C8" w:rsidP="003F140B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ส่งใบแจ้งหนี้ถึง:"/>
                <w:tag w:val="ส่งใบแจ้งหนี้ถึง:"/>
                <w:id w:val="712619901"/>
                <w:placeholder>
                  <w:docPart w:val="C436EB12A9714DE59DC623D3BC5A34EA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1F2524">
                  <w:rPr>
                    <w:rFonts w:ascii="Leelawadee" w:eastAsia="Franklin Gothic Demi" w:hAnsi="Leelawadee"/>
                    <w:b/>
                    <w:bCs/>
                    <w:color w:val="000000" w:themeColor="text1"/>
                    <w:sz w:val="24"/>
                    <w:szCs w:val="24"/>
                    <w:lang w:bidi="th-TH"/>
                  </w:rPr>
                  <w:t>ส่งใบแจ้งหนี้ถึง:</w:t>
                </w:r>
              </w:sdtContent>
            </w:sdt>
          </w:p>
        </w:tc>
        <w:tc>
          <w:tcPr>
            <w:tcW w:w="2552" w:type="dxa"/>
          </w:tcPr>
          <w:p w14:paraId="319C2382" w14:textId="77777777" w:rsidR="0077536A" w:rsidRPr="007A72F4" w:rsidRDefault="003374C8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ชื่อ:"/>
                <w:tag w:val="ใส่ชื่อ:"/>
                <w:id w:val="596843693"/>
                <w:placeholder>
                  <w:docPart w:val="9B8DCB05CA024BC4BC109BA4A29DFBE9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ชื่อ</w:t>
                </w:r>
              </w:sdtContent>
            </w:sdt>
          </w:p>
          <w:p w14:paraId="4E0AFC25" w14:textId="77777777" w:rsidR="0077536A" w:rsidRPr="007A72F4" w:rsidRDefault="003374C8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ชื่อบริษัท:"/>
                <w:tag w:val="ใส่ชื่อบริษัท:"/>
                <w:id w:val="-1327660344"/>
                <w:placeholder>
                  <w:docPart w:val="41D5A741F6DD49B192831B6999D919B4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ชื่อบริษัท</w:t>
                </w:r>
              </w:sdtContent>
            </w:sdt>
          </w:p>
          <w:p w14:paraId="1677E555" w14:textId="77777777" w:rsidR="0077536A" w:rsidRPr="007A72F4" w:rsidRDefault="003374C8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ที่อยู่:"/>
                <w:tag w:val="ใส่ที่อยู่:"/>
                <w:id w:val="1161659107"/>
                <w:placeholder>
                  <w:docPart w:val="9DFD7B489200496CB401D9F0C883BF3C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ที่อยู่</w:t>
                </w:r>
              </w:sdtContent>
            </w:sdt>
          </w:p>
          <w:p w14:paraId="10A5AD6C" w14:textId="77777777" w:rsidR="0077536A" w:rsidRPr="007A72F4" w:rsidRDefault="003374C8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จังหวัด รหัสไปรษณีย์:"/>
                <w:tag w:val="ใส่จังหวัด รหัสไปรษณีย์:"/>
                <w:id w:val="821245033"/>
                <w:placeholder>
                  <w:docPart w:val="7756EF9D2B6C486CA63EAE535753C2D0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จังหวัด รหัสไปรษณีย์</w:t>
                </w:r>
              </w:sdtContent>
            </w:sdt>
          </w:p>
          <w:p w14:paraId="3EFABCE9" w14:textId="77777777" w:rsidR="0077536A" w:rsidRPr="007A72F4" w:rsidRDefault="003374C8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หมายเลขโทรศัพท์:"/>
                <w:tag w:val="ใส่หมายเลขโทรศัพท์:"/>
                <w:id w:val="-2110803403"/>
                <w:placeholder>
                  <w:docPart w:val="DC0974D400E34EFD91DC828CEC933099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หมายเลขโทรศัพท์</w:t>
                </w:r>
              </w:sdtContent>
            </w:sdt>
          </w:p>
          <w:p w14:paraId="342E04B9" w14:textId="77777777" w:rsidR="007052DE" w:rsidRPr="001F2524" w:rsidRDefault="003374C8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ID ลูกค้าที่เป็นผู้รับ:"/>
                <w:tag w:val="ID ลูกค้าที่เป็นผู้รับ:"/>
                <w:id w:val="-1581433713"/>
                <w:placeholder>
                  <w:docPart w:val="B96002D2AA3A463CB9F9882C3A9A14E1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ID ลูกค้า:</w:t>
                </w:r>
              </w:sdtContent>
            </w:sdt>
            <w:r w:rsidR="0077536A" w:rsidRPr="007A72F4">
              <w:rPr>
                <w:rFonts w:ascii="Leelawadee" w:eastAsia="Microsoft Sans Serif" w:hAnsi="Leelawadee"/>
                <w:color w:val="000000" w:themeColor="text1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  <w:color w:val="000000" w:themeColor="text1"/>
                </w:rPr>
                <w:alias w:val="ใส่ ID ลูกค้า:"/>
                <w:tag w:val="ใส่ ID ลูกค้า:"/>
                <w:id w:val="844357036"/>
                <w:placeholder>
                  <w:docPart w:val="09E5A2F5B8D24E909ADF9D4FC2DF0DBD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ID</w:t>
                </w:r>
              </w:sdtContent>
            </w:sdt>
          </w:p>
        </w:tc>
        <w:tc>
          <w:tcPr>
            <w:tcW w:w="1209" w:type="dxa"/>
          </w:tcPr>
          <w:p w14:paraId="6477EB05" w14:textId="77777777" w:rsidR="007052DE" w:rsidRPr="001F2524" w:rsidRDefault="003374C8" w:rsidP="003F140B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จัดส่งถึง:"/>
                <w:tag w:val="จัดส่งถึง:"/>
                <w:id w:val="-603031972"/>
                <w:placeholder>
                  <w:docPart w:val="A82761557CE64DF09EF38A27F421B1FA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1F2524">
                  <w:rPr>
                    <w:rFonts w:ascii="Leelawadee" w:eastAsia="Franklin Gothic Demi" w:hAnsi="Leelawadee"/>
                    <w:b/>
                    <w:bCs/>
                    <w:color w:val="000000" w:themeColor="text1"/>
                    <w:sz w:val="24"/>
                    <w:szCs w:val="24"/>
                    <w:lang w:bidi="th-TH"/>
                  </w:rPr>
                  <w:t>จัดส่งถึง:</w:t>
                </w:r>
              </w:sdtContent>
            </w:sdt>
          </w:p>
        </w:tc>
        <w:tc>
          <w:tcPr>
            <w:tcW w:w="2665" w:type="dxa"/>
          </w:tcPr>
          <w:p w14:paraId="67801966" w14:textId="77777777" w:rsidR="007052DE" w:rsidRPr="007A72F4" w:rsidRDefault="003374C8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ชื่อ:"/>
                <w:tag w:val="ใส่ชื่อ:"/>
                <w:id w:val="983828651"/>
                <w:placeholder>
                  <w:docPart w:val="FFBA69CC0D4349EFB2645468F61E90A2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ชื่อ</w:t>
                </w:r>
              </w:sdtContent>
            </w:sdt>
          </w:p>
          <w:p w14:paraId="385B3E30" w14:textId="77777777" w:rsidR="007052DE" w:rsidRPr="007A72F4" w:rsidRDefault="003374C8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ชื่อบริษัท:"/>
                <w:tag w:val="ใส่ชื่อบริษัท:"/>
                <w:id w:val="160741091"/>
                <w:placeholder>
                  <w:docPart w:val="52D61B2BD08B4DA1907159C7FFCA4596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ชื่อบริษัท</w:t>
                </w:r>
              </w:sdtContent>
            </w:sdt>
          </w:p>
          <w:p w14:paraId="1F6D9301" w14:textId="77777777" w:rsidR="007052DE" w:rsidRPr="007A72F4" w:rsidRDefault="003374C8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ที่อยู่:"/>
                <w:tag w:val="ใส่ที่อยู่:"/>
                <w:id w:val="-2144421840"/>
                <w:placeholder>
                  <w:docPart w:val="B9335EBB239A4AE791B3E166E76F9ECD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ที่อยู่</w:t>
                </w:r>
              </w:sdtContent>
            </w:sdt>
          </w:p>
          <w:sdt>
            <w:sdtPr>
              <w:rPr>
                <w:rFonts w:ascii="Leelawadee" w:hAnsi="Leelawadee"/>
                <w:color w:val="000000" w:themeColor="text1"/>
              </w:rPr>
              <w:alias w:val="ใส่จังหวัด รหัสไปรษณีย์:"/>
              <w:tag w:val="ใส่จังหวัด รหัสไปรษณีย์:"/>
              <w:id w:val="2083021127"/>
              <w:placeholder>
                <w:docPart w:val="997067E51DAB4C5D9D1FEFC439282EDA"/>
              </w:placeholder>
              <w:temporary/>
              <w:showingPlcHdr/>
              <w15:appearance w15:val="hidden"/>
            </w:sdtPr>
            <w:sdtEndPr/>
            <w:sdtContent>
              <w:p w14:paraId="49AD3F7D" w14:textId="77777777" w:rsidR="007052DE" w:rsidRPr="007A72F4" w:rsidRDefault="00ED4BBE" w:rsidP="000048A9">
                <w:pPr>
                  <w:spacing w:line="312" w:lineRule="auto"/>
                  <w:rPr>
                    <w:rFonts w:ascii="Leelawadee" w:hAnsi="Leelawadee"/>
                    <w:color w:val="000000" w:themeColor="text1"/>
                  </w:rPr>
                </w:pPr>
                <w:r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จังหวัด รหัสไปรษณีย์</w:t>
                </w:r>
              </w:p>
            </w:sdtContent>
          </w:sdt>
          <w:p w14:paraId="16698C1C" w14:textId="77777777" w:rsidR="007052DE" w:rsidRPr="007A72F4" w:rsidRDefault="003374C8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ใส่หมายเลขโทรศัพท์:"/>
                <w:tag w:val="ใส่หมายเลขโทรศัพท์:"/>
                <w:id w:val="360636588"/>
                <w:placeholder>
                  <w:docPart w:val="CB454C5F1F2440759EF83ACF2807CC3D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หมายเลขโทรศัพท์</w:t>
                </w:r>
              </w:sdtContent>
            </w:sdt>
          </w:p>
          <w:p w14:paraId="6A30BEA6" w14:textId="77777777" w:rsidR="007052DE" w:rsidRPr="007A72F4" w:rsidRDefault="003374C8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sdt>
              <w:sdtPr>
                <w:rPr>
                  <w:rFonts w:ascii="Leelawadee" w:hAnsi="Leelawadee"/>
                  <w:color w:val="000000" w:themeColor="text1"/>
                </w:rPr>
                <w:alias w:val="ID ลูกค้า:"/>
                <w:tag w:val="ID ลูกค้า:"/>
                <w:id w:val="-1348409119"/>
                <w:placeholder>
                  <w:docPart w:val="BFFE7705985849DFBD6E63FD57E4E61A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ID ลูกค้า:</w:t>
                </w:r>
              </w:sdtContent>
            </w:sdt>
            <w:r w:rsidR="00ED4BBE" w:rsidRPr="007A72F4">
              <w:rPr>
                <w:rFonts w:ascii="Leelawadee" w:eastAsia="Microsoft Sans Serif" w:hAnsi="Leelawadee"/>
                <w:color w:val="000000" w:themeColor="text1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  <w:color w:val="000000" w:themeColor="text1"/>
                </w:rPr>
                <w:alias w:val="ใส่ ID ลูกค้า:"/>
                <w:tag w:val="ใส่ ID ลูกค้า:"/>
                <w:id w:val="-516625333"/>
                <w:placeholder>
                  <w:docPart w:val="F89C50A64CD2411F85C3E7DE1BF28BB8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ID</w:t>
                </w:r>
              </w:sdtContent>
            </w:sdt>
          </w:p>
        </w:tc>
      </w:tr>
    </w:tbl>
    <w:tbl>
      <w:tblPr>
        <w:tblStyle w:val="a0"/>
        <w:tblW w:w="5000" w:type="pct"/>
        <w:tblLayout w:type="fixed"/>
        <w:tblLook w:val="0620" w:firstRow="1" w:lastRow="0" w:firstColumn="0" w:lastColumn="0" w:noHBand="1" w:noVBand="1"/>
        <w:tblDescription w:val="ใส่โลโก้ วันที่ หมายเลขใบแจ้งหนี้ ชื่อบริษัท และรายละเอียดที่ติดต่อ ชื่อและรายละเอียดที่ติดต่อสำหรับส่งใบแจ้งหนี้และจัดส่งสินค้า และ ID ของลูกค้าในตารางแรก ชื่อพนักงานขาย ตำแหน่งงาน วิธีการจัดส่ง เงื่อนไขการจัดส่ง วันที่จัดส่ง เงื่อนไขการชำระเงิน และวันครบกำหนดในตารางที่สอง และจำนวน หมายเลขสินค้า คำอธิบาย ราคาต่อหน่วย ส่วนลด และผลรวมของรายการในตารางที่สาม"/>
      </w:tblPr>
      <w:tblGrid>
        <w:gridCol w:w="1159"/>
        <w:gridCol w:w="254"/>
        <w:gridCol w:w="83"/>
        <w:gridCol w:w="626"/>
        <w:gridCol w:w="163"/>
        <w:gridCol w:w="1254"/>
        <w:gridCol w:w="1843"/>
        <w:gridCol w:w="1134"/>
        <w:gridCol w:w="1417"/>
        <w:gridCol w:w="484"/>
        <w:gridCol w:w="225"/>
        <w:gridCol w:w="1494"/>
        <w:gridCol w:w="32"/>
      </w:tblGrid>
      <w:tr w:rsidR="001F2524" w:rsidRPr="001F2524" w14:paraId="63929012" w14:textId="77777777" w:rsidTr="001F2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  <w:tblHeader/>
        </w:trPr>
        <w:tc>
          <w:tcPr>
            <w:tcW w:w="1413" w:type="dxa"/>
            <w:gridSpan w:val="2"/>
            <w:tcMar>
              <w:top w:w="288" w:type="dxa"/>
              <w:left w:w="115" w:type="dxa"/>
              <w:right w:w="115" w:type="dxa"/>
            </w:tcMar>
            <w:hideMark/>
          </w:tcPr>
          <w:p w14:paraId="32ED9A96" w14:textId="77777777" w:rsidR="003F140B" w:rsidRPr="001F2524" w:rsidRDefault="003374C8" w:rsidP="007720D1">
            <w:pPr>
              <w:rPr>
                <w:rFonts w:ascii="Leelawadee" w:hAnsi="Leelawadee"/>
                <w:b/>
                <w:bCs/>
                <w:sz w:val="20"/>
                <w:szCs w:val="20"/>
              </w:rPr>
            </w:pPr>
            <w:sdt>
              <w:sdtPr>
                <w:rPr>
                  <w:rFonts w:ascii="Leelawadee" w:hAnsi="Leelawadee"/>
                  <w:b/>
                  <w:bCs/>
                  <w:sz w:val="20"/>
                  <w:szCs w:val="20"/>
                </w:rPr>
                <w:alias w:val="พนักงานขาย:"/>
                <w:tag w:val="พนักงานขาย:"/>
                <w:id w:val="732423641"/>
                <w:placeholder>
                  <w:docPart w:val="5250D7D523884488842C14B090D6C4A8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พนักงานขาย</w:t>
                </w:r>
              </w:sdtContent>
            </w:sdt>
          </w:p>
        </w:tc>
        <w:tc>
          <w:tcPr>
            <w:tcW w:w="709" w:type="dxa"/>
            <w:gridSpan w:val="2"/>
            <w:tcMar>
              <w:top w:w="288" w:type="dxa"/>
              <w:left w:w="115" w:type="dxa"/>
              <w:right w:w="115" w:type="dxa"/>
            </w:tcMar>
            <w:hideMark/>
          </w:tcPr>
          <w:p w14:paraId="60502BCE" w14:textId="77777777" w:rsidR="003F140B" w:rsidRPr="001F2524" w:rsidRDefault="003374C8" w:rsidP="007720D1">
            <w:pPr>
              <w:rPr>
                <w:rFonts w:ascii="Leelawadee" w:hAnsi="Leelawadee"/>
                <w:b/>
                <w:bCs/>
                <w:caps w:val="0"/>
                <w:sz w:val="20"/>
                <w:szCs w:val="20"/>
              </w:rPr>
            </w:pPr>
            <w:sdt>
              <w:sdtPr>
                <w:rPr>
                  <w:rFonts w:ascii="Leelawadee" w:hAnsi="Leelawadee"/>
                  <w:b/>
                  <w:bCs/>
                  <w:sz w:val="20"/>
                  <w:szCs w:val="20"/>
                </w:rPr>
                <w:alias w:val="งาน:"/>
                <w:tag w:val="งาน:"/>
                <w:id w:val="-1627461314"/>
                <w:placeholder>
                  <w:docPart w:val="62ED956F7CB741088AFED1FFF3E12A6E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งาน</w:t>
                </w:r>
              </w:sdtContent>
            </w:sdt>
          </w:p>
        </w:tc>
        <w:tc>
          <w:tcPr>
            <w:tcW w:w="1417" w:type="dxa"/>
            <w:gridSpan w:val="2"/>
            <w:tcMar>
              <w:top w:w="288" w:type="dxa"/>
              <w:left w:w="115" w:type="dxa"/>
              <w:right w:w="115" w:type="dxa"/>
            </w:tcMar>
          </w:tcPr>
          <w:p w14:paraId="7EAD6A54" w14:textId="77777777" w:rsidR="003F140B" w:rsidRPr="001F2524" w:rsidRDefault="003374C8" w:rsidP="007720D1">
            <w:pPr>
              <w:rPr>
                <w:rFonts w:ascii="Leelawadee" w:hAnsi="Leelawadee"/>
                <w:b/>
                <w:bCs/>
                <w:caps w:val="0"/>
                <w:sz w:val="20"/>
                <w:szCs w:val="20"/>
              </w:rPr>
            </w:pPr>
            <w:sdt>
              <w:sdtPr>
                <w:rPr>
                  <w:rFonts w:ascii="Leelawadee" w:hAnsi="Leelawadee"/>
                  <w:b/>
                  <w:bCs/>
                  <w:sz w:val="20"/>
                  <w:szCs w:val="20"/>
                </w:rPr>
                <w:alias w:val="วิธีการจัดส่ง:"/>
                <w:tag w:val="วิธีการจัดส่ง:"/>
                <w:id w:val="-232390027"/>
                <w:placeholder>
                  <w:docPart w:val="AD86C697314D4C4FA7252C929B88718D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b/>
                    <w:bCs/>
                    <w:caps w:val="0"/>
                    <w:sz w:val="20"/>
                    <w:szCs w:val="20"/>
                    <w:lang w:bidi="th-TH"/>
                  </w:rPr>
                  <w:t>วิธีการจัดส่ง</w:t>
                </w:r>
              </w:sdtContent>
            </w:sdt>
          </w:p>
        </w:tc>
        <w:tc>
          <w:tcPr>
            <w:tcW w:w="1843" w:type="dxa"/>
            <w:tcMar>
              <w:top w:w="288" w:type="dxa"/>
              <w:left w:w="115" w:type="dxa"/>
              <w:right w:w="115" w:type="dxa"/>
            </w:tcMar>
          </w:tcPr>
          <w:p w14:paraId="5DD51951" w14:textId="77777777" w:rsidR="003F140B" w:rsidRPr="001F2524" w:rsidRDefault="003374C8" w:rsidP="007720D1">
            <w:pPr>
              <w:rPr>
                <w:rFonts w:ascii="Leelawadee" w:hAnsi="Leelawadee"/>
                <w:b/>
                <w:bCs/>
                <w:sz w:val="20"/>
                <w:szCs w:val="20"/>
              </w:rPr>
            </w:pPr>
            <w:sdt>
              <w:sdtPr>
                <w:rPr>
                  <w:rFonts w:ascii="Leelawadee" w:hAnsi="Leelawadee"/>
                  <w:b/>
                  <w:bCs/>
                  <w:sz w:val="20"/>
                  <w:szCs w:val="20"/>
                </w:rPr>
                <w:alias w:val="เงื่อนไขการจัดส่ง:"/>
                <w:tag w:val="เงื่อนไขการจัดส่ง:"/>
                <w:id w:val="1819528318"/>
                <w:placeholder>
                  <w:docPart w:val="4E173F1DD8364B20A47AF596B712D4F7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เงื่อนไขการจัดส่ง</w:t>
                </w:r>
              </w:sdtContent>
            </w:sdt>
          </w:p>
        </w:tc>
        <w:sdt>
          <w:sdtPr>
            <w:rPr>
              <w:rFonts w:ascii="Leelawadee" w:hAnsi="Leelawadee"/>
              <w:b/>
              <w:bCs/>
              <w:sz w:val="20"/>
              <w:szCs w:val="20"/>
            </w:rPr>
            <w:alias w:val="วันที่นำส่ง:"/>
            <w:tag w:val="วันที่นำส่ง:"/>
            <w:id w:val="-1871443635"/>
            <w:placeholder>
              <w:docPart w:val="BF5E99DCD0D44C72965DE25307148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Mar>
                  <w:top w:w="288" w:type="dxa"/>
                  <w:left w:w="115" w:type="dxa"/>
                  <w:right w:w="115" w:type="dxa"/>
                </w:tcMar>
                <w:hideMark/>
              </w:tcPr>
              <w:p w14:paraId="53391B8E" w14:textId="77777777" w:rsidR="003F140B" w:rsidRPr="001F2524" w:rsidRDefault="004B6EB3" w:rsidP="007720D1">
                <w:pPr>
                  <w:rPr>
                    <w:rFonts w:ascii="Leelawadee" w:hAnsi="Leelawadee"/>
                    <w:b/>
                    <w:bCs/>
                    <w:caps w:val="0"/>
                    <w:sz w:val="20"/>
                    <w:szCs w:val="20"/>
                  </w:rPr>
                </w:pPr>
                <w:r w:rsidRPr="001F2524">
                  <w:rPr>
                    <w:rFonts w:ascii="Leelawadee" w:hAnsi="Leelawadee"/>
                    <w:b/>
                    <w:bCs/>
                    <w:caps w:val="0"/>
                    <w:sz w:val="20"/>
                    <w:szCs w:val="20"/>
                    <w:lang w:bidi="th-TH"/>
                  </w:rPr>
                  <w:t>วันที่นำส่ง</w:t>
                </w:r>
              </w:p>
            </w:tc>
          </w:sdtContent>
        </w:sdt>
        <w:tc>
          <w:tcPr>
            <w:tcW w:w="2126" w:type="dxa"/>
            <w:gridSpan w:val="3"/>
            <w:tcMar>
              <w:top w:w="288" w:type="dxa"/>
              <w:left w:w="115" w:type="dxa"/>
              <w:right w:w="115" w:type="dxa"/>
            </w:tcMar>
          </w:tcPr>
          <w:p w14:paraId="50E2FC56" w14:textId="77777777" w:rsidR="003F140B" w:rsidRPr="001F2524" w:rsidRDefault="003374C8" w:rsidP="007720D1">
            <w:pPr>
              <w:rPr>
                <w:rFonts w:ascii="Leelawadee" w:hAnsi="Leelawadee"/>
                <w:b/>
                <w:bCs/>
                <w:sz w:val="20"/>
                <w:szCs w:val="20"/>
              </w:rPr>
            </w:pPr>
            <w:sdt>
              <w:sdtPr>
                <w:rPr>
                  <w:rFonts w:ascii="Leelawadee" w:hAnsi="Leelawadee"/>
                  <w:b/>
                  <w:bCs/>
                  <w:sz w:val="20"/>
                  <w:szCs w:val="20"/>
                </w:rPr>
                <w:alias w:val="เงื่อนไขการชำระเงิน:"/>
                <w:tag w:val="เงื่อนไขการชำระเงิน:"/>
                <w:id w:val="-1062409854"/>
                <w:placeholder>
                  <w:docPart w:val="E57456499F534879A88D68B8E66C9BB6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เงื่อนไขการชำระเงิน</w:t>
                </w:r>
              </w:sdtContent>
            </w:sdt>
          </w:p>
        </w:tc>
        <w:tc>
          <w:tcPr>
            <w:tcW w:w="1526" w:type="dxa"/>
            <w:gridSpan w:val="2"/>
            <w:tcMar>
              <w:top w:w="288" w:type="dxa"/>
              <w:left w:w="115" w:type="dxa"/>
              <w:right w:w="115" w:type="dxa"/>
            </w:tcMar>
            <w:hideMark/>
          </w:tcPr>
          <w:p w14:paraId="2EF762B5" w14:textId="77777777" w:rsidR="003F140B" w:rsidRPr="001F2524" w:rsidRDefault="003374C8" w:rsidP="007720D1">
            <w:pPr>
              <w:rPr>
                <w:rFonts w:ascii="Leelawadee" w:hAnsi="Leelawadee"/>
                <w:b/>
                <w:bCs/>
                <w:sz w:val="20"/>
                <w:szCs w:val="20"/>
              </w:rPr>
            </w:pPr>
            <w:sdt>
              <w:sdtPr>
                <w:rPr>
                  <w:rFonts w:ascii="Leelawadee" w:hAnsi="Leelawadee"/>
                  <w:b/>
                  <w:bCs/>
                  <w:sz w:val="20"/>
                  <w:szCs w:val="20"/>
                </w:rPr>
                <w:alias w:val="วันครบกำหนด:"/>
                <w:tag w:val="วันครบกำหนด:"/>
                <w:id w:val="623039144"/>
                <w:placeholder>
                  <w:docPart w:val="1B020701434E4B79957AC7ECAE172FC0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วันครบกำหนด</w:t>
                </w:r>
              </w:sdtContent>
            </w:sdt>
          </w:p>
        </w:tc>
      </w:tr>
      <w:tr w:rsidR="001F2524" w:rsidRPr="001F2524" w14:paraId="788BA684" w14:textId="77777777" w:rsidTr="001F2524">
        <w:trPr>
          <w:gridAfter w:val="1"/>
          <w:wAfter w:w="32" w:type="dxa"/>
          <w:trHeight w:val="355"/>
        </w:trPr>
        <w:tc>
          <w:tcPr>
            <w:tcW w:w="1159" w:type="dxa"/>
          </w:tcPr>
          <w:p w14:paraId="08ADE5F9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tc>
          <w:tcPr>
            <w:tcW w:w="337" w:type="dxa"/>
            <w:gridSpan w:val="2"/>
          </w:tcPr>
          <w:p w14:paraId="125C365C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tc>
          <w:tcPr>
            <w:tcW w:w="789" w:type="dxa"/>
            <w:gridSpan w:val="2"/>
          </w:tcPr>
          <w:p w14:paraId="769E2409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tc>
          <w:tcPr>
            <w:tcW w:w="3097" w:type="dxa"/>
            <w:gridSpan w:val="2"/>
          </w:tcPr>
          <w:p w14:paraId="2BD96B73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sdt>
          <w:sdtPr>
            <w:rPr>
              <w:rFonts w:ascii="Leelawadee" w:hAnsi="Leelawadee"/>
            </w:rPr>
            <w:alias w:val="ใส่วันครบกำหนดตามใบเสร็จ:"/>
            <w:tag w:val="ใส่วันครบกำหนดตามใบเสร็จ:"/>
            <w:id w:val="106631532"/>
            <w:placeholder>
              <w:docPart w:val="B7B8FA6739834A8C85C64C60ECC145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gridSpan w:val="2"/>
                <w:hideMark/>
              </w:tcPr>
              <w:p w14:paraId="4EFBF01F" w14:textId="77777777" w:rsidR="003F140B" w:rsidRPr="001F2524" w:rsidRDefault="004B6EB3" w:rsidP="008F24BF">
                <w:pPr>
                  <w:rPr>
                    <w:rFonts w:ascii="Leelawadee" w:hAnsi="Leelawadee"/>
                  </w:rPr>
                </w:pPr>
                <w:r w:rsidRPr="001F2524">
                  <w:rPr>
                    <w:rFonts w:ascii="Leelawadee" w:eastAsia="Microsoft Sans Serif" w:hAnsi="Leelawadee"/>
                    <w:lang w:bidi="th-TH"/>
                  </w:rPr>
                  <w:t>วันครบกำหนดตามใบเสร็จ</w:t>
                </w:r>
              </w:p>
            </w:tc>
          </w:sdtContent>
        </w:sdt>
        <w:tc>
          <w:tcPr>
            <w:tcW w:w="484" w:type="dxa"/>
          </w:tcPr>
          <w:p w14:paraId="3237AAD5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tc>
          <w:tcPr>
            <w:tcW w:w="1719" w:type="dxa"/>
            <w:gridSpan w:val="2"/>
          </w:tcPr>
          <w:p w14:paraId="1CA1717E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</w:tr>
    </w:tbl>
    <w:tbl>
      <w:tblPr>
        <w:tblStyle w:val="a1"/>
        <w:tblW w:w="5006" w:type="pct"/>
        <w:tblLook w:val="0420" w:firstRow="1" w:lastRow="0" w:firstColumn="0" w:lastColumn="0" w:noHBand="0" w:noVBand="1"/>
        <w:tblDescription w:val="ใส่โลโก้ วันที่ หมายเลขใบแจ้งหนี้ ชื่อบริษัท และรายละเอียดที่ติดต่อ ชื่อและรายละเอียดที่ติดต่อสำหรับส่งใบแจ้งหนี้และจัดส่งสินค้า และ ID ของลูกค้าในตารางแรก ชื่อพนักงานขาย ตำแหน่งงาน วิธีการจัดส่ง เงื่อนไขการจัดส่ง วันที่จัดส่ง เงื่อนไขการชำระเงิน และวันครบกำหนดในตารางที่สอง และจำนวน หมายเลขสินค้า คำอธิบาย ราคาต่อหน่วย ส่วนลด และผลรวมของรายการในตารางที่สาม"/>
      </w:tblPr>
      <w:tblGrid>
        <w:gridCol w:w="1313"/>
        <w:gridCol w:w="1806"/>
        <w:gridCol w:w="2124"/>
        <w:gridCol w:w="1628"/>
        <w:gridCol w:w="1368"/>
        <w:gridCol w:w="1951"/>
      </w:tblGrid>
      <w:tr w:rsidR="00FA0614" w:rsidRPr="001F2524" w14:paraId="39F2A096" w14:textId="77777777" w:rsidTr="001F2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tcW w:w="1313" w:type="dxa"/>
            <w:tcMar>
              <w:top w:w="202" w:type="dxa"/>
              <w:left w:w="115" w:type="dxa"/>
              <w:right w:w="115" w:type="dxa"/>
            </w:tcMar>
            <w:hideMark/>
          </w:tcPr>
          <w:p w14:paraId="20801B8D" w14:textId="77777777" w:rsidR="003F140B" w:rsidRPr="001F2524" w:rsidRDefault="003374C8" w:rsidP="00FA0614">
            <w:pPr>
              <w:rPr>
                <w:rFonts w:ascii="Leelawadee" w:hAnsi="Leelawadee"/>
                <w:b/>
                <w:bCs/>
                <w:caps w:val="0"/>
                <w:sz w:val="20"/>
                <w:szCs w:val="20"/>
              </w:rPr>
            </w:pPr>
            <w:sdt>
              <w:sdtPr>
                <w:rPr>
                  <w:rFonts w:ascii="Leelawadee" w:hAnsi="Leelawadee"/>
                  <w:b/>
                  <w:bCs/>
                  <w:sz w:val="20"/>
                  <w:szCs w:val="20"/>
                </w:rPr>
                <w:alias w:val="จำนวน:"/>
                <w:tag w:val="จำนวน:"/>
                <w:id w:val="871653143"/>
                <w:placeholder>
                  <w:docPart w:val="F44C05CE365640D69873F0B5F851C0AB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จำนวน</w:t>
                </w:r>
              </w:sdtContent>
            </w:sdt>
          </w:p>
        </w:tc>
        <w:sdt>
          <w:sdtPr>
            <w:rPr>
              <w:rFonts w:ascii="Leelawadee" w:hAnsi="Leelawadee"/>
              <w:b/>
              <w:bCs/>
              <w:sz w:val="20"/>
              <w:szCs w:val="20"/>
            </w:rPr>
            <w:alias w:val="หมายเลขสินค้า:"/>
            <w:tag w:val="หมายเลขสินค้า:"/>
            <w:id w:val="-1351489722"/>
            <w:placeholder>
              <w:docPart w:val="55952732B70D4467927837D180B3E9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6" w:type="dxa"/>
                <w:tcMar>
                  <w:top w:w="202" w:type="dxa"/>
                  <w:left w:w="115" w:type="dxa"/>
                  <w:right w:w="115" w:type="dxa"/>
                </w:tcMar>
              </w:tcPr>
              <w:p w14:paraId="6DADC4F7" w14:textId="77777777" w:rsidR="003F140B" w:rsidRPr="001F2524" w:rsidRDefault="004B6EB3" w:rsidP="00FA0614">
                <w:pPr>
                  <w:rPr>
                    <w:rFonts w:ascii="Leelawadee" w:hAnsi="Leelawadee"/>
                    <w:b/>
                    <w:bCs/>
                    <w:sz w:val="20"/>
                    <w:szCs w:val="20"/>
                  </w:rPr>
                </w:pPr>
                <w:r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หมายเลขสินค้า</w:t>
                </w:r>
              </w:p>
            </w:tc>
          </w:sdtContent>
        </w:sdt>
        <w:sdt>
          <w:sdtPr>
            <w:rPr>
              <w:rFonts w:ascii="Leelawadee" w:hAnsi="Leelawadee"/>
              <w:b/>
              <w:bCs/>
              <w:sz w:val="20"/>
              <w:szCs w:val="20"/>
            </w:rPr>
            <w:alias w:val="คำอธิบาย:"/>
            <w:tag w:val="คำอธิบาย:"/>
            <w:id w:val="-557866206"/>
            <w:placeholder>
              <w:docPart w:val="DB8A48ADDE4B44648E1E014F0BC91C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4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3E6A2247" w14:textId="77777777" w:rsidR="003F140B" w:rsidRPr="001F2524" w:rsidRDefault="004B6EB3" w:rsidP="00FA0614">
                <w:pPr>
                  <w:rPr>
                    <w:rFonts w:ascii="Leelawadee" w:hAnsi="Leelawadee"/>
                    <w:b/>
                    <w:bCs/>
                    <w:caps w:val="0"/>
                    <w:sz w:val="20"/>
                    <w:szCs w:val="20"/>
                  </w:rPr>
                </w:pPr>
                <w:r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คำอธิบาย</w:t>
                </w:r>
              </w:p>
            </w:tc>
          </w:sdtContent>
        </w:sdt>
        <w:sdt>
          <w:sdtPr>
            <w:rPr>
              <w:rFonts w:ascii="Leelawadee" w:hAnsi="Leelawadee"/>
              <w:b/>
              <w:bCs/>
              <w:sz w:val="20"/>
              <w:szCs w:val="20"/>
            </w:rPr>
            <w:alias w:val="ราคาต่อหน่วย:"/>
            <w:tag w:val="ราคาต่อหน่วย:"/>
            <w:id w:val="1559898549"/>
            <w:placeholder>
              <w:docPart w:val="04BB9E19C8784780A3769DA36FE4814C"/>
            </w:placeholder>
            <w:showingPlcHdr/>
            <w15:appearance w15:val="hidden"/>
          </w:sdtPr>
          <w:sdtEndPr/>
          <w:sdtContent>
            <w:tc>
              <w:tcPr>
                <w:tcW w:w="1628" w:type="dxa"/>
                <w:tcMar>
                  <w:top w:w="202" w:type="dxa"/>
                  <w:left w:w="115" w:type="dxa"/>
                  <w:right w:w="115" w:type="dxa"/>
                </w:tcMar>
              </w:tcPr>
              <w:p w14:paraId="08B1E306" w14:textId="77777777" w:rsidR="003F140B" w:rsidRPr="001F2524" w:rsidRDefault="004B6EB3" w:rsidP="00FA0614">
                <w:pPr>
                  <w:rPr>
                    <w:rFonts w:ascii="Leelawadee" w:hAnsi="Leelawadee"/>
                    <w:b/>
                    <w:bCs/>
                    <w:sz w:val="20"/>
                    <w:szCs w:val="20"/>
                  </w:rPr>
                </w:pPr>
                <w:r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ราคาต่อหน่วย</w:t>
                </w:r>
              </w:p>
            </w:tc>
          </w:sdtContent>
        </w:sdt>
        <w:sdt>
          <w:sdtPr>
            <w:rPr>
              <w:rFonts w:ascii="Leelawadee" w:hAnsi="Leelawadee"/>
              <w:b/>
              <w:bCs/>
              <w:sz w:val="20"/>
              <w:szCs w:val="20"/>
            </w:rPr>
            <w:alias w:val="ส่วนลด:"/>
            <w:tag w:val="ส่วนลด:"/>
            <w:id w:val="667450017"/>
            <w:placeholder>
              <w:docPart w:val="6516B634BA994A2087724B75FE5A8E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8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2B5F1FDE" w14:textId="77777777" w:rsidR="003F140B" w:rsidRPr="001F2524" w:rsidRDefault="004B6EB3" w:rsidP="007720D1">
                <w:pPr>
                  <w:rPr>
                    <w:rFonts w:ascii="Leelawadee" w:hAnsi="Leelawadee"/>
                    <w:b/>
                    <w:bCs/>
                    <w:sz w:val="20"/>
                    <w:szCs w:val="20"/>
                  </w:rPr>
                </w:pPr>
                <w:r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ส่วนลด</w:t>
                </w:r>
              </w:p>
            </w:tc>
          </w:sdtContent>
        </w:sdt>
        <w:sdt>
          <w:sdtPr>
            <w:rPr>
              <w:rFonts w:ascii="Leelawadee" w:hAnsi="Leelawadee"/>
              <w:b/>
              <w:bCs/>
              <w:sz w:val="20"/>
              <w:szCs w:val="20"/>
            </w:rPr>
            <w:alias w:val="ผลรวมของรายการ:"/>
            <w:tag w:val="ผลรวมของรายการ:"/>
            <w:id w:val="1255787571"/>
            <w:placeholder>
              <w:docPart w:val="A4E42DDA60FB445C924E17EAD72174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1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7B565472" w14:textId="77777777" w:rsidR="003F140B" w:rsidRPr="001F2524" w:rsidRDefault="004B6EB3" w:rsidP="007720D1">
                <w:pPr>
                  <w:rPr>
                    <w:rFonts w:ascii="Leelawadee" w:hAnsi="Leelawadee"/>
                    <w:b/>
                    <w:bCs/>
                    <w:sz w:val="20"/>
                    <w:szCs w:val="20"/>
                  </w:rPr>
                </w:pPr>
                <w:r w:rsidRPr="001F2524">
                  <w:rPr>
                    <w:rFonts w:ascii="Leelawadee" w:hAnsi="Leelawadee"/>
                    <w:b/>
                    <w:bCs/>
                    <w:sz w:val="20"/>
                    <w:szCs w:val="20"/>
                    <w:lang w:bidi="th-TH"/>
                  </w:rPr>
                  <w:t>ผลรวมของรายการ</w:t>
                </w:r>
              </w:p>
            </w:tc>
          </w:sdtContent>
        </w:sdt>
      </w:tr>
      <w:tr w:rsidR="00FA0614" w:rsidRPr="001F2524" w14:paraId="59F05B37" w14:textId="77777777" w:rsidTr="001F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313" w:type="dxa"/>
          </w:tcPr>
          <w:p w14:paraId="2C07680B" w14:textId="77777777" w:rsidR="00FA0614" w:rsidRPr="001F2524" w:rsidRDefault="003374C8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ใส่ผลิตภัณฑ์:"/>
                <w:tag w:val="ใส่ผลิตภัณฑ์:"/>
                <w:id w:val="-1241629285"/>
                <w:placeholder>
                  <w:docPart w:val="B83BF43193C54E318171EB83F0A42CB5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ผลิตภัณฑ์</w:t>
                </w:r>
              </w:sdtContent>
            </w:sdt>
          </w:p>
        </w:tc>
        <w:tc>
          <w:tcPr>
            <w:tcW w:w="1806" w:type="dxa"/>
          </w:tcPr>
          <w:p w14:paraId="332F47C3" w14:textId="77777777" w:rsidR="00FA0614" w:rsidRPr="001F2524" w:rsidRDefault="00FA0614" w:rsidP="00FA0614">
            <w:pPr>
              <w:rPr>
                <w:rFonts w:ascii="Leelawadee" w:hAnsi="Leelawadee"/>
                <w:sz w:val="18"/>
              </w:rPr>
            </w:pPr>
          </w:p>
        </w:tc>
        <w:sdt>
          <w:sdtPr>
            <w:rPr>
              <w:rFonts w:ascii="Leelawadee" w:hAnsi="Leelawadee"/>
            </w:rPr>
            <w:alias w:val="ใส่คำอธิบายผลิตภัณฑ์:"/>
            <w:tag w:val="ใส่คำอธิบายผลิตภัณฑ์:"/>
            <w:id w:val="-748188396"/>
            <w:placeholder>
              <w:docPart w:val="EF53DE34CABD4DF8952B900A394203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4" w:type="dxa"/>
              </w:tcPr>
              <w:p w14:paraId="37E0CE8B" w14:textId="77777777" w:rsidR="00FA0614" w:rsidRPr="001F2524" w:rsidRDefault="00FA0614" w:rsidP="00FA0614">
                <w:pPr>
                  <w:rPr>
                    <w:rFonts w:ascii="Leelawadee" w:hAnsi="Leelawadee"/>
                    <w:caps/>
                    <w:sz w:val="18"/>
                  </w:rPr>
                </w:pPr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คำอธิบายผลิตภัณฑ์</w:t>
                </w:r>
              </w:p>
            </w:tc>
          </w:sdtContent>
        </w:sdt>
        <w:tc>
          <w:tcPr>
            <w:tcW w:w="1628" w:type="dxa"/>
          </w:tcPr>
          <w:p w14:paraId="46608802" w14:textId="77777777" w:rsidR="00FA0614" w:rsidRPr="001F2524" w:rsidRDefault="00FA0614" w:rsidP="00FA061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368" w:type="dxa"/>
          </w:tcPr>
          <w:p w14:paraId="004E8295" w14:textId="77777777" w:rsidR="00FA0614" w:rsidRPr="001F2524" w:rsidRDefault="003374C8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879777913"/>
                <w:placeholder>
                  <w:docPart w:val="3A049770C88A4FE8BDDA01CC0D8B0BA2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1495301733"/>
                <w:placeholder>
                  <w:docPart w:val="FF17B915AE5744AB8790BDAF6C55A0E1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  <w:tc>
          <w:tcPr>
            <w:tcW w:w="1951" w:type="dxa"/>
          </w:tcPr>
          <w:p w14:paraId="5EF4370A" w14:textId="77777777" w:rsidR="00FA0614" w:rsidRPr="001F2524" w:rsidRDefault="003374C8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144576266"/>
                <w:placeholder>
                  <w:docPart w:val="7021316DF6624BAE95A1B8D0DED99E32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146489690"/>
                <w:placeholder>
                  <w:docPart w:val="06322CDD53E14F018890E0062C2BBED1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</w:tr>
      <w:tr w:rsidR="00FA0614" w:rsidRPr="001F2524" w14:paraId="3F5EAABC" w14:textId="77777777" w:rsidTr="001F2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1313" w:type="dxa"/>
          </w:tcPr>
          <w:p w14:paraId="74E83A5F" w14:textId="77777777" w:rsidR="00FA0614" w:rsidRPr="001F2524" w:rsidRDefault="003374C8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ใส่ผลิตภัณฑ์:"/>
                <w:tag w:val="ใส่ผลิตภัณฑ์:"/>
                <w:id w:val="-876004949"/>
                <w:placeholder>
                  <w:docPart w:val="05C22C1B8C5D419B8E16AE3F7ADEA441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ผลิตภัณฑ์</w:t>
                </w:r>
              </w:sdtContent>
            </w:sdt>
          </w:p>
        </w:tc>
        <w:tc>
          <w:tcPr>
            <w:tcW w:w="1806" w:type="dxa"/>
          </w:tcPr>
          <w:p w14:paraId="0C145636" w14:textId="77777777" w:rsidR="00FA0614" w:rsidRPr="001F2524" w:rsidRDefault="00FA0614" w:rsidP="00FA0614">
            <w:pPr>
              <w:rPr>
                <w:rFonts w:ascii="Leelawadee" w:hAnsi="Leelawadee"/>
                <w:sz w:val="18"/>
              </w:rPr>
            </w:pPr>
          </w:p>
        </w:tc>
        <w:sdt>
          <w:sdtPr>
            <w:rPr>
              <w:rFonts w:ascii="Leelawadee" w:hAnsi="Leelawadee"/>
            </w:rPr>
            <w:alias w:val="ใส่คำอธิบายผลิตภัณฑ์:"/>
            <w:tag w:val="ใส่คำอธิบายผลิตภัณฑ์:"/>
            <w:id w:val="1392074568"/>
            <w:placeholder>
              <w:docPart w:val="6917296F40D54831881160067B50E1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4" w:type="dxa"/>
              </w:tcPr>
              <w:p w14:paraId="033C074C" w14:textId="77777777" w:rsidR="00FA0614" w:rsidRPr="001F2524" w:rsidRDefault="00FA0614" w:rsidP="00FA0614">
                <w:pPr>
                  <w:rPr>
                    <w:rFonts w:ascii="Leelawadee" w:hAnsi="Leelawadee"/>
                    <w:caps/>
                    <w:sz w:val="18"/>
                  </w:rPr>
                </w:pPr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คำอธิบายผลิตภัณฑ์</w:t>
                </w:r>
              </w:p>
            </w:tc>
          </w:sdtContent>
        </w:sdt>
        <w:tc>
          <w:tcPr>
            <w:tcW w:w="1628" w:type="dxa"/>
          </w:tcPr>
          <w:p w14:paraId="30F0B27F" w14:textId="77777777" w:rsidR="00FA0614" w:rsidRPr="001F2524" w:rsidRDefault="00FA0614" w:rsidP="00FA061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368" w:type="dxa"/>
          </w:tcPr>
          <w:p w14:paraId="1CFC7B59" w14:textId="77777777" w:rsidR="00FA0614" w:rsidRPr="001F2524" w:rsidRDefault="003374C8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630163586"/>
                <w:placeholder>
                  <w:docPart w:val="945B6FE40D4F42ACB37B1F11DFDFE2E2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2010331131"/>
                <w:placeholder>
                  <w:docPart w:val="D51A628EAF2D49C78E63FF953EF9D7C6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  <w:tc>
          <w:tcPr>
            <w:tcW w:w="1951" w:type="dxa"/>
          </w:tcPr>
          <w:p w14:paraId="1D14BB35" w14:textId="77777777" w:rsidR="00FA0614" w:rsidRPr="001F2524" w:rsidRDefault="003374C8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77031652"/>
                <w:placeholder>
                  <w:docPart w:val="7E0D68FEB29749779F60985F3AF2E631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1378200312"/>
                <w:placeholder>
                  <w:docPart w:val="DA635E6F5D31495891868159FCC12FB6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</w:tr>
      <w:tr w:rsidR="007A72F4" w:rsidRPr="001F2524" w14:paraId="6D2233EB" w14:textId="77777777" w:rsidTr="001F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313" w:type="dxa"/>
          </w:tcPr>
          <w:p w14:paraId="2DC8B6E7" w14:textId="77777777" w:rsidR="007A72F4" w:rsidRPr="001F2524" w:rsidRDefault="003374C8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ใส่ผลิตภัณฑ์:"/>
                <w:tag w:val="ใส่ผลิตภัณฑ์:"/>
                <w:id w:val="-109900052"/>
                <w:placeholder>
                  <w:docPart w:val="A97803FCB163440B92D7A6B26F49F609"/>
                </w:placeholder>
                <w:temporary/>
                <w:showingPlcHdr/>
                <w15:appearance w15:val="hidden"/>
              </w:sdtPr>
              <w:sdtEndPr/>
              <w:sdtContent>
                <w:r w:rsidR="007A72F4" w:rsidRPr="001F2524">
                  <w:rPr>
                    <w:rFonts w:ascii="Leelawadee" w:hAnsi="Leelawadee"/>
                    <w:sz w:val="18"/>
                    <w:lang w:bidi="th-TH"/>
                  </w:rPr>
                  <w:t>ผลิตภัณฑ์</w:t>
                </w:r>
              </w:sdtContent>
            </w:sdt>
          </w:p>
        </w:tc>
        <w:tc>
          <w:tcPr>
            <w:tcW w:w="1806" w:type="dxa"/>
          </w:tcPr>
          <w:p w14:paraId="081D9623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</w:p>
        </w:tc>
        <w:sdt>
          <w:sdtPr>
            <w:rPr>
              <w:rFonts w:ascii="Leelawadee" w:hAnsi="Leelawadee"/>
            </w:rPr>
            <w:alias w:val="ใส่คำอธิบายผลิตภัณฑ์:"/>
            <w:tag w:val="ใส่คำอธิบายผลิตภัณฑ์:"/>
            <w:id w:val="595366949"/>
            <w:placeholder>
              <w:docPart w:val="7D4B2000BC374BA6B1CEF74D9CA23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4" w:type="dxa"/>
              </w:tcPr>
              <w:p w14:paraId="72156480" w14:textId="77777777" w:rsidR="007A72F4" w:rsidRPr="001F2524" w:rsidRDefault="007A72F4" w:rsidP="007A72F4">
                <w:pPr>
                  <w:rPr>
                    <w:rFonts w:ascii="Leelawadee" w:hAnsi="Leelawadee"/>
                    <w:caps/>
                    <w:sz w:val="18"/>
                  </w:rPr>
                </w:pPr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คำอธิบายผลิตภัณฑ์</w:t>
                </w:r>
              </w:p>
            </w:tc>
          </w:sdtContent>
        </w:sdt>
        <w:tc>
          <w:tcPr>
            <w:tcW w:w="1628" w:type="dxa"/>
          </w:tcPr>
          <w:p w14:paraId="39BD6DA6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368" w:type="dxa"/>
          </w:tcPr>
          <w:p w14:paraId="3324498E" w14:textId="77777777" w:rsidR="007A72F4" w:rsidRPr="001F2524" w:rsidRDefault="003374C8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88230376"/>
                <w:placeholder>
                  <w:docPart w:val="EB2EBBA63CD649EBAFFC775EE3E78D0C"/>
                </w:placeholder>
                <w:temporary/>
                <w:showingPlcHdr/>
                <w15:appearance w15:val="hidden"/>
              </w:sdtPr>
              <w:sdtEndPr/>
              <w:sdtContent>
                <w:r w:rsidR="007A72F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1778137617"/>
                <w:placeholder>
                  <w:docPart w:val="D796E6EEBF4B42D396A70CCAB7E6A900"/>
                </w:placeholder>
                <w:temporary/>
                <w:showingPlcHdr/>
                <w15:appearance w15:val="hidden"/>
              </w:sdtPr>
              <w:sdtEndPr/>
              <w:sdtContent>
                <w:r w:rsidR="007A72F4"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  <w:tc>
          <w:tcPr>
            <w:tcW w:w="1951" w:type="dxa"/>
          </w:tcPr>
          <w:p w14:paraId="122694AC" w14:textId="77777777" w:rsidR="007A72F4" w:rsidRPr="001F2524" w:rsidRDefault="003374C8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323036606"/>
                <w:placeholder>
                  <w:docPart w:val="952DCD70669340AF90087CECFFCC9441"/>
                </w:placeholder>
                <w:temporary/>
                <w:showingPlcHdr/>
                <w15:appearance w15:val="hidden"/>
              </w:sdtPr>
              <w:sdtEndPr/>
              <w:sdtContent>
                <w:r w:rsidR="007A72F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-2123212653"/>
                <w:placeholder>
                  <w:docPart w:val="C1DB9B9EB8AB4B0BAB8012D627754661"/>
                </w:placeholder>
                <w:temporary/>
                <w:showingPlcHdr/>
                <w15:appearance w15:val="hidden"/>
              </w:sdtPr>
              <w:sdtEndPr/>
              <w:sdtContent>
                <w:r w:rsidR="007A72F4"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</w:tr>
      <w:tr w:rsidR="007A72F4" w:rsidRPr="001F2524" w14:paraId="75A9A8E3" w14:textId="77777777" w:rsidTr="001F2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1313" w:type="dxa"/>
          </w:tcPr>
          <w:p w14:paraId="542EA95E" w14:textId="77777777" w:rsidR="007A72F4" w:rsidRPr="001F2524" w:rsidRDefault="003374C8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ใส่ผลิตภัณฑ์:"/>
                <w:tag w:val="ใส่ผลิตภัณฑ์:"/>
                <w:id w:val="-1648345912"/>
                <w:placeholder>
                  <w:docPart w:val="F1E64F0DD55D49B3821F757F92EBEF6A"/>
                </w:placeholder>
                <w:temporary/>
                <w:showingPlcHdr/>
                <w15:appearance w15:val="hidden"/>
              </w:sdtPr>
              <w:sdtEndPr/>
              <w:sdtContent>
                <w:r w:rsidR="007A72F4" w:rsidRPr="001F2524">
                  <w:rPr>
                    <w:rFonts w:ascii="Leelawadee" w:hAnsi="Leelawadee"/>
                    <w:sz w:val="18"/>
                    <w:lang w:bidi="th-TH"/>
                  </w:rPr>
                  <w:t>ผลิตภัณฑ์</w:t>
                </w:r>
              </w:sdtContent>
            </w:sdt>
          </w:p>
        </w:tc>
        <w:tc>
          <w:tcPr>
            <w:tcW w:w="1806" w:type="dxa"/>
          </w:tcPr>
          <w:p w14:paraId="1D2463AD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</w:p>
        </w:tc>
        <w:sdt>
          <w:sdtPr>
            <w:rPr>
              <w:rFonts w:ascii="Leelawadee" w:hAnsi="Leelawadee"/>
            </w:rPr>
            <w:alias w:val="ใส่คำอธิบายผลิตภัณฑ์:"/>
            <w:tag w:val="ใส่คำอธิบายผลิตภัณฑ์:"/>
            <w:id w:val="1585183573"/>
            <w:placeholder>
              <w:docPart w:val="9D381897F3F5483188783A97E9FE7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4" w:type="dxa"/>
              </w:tcPr>
              <w:p w14:paraId="1810A63D" w14:textId="77777777" w:rsidR="007A72F4" w:rsidRPr="001F2524" w:rsidRDefault="007A72F4" w:rsidP="007A72F4">
                <w:pPr>
                  <w:rPr>
                    <w:rFonts w:ascii="Leelawadee" w:hAnsi="Leelawadee"/>
                    <w:caps/>
                    <w:sz w:val="18"/>
                  </w:rPr>
                </w:pPr>
                <w:r w:rsidRPr="001F2524">
                  <w:rPr>
                    <w:rFonts w:ascii="Leelawadee" w:hAnsi="Leelawadee"/>
                    <w:sz w:val="18"/>
                    <w:lang w:bidi="th-TH"/>
                  </w:rPr>
                  <w:t>คำอธิบายผลิตภัณฑ์</w:t>
                </w:r>
              </w:p>
            </w:tc>
          </w:sdtContent>
        </w:sdt>
        <w:tc>
          <w:tcPr>
            <w:tcW w:w="1628" w:type="dxa"/>
          </w:tcPr>
          <w:p w14:paraId="51C62316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368" w:type="dxa"/>
          </w:tcPr>
          <w:p w14:paraId="393CF449" w14:textId="77777777" w:rsidR="007A72F4" w:rsidRPr="001F2524" w:rsidRDefault="003374C8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287195756"/>
                <w:placeholder>
                  <w:docPart w:val="D3CAC7FE43E84BD081F38A0FA2FAEB14"/>
                </w:placeholder>
                <w:temporary/>
                <w:showingPlcHdr/>
                <w15:appearance w15:val="hidden"/>
              </w:sdtPr>
              <w:sdtEndPr/>
              <w:sdtContent>
                <w:r w:rsidR="007A72F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-318809300"/>
                <w:placeholder>
                  <w:docPart w:val="3BF039562E784FCFB099C6573BBE7206"/>
                </w:placeholder>
                <w:temporary/>
                <w:showingPlcHdr/>
                <w15:appearance w15:val="hidden"/>
              </w:sdtPr>
              <w:sdtEndPr/>
              <w:sdtContent>
                <w:r w:rsidR="007A72F4"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  <w:tc>
          <w:tcPr>
            <w:tcW w:w="1951" w:type="dxa"/>
          </w:tcPr>
          <w:p w14:paraId="72746092" w14:textId="77777777" w:rsidR="007A72F4" w:rsidRPr="001F2524" w:rsidRDefault="003374C8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423946996"/>
                <w:placeholder>
                  <w:docPart w:val="601EA163408C40349C108289DD2B6D34"/>
                </w:placeholder>
                <w:temporary/>
                <w:showingPlcHdr/>
                <w15:appearance w15:val="hidden"/>
              </w:sdtPr>
              <w:sdtEndPr/>
              <w:sdtContent>
                <w:r w:rsidR="007A72F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  <w:sdt>
              <w:sdtPr>
                <w:rPr>
                  <w:rFonts w:ascii="Leelawadee" w:hAnsi="Leelawadee"/>
                </w:rPr>
                <w:alias w:val="ใส่จำนวน:"/>
                <w:tag w:val="ใส่จำนวน:"/>
                <w:id w:val="1290943836"/>
                <w:placeholder>
                  <w:docPart w:val="911F28C5FDA64862A96C68C686954DBC"/>
                </w:placeholder>
                <w:temporary/>
                <w:showingPlcHdr/>
                <w15:appearance w15:val="hidden"/>
              </w:sdtPr>
              <w:sdtEndPr/>
              <w:sdtContent>
                <w:r w:rsidR="007A72F4" w:rsidRPr="001F2524">
                  <w:rPr>
                    <w:rFonts w:ascii="Leelawadee" w:hAnsi="Leelawadee"/>
                    <w:sz w:val="18"/>
                    <w:lang w:bidi="th-TH"/>
                  </w:rPr>
                  <w:t>จำนวน</w:t>
                </w:r>
              </w:sdtContent>
            </w:sdt>
          </w:p>
        </w:tc>
      </w:tr>
    </w:tbl>
    <w:p w14:paraId="08C10361" w14:textId="77777777" w:rsidR="00D510C9" w:rsidRPr="001F2524" w:rsidRDefault="00D510C9" w:rsidP="00D510C9">
      <w:pPr>
        <w:spacing w:after="240"/>
        <w:rPr>
          <w:rFonts w:ascii="Leelawadee" w:hAnsi="Leelawade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A0" w:firstRow="1" w:lastRow="0" w:firstColumn="1" w:lastColumn="1" w:noHBand="0" w:noVBand="0"/>
        <w:tblDescription w:val="ตารางสำหรับใส่ส่วนลดทั้งหมด ผลรวมย่อย ภาษีขาย และผลรวม"/>
      </w:tblPr>
      <w:tblGrid>
        <w:gridCol w:w="6545"/>
        <w:gridCol w:w="1474"/>
        <w:gridCol w:w="2154"/>
      </w:tblGrid>
      <w:tr w:rsidR="00F82884" w:rsidRPr="001F2524" w14:paraId="3252317E" w14:textId="77777777" w:rsidTr="00D510C9">
        <w:trPr>
          <w:tblHeader/>
        </w:trPr>
        <w:tc>
          <w:tcPr>
            <w:tcW w:w="6750" w:type="dxa"/>
            <w:vAlign w:val="center"/>
          </w:tcPr>
          <w:p w14:paraId="6FAB5DE7" w14:textId="77777777" w:rsidR="00F82884" w:rsidRPr="001F2524" w:rsidRDefault="003374C8" w:rsidP="007720D1">
            <w:pPr>
              <w:jc w:val="right"/>
              <w:rPr>
                <w:rFonts w:ascii="Leelawadee" w:hAnsi="Leelawadee"/>
                <w:sz w:val="24"/>
              </w:rPr>
            </w:pPr>
            <w:sdt>
              <w:sdtPr>
                <w:rPr>
                  <w:rFonts w:ascii="Leelawadee" w:hAnsi="Leelawadee"/>
                  <w:sz w:val="24"/>
                </w:rPr>
                <w:alias w:val="ส่วนลดทั้งหมด:"/>
                <w:tag w:val="ส่วนลดทั้งหมด:"/>
                <w:id w:val="-1357731528"/>
                <w:placeholder>
                  <w:docPart w:val="468003B0347B4D5D9147072A9C84D1EE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sz w:val="24"/>
                    <w:szCs w:val="24"/>
                    <w:lang w:bidi="th-TH"/>
                  </w:rPr>
                  <w:t>ส่วนลดทั้งหมด</w:t>
                </w:r>
              </w:sdtContent>
            </w:sdt>
          </w:p>
        </w:tc>
        <w:tc>
          <w:tcPr>
            <w:tcW w:w="152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C3E5391" w14:textId="77777777" w:rsidR="00F82884" w:rsidRPr="001F2524" w:rsidRDefault="00F82884" w:rsidP="007720D1">
            <w:pPr>
              <w:rPr>
                <w:rFonts w:ascii="Leelawadee" w:hAnsi="Leelawadee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18A3D7" w14:textId="77777777" w:rsidR="00F82884" w:rsidRPr="001F2524" w:rsidRDefault="00F82884" w:rsidP="007720D1">
            <w:pPr>
              <w:jc w:val="right"/>
              <w:rPr>
                <w:rFonts w:ascii="Leelawadee" w:hAnsi="Leelawadee"/>
              </w:rPr>
            </w:pPr>
          </w:p>
        </w:tc>
      </w:tr>
    </w:tbl>
    <w:tbl>
      <w:tblPr>
        <w:tblStyle w:val="a2"/>
        <w:tblW w:w="5002" w:type="pct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ตารางสำหรับใส่ส่วนลดทั้งหมด ผลรวมย่อย ภาษีขาย และผลรวม"/>
      </w:tblPr>
      <w:tblGrid>
        <w:gridCol w:w="8020"/>
        <w:gridCol w:w="2157"/>
      </w:tblGrid>
      <w:tr w:rsidR="00F82884" w:rsidRPr="001F2524" w14:paraId="09EDA8DD" w14:textId="77777777" w:rsidTr="00B4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16418611" w14:textId="77777777" w:rsidR="00F82884" w:rsidRPr="001F2524" w:rsidRDefault="003374C8" w:rsidP="003F140B">
            <w:pPr>
              <w:rPr>
                <w:rFonts w:ascii="Leelawadee" w:hAnsi="Leelawadee"/>
                <w:sz w:val="24"/>
              </w:rPr>
            </w:pPr>
            <w:sdt>
              <w:sdtPr>
                <w:rPr>
                  <w:rFonts w:ascii="Leelawadee" w:hAnsi="Leelawadee"/>
                  <w:sz w:val="24"/>
                </w:rPr>
                <w:alias w:val="ผลรวมย่อย:"/>
                <w:tag w:val="ผลรวมย่อย:"/>
                <w:id w:val="-174108474"/>
                <w:placeholder>
                  <w:docPart w:val="60F1B1EBFBF34035B1DDC4C3B210BB9A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sz w:val="24"/>
                    <w:szCs w:val="24"/>
                    <w:lang w:bidi="th-TH"/>
                  </w:rPr>
                  <w:t>ผลรวมย่อย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6AC1051A" w14:textId="77777777" w:rsidR="00F82884" w:rsidRPr="001F2524" w:rsidRDefault="00F82884" w:rsidP="003F140B">
            <w:pPr>
              <w:jc w:val="right"/>
              <w:rPr>
                <w:rFonts w:ascii="Leelawadee" w:hAnsi="Leelawadee"/>
              </w:rPr>
            </w:pPr>
          </w:p>
        </w:tc>
      </w:tr>
      <w:tr w:rsidR="00F82884" w:rsidRPr="001F2524" w14:paraId="327BD79C" w14:textId="77777777" w:rsidTr="00B42E6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7D73E7C5" w14:textId="77777777" w:rsidR="00F82884" w:rsidRPr="001F2524" w:rsidRDefault="003374C8" w:rsidP="003F140B">
            <w:pPr>
              <w:rPr>
                <w:rFonts w:ascii="Leelawadee" w:hAnsi="Leelawadee"/>
                <w:sz w:val="24"/>
              </w:rPr>
            </w:pPr>
            <w:sdt>
              <w:sdtPr>
                <w:rPr>
                  <w:rFonts w:ascii="Leelawadee" w:hAnsi="Leelawadee"/>
                  <w:sz w:val="24"/>
                </w:rPr>
                <w:alias w:val="ภาษีขาย:"/>
                <w:tag w:val="ภาษีขาย:"/>
                <w:id w:val="1389920514"/>
                <w:placeholder>
                  <w:docPart w:val="A9EB9C1A2353443496C0A8DBDBE4681A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sz w:val="24"/>
                    <w:szCs w:val="24"/>
                    <w:lang w:bidi="th-TH"/>
                  </w:rPr>
                  <w:t>ภาษีขาย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628F6753" w14:textId="77777777" w:rsidR="00F82884" w:rsidRPr="001F2524" w:rsidRDefault="00F82884" w:rsidP="003F140B">
            <w:pPr>
              <w:jc w:val="right"/>
              <w:rPr>
                <w:rFonts w:ascii="Leelawadee" w:hAnsi="Leelawadee"/>
              </w:rPr>
            </w:pPr>
          </w:p>
        </w:tc>
      </w:tr>
      <w:tr w:rsidR="00F82884" w:rsidRPr="001F2524" w14:paraId="0110F23E" w14:textId="77777777" w:rsidTr="00B4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540B4A32" w14:textId="77777777" w:rsidR="00F82884" w:rsidRPr="001F2524" w:rsidRDefault="003374C8" w:rsidP="003F140B">
            <w:pPr>
              <w:rPr>
                <w:rFonts w:ascii="Leelawadee" w:hAnsi="Leelawadee"/>
                <w:b/>
                <w:sz w:val="24"/>
              </w:rPr>
            </w:pPr>
            <w:sdt>
              <w:sdtPr>
                <w:rPr>
                  <w:rFonts w:ascii="Leelawadee" w:hAnsi="Leelawadee"/>
                  <w:b/>
                  <w:sz w:val="24"/>
                </w:rPr>
                <w:alias w:val="ทั้งหมด:"/>
                <w:tag w:val="ทั้งหมด:"/>
                <w:id w:val="-258371322"/>
                <w:placeholder>
                  <w:docPart w:val="DD0338460F3A4F5D913303EBACB24D21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1F2524">
                  <w:rPr>
                    <w:rFonts w:ascii="Leelawadee" w:hAnsi="Leelawadee"/>
                    <w:b/>
                    <w:sz w:val="24"/>
                    <w:szCs w:val="24"/>
                    <w:lang w:bidi="th-TH"/>
                  </w:rPr>
                  <w:t>ทั้งหมด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502A47CA" w14:textId="77777777" w:rsidR="00F82884" w:rsidRPr="001F2524" w:rsidRDefault="00F82884" w:rsidP="003F140B">
            <w:pPr>
              <w:jc w:val="right"/>
              <w:rPr>
                <w:rFonts w:ascii="Leelawadee" w:hAnsi="Leelawadee"/>
              </w:rPr>
            </w:pPr>
          </w:p>
        </w:tc>
      </w:tr>
    </w:tbl>
    <w:p w14:paraId="0229F08C" w14:textId="77777777" w:rsidR="00FA0614" w:rsidRPr="001F2524" w:rsidRDefault="00FA0614" w:rsidP="00A340F2">
      <w:pPr>
        <w:rPr>
          <w:rFonts w:ascii="Leelawadee" w:hAnsi="Leelawadee"/>
        </w:rPr>
      </w:pPr>
    </w:p>
    <w:sectPr w:rsidR="00FA0614" w:rsidRPr="001F2524" w:rsidSect="006118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76" w:right="864" w:bottom="1440" w:left="864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9D05E" w14:textId="77777777" w:rsidR="003374C8" w:rsidRDefault="003374C8">
      <w:pPr>
        <w:spacing w:line="240" w:lineRule="auto"/>
      </w:pPr>
      <w:r>
        <w:separator/>
      </w:r>
    </w:p>
    <w:p w14:paraId="589B9A10" w14:textId="77777777" w:rsidR="003374C8" w:rsidRDefault="003374C8"/>
  </w:endnote>
  <w:endnote w:type="continuationSeparator" w:id="0">
    <w:p w14:paraId="0BE4C579" w14:textId="77777777" w:rsidR="003374C8" w:rsidRDefault="003374C8">
      <w:pPr>
        <w:spacing w:line="240" w:lineRule="auto"/>
      </w:pPr>
      <w:r>
        <w:continuationSeparator/>
      </w:r>
    </w:p>
    <w:p w14:paraId="62786A1A" w14:textId="77777777" w:rsidR="003374C8" w:rsidRDefault="003374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35FC7" w14:textId="77777777" w:rsidR="007201A7" w:rsidRDefault="007201A7">
    <w:pPr>
      <w:pStyle w:val="Footer"/>
    </w:pPr>
  </w:p>
  <w:p w14:paraId="752E4768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CDECB" w14:textId="77777777" w:rsidR="003F140B" w:rsidRDefault="003F140B">
    <w:pPr>
      <w:pStyle w:val="Foot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EBAC28" wp14:editId="5B38575E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0" b="0"/>
              <wp:wrapNone/>
              <wp:docPr id="7" name="รูปแบบอิสระ: รูปร่าง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6AA192" w14:textId="77777777" w:rsidR="003F140B" w:rsidRDefault="003F140B" w:rsidP="003F1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EBAC28" id="รูปแบบอิสระ: รูปร่าง 7" o:spid="_x0000_s1027" alt="&quot;&quot;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226AA192" w14:textId="77777777" w:rsidR="003F140B" w:rsidRDefault="003F140B" w:rsidP="003F140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D93AC" w14:textId="77777777" w:rsidR="003374C8" w:rsidRDefault="003374C8">
      <w:pPr>
        <w:spacing w:line="240" w:lineRule="auto"/>
      </w:pPr>
      <w:r>
        <w:separator/>
      </w:r>
    </w:p>
    <w:p w14:paraId="3546EFA6" w14:textId="77777777" w:rsidR="003374C8" w:rsidRDefault="003374C8"/>
  </w:footnote>
  <w:footnote w:type="continuationSeparator" w:id="0">
    <w:p w14:paraId="1203EA19" w14:textId="77777777" w:rsidR="003374C8" w:rsidRDefault="003374C8">
      <w:pPr>
        <w:spacing w:line="240" w:lineRule="auto"/>
      </w:pPr>
      <w:r>
        <w:continuationSeparator/>
      </w:r>
    </w:p>
    <w:p w14:paraId="3B387469" w14:textId="77777777" w:rsidR="003374C8" w:rsidRDefault="00337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0FF3" w14:textId="77777777" w:rsidR="007201A7" w:rsidRDefault="007201A7"/>
  <w:p w14:paraId="65D6C5F3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AD4B" w14:textId="77777777" w:rsidR="009A5A96" w:rsidRDefault="003F140B">
    <w:pPr>
      <w:pStyle w:val="Head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E8EA18" wp14:editId="64696F9C">
              <wp:simplePos x="0" y="0"/>
              <wp:positionH relativeFrom="page">
                <wp:posOffset>-19050</wp:posOffset>
              </wp:positionH>
              <wp:positionV relativeFrom="page">
                <wp:posOffset>-200025</wp:posOffset>
              </wp:positionV>
              <wp:extent cx="7818120" cy="4010025"/>
              <wp:effectExtent l="0" t="0" r="0" b="9525"/>
              <wp:wrapNone/>
              <wp:docPr id="5" name="รูปแบบอิสระ: รูปร่าง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8120" cy="4010025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7C8D03" w14:textId="77777777" w:rsidR="003F140B" w:rsidRDefault="003F140B" w:rsidP="003F1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E8EA18" id="รูปแบบอิสระ: รูปร่าง 5" o:spid="_x0000_s1026" alt="&quot;&quot;" style="position:absolute;margin-left:-1.5pt;margin-top:-15.75pt;width:615.6pt;height:3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18120,0;7818120,2616594;0,4010025;0,0" o:connectangles="0,0,0,0,0" textboxrect="0,0,7738110,2906395"/>
              <v:textbox>
                <w:txbxContent>
                  <w:p w14:paraId="1B7C8D03" w14:textId="77777777" w:rsidR="003F140B" w:rsidRDefault="003F140B" w:rsidP="003F140B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B47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FA9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A8C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E9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B27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2C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E4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4E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FA7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881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A9"/>
    <w:rsid w:val="000048A9"/>
    <w:rsid w:val="00072ABE"/>
    <w:rsid w:val="000A6E91"/>
    <w:rsid w:val="001102CE"/>
    <w:rsid w:val="001649FA"/>
    <w:rsid w:val="00187897"/>
    <w:rsid w:val="001A035C"/>
    <w:rsid w:val="001E2FA5"/>
    <w:rsid w:val="001F2524"/>
    <w:rsid w:val="00206E72"/>
    <w:rsid w:val="002400DD"/>
    <w:rsid w:val="002450DA"/>
    <w:rsid w:val="00263E3B"/>
    <w:rsid w:val="00297678"/>
    <w:rsid w:val="00316D06"/>
    <w:rsid w:val="003374C8"/>
    <w:rsid w:val="0036033F"/>
    <w:rsid w:val="003852CC"/>
    <w:rsid w:val="00385B1A"/>
    <w:rsid w:val="003D23A0"/>
    <w:rsid w:val="003F140B"/>
    <w:rsid w:val="004870D2"/>
    <w:rsid w:val="004938A3"/>
    <w:rsid w:val="004B6EB3"/>
    <w:rsid w:val="005262AA"/>
    <w:rsid w:val="005409BD"/>
    <w:rsid w:val="005C449A"/>
    <w:rsid w:val="005E394D"/>
    <w:rsid w:val="005F1954"/>
    <w:rsid w:val="00610434"/>
    <w:rsid w:val="00611843"/>
    <w:rsid w:val="00637B26"/>
    <w:rsid w:val="007052DE"/>
    <w:rsid w:val="007201A7"/>
    <w:rsid w:val="00732818"/>
    <w:rsid w:val="00747E84"/>
    <w:rsid w:val="007720D1"/>
    <w:rsid w:val="0077536A"/>
    <w:rsid w:val="007A72F4"/>
    <w:rsid w:val="007C1098"/>
    <w:rsid w:val="007E4393"/>
    <w:rsid w:val="00813BB5"/>
    <w:rsid w:val="00881079"/>
    <w:rsid w:val="0089202B"/>
    <w:rsid w:val="009A5A96"/>
    <w:rsid w:val="009D3FBC"/>
    <w:rsid w:val="009F7CC8"/>
    <w:rsid w:val="00A340F2"/>
    <w:rsid w:val="00A47C38"/>
    <w:rsid w:val="00A64C12"/>
    <w:rsid w:val="00AA08E9"/>
    <w:rsid w:val="00B126AB"/>
    <w:rsid w:val="00B42E68"/>
    <w:rsid w:val="00B66C63"/>
    <w:rsid w:val="00CD6877"/>
    <w:rsid w:val="00CE3710"/>
    <w:rsid w:val="00CE697C"/>
    <w:rsid w:val="00D03C71"/>
    <w:rsid w:val="00D452A9"/>
    <w:rsid w:val="00D510C9"/>
    <w:rsid w:val="00D73210"/>
    <w:rsid w:val="00D81032"/>
    <w:rsid w:val="00E37F9C"/>
    <w:rsid w:val="00E50250"/>
    <w:rsid w:val="00ED4BBE"/>
    <w:rsid w:val="00EE58A1"/>
    <w:rsid w:val="00F44294"/>
    <w:rsid w:val="00F65B05"/>
    <w:rsid w:val="00F82884"/>
    <w:rsid w:val="00FA0614"/>
    <w:rsid w:val="00FD3CA4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12E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th-TH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24"/>
    <w:rPr>
      <w:rFonts w:cs="Leelawadee"/>
    </w:rPr>
  </w:style>
  <w:style w:type="paragraph" w:styleId="Heading1">
    <w:name w:val="heading 1"/>
    <w:basedOn w:val="Normal"/>
    <w:link w:val="Heading1Char"/>
    <w:autoRedefine/>
    <w:uiPriority w:val="9"/>
    <w:qFormat/>
    <w:rsid w:val="001F2524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1F2524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F2524"/>
    <w:pPr>
      <w:keepNext/>
      <w:keepLines/>
      <w:spacing w:before="40"/>
      <w:outlineLvl w:val="2"/>
    </w:pPr>
    <w:rPr>
      <w:rFonts w:asciiTheme="majorHAnsi" w:eastAsiaTheme="majorEastAsia" w:hAnsiTheme="majorHAns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C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C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C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3CA4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1F2524"/>
    <w:rPr>
      <w:rFonts w:asciiTheme="majorHAnsi" w:hAnsiTheme="majorHAnsi" w:cs="Leelawadee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1F2524"/>
    <w:pPr>
      <w:spacing w:before="80"/>
      <w:ind w:left="86"/>
      <w:contextualSpacing/>
    </w:pPr>
    <w:rPr>
      <w:rFonts w:ascii="Franklin Gothic Demi" w:eastAsiaTheme="majorEastAsia" w:hAnsi="Franklin Gothic Dem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F2524"/>
    <w:rPr>
      <w:rFonts w:ascii="Franklin Gothic Demi" w:eastAsiaTheme="majorEastAsia" w:hAnsi="Franklin Gothic Demi" w:cs="Leelawadee"/>
      <w:caps/>
      <w:color w:val="FFFFFF" w:themeColor="background1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rsid w:val="001F252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24"/>
    <w:rPr>
      <w:rFonts w:cs="Leelawade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FD3CA4"/>
    <w:rPr>
      <w:rFonts w:asciiTheme="majorHAnsi" w:eastAsiaTheme="majorEastAsia" w:hAnsiTheme="majorHAnsi" w:cstheme="majorBidi"/>
      <w:b/>
      <w:i/>
    </w:rPr>
  </w:style>
  <w:style w:type="paragraph" w:customStyle="1" w:styleId="a">
    <w:name w:val="จัดชิดขวาปกติ"/>
    <w:basedOn w:val="Normal"/>
    <w:qFormat/>
    <w:rsid w:val="001F2524"/>
    <w:pPr>
      <w:spacing w:before="60" w:after="20"/>
    </w:pPr>
    <w:rPr>
      <w:rFonts w:ascii="Arial" w:eastAsiaTheme="majorEastAsia" w:hAnsi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CA4"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CA4"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F2524"/>
    <w:rPr>
      <w:rFonts w:asciiTheme="majorHAnsi" w:hAnsiTheme="majorHAnsi" w:cs="Leelawadee"/>
      <w:spacing w:val="40"/>
    </w:rPr>
  </w:style>
  <w:style w:type="table" w:customStyle="1" w:styleId="a0">
    <w:name w:val="ข้อมูลการขาย"/>
    <w:basedOn w:val="TableNormal"/>
    <w:uiPriority w:val="99"/>
    <w:rsid w:val="007720D1"/>
    <w:pPr>
      <w:spacing w:before="60" w:after="20"/>
    </w:pPr>
    <w:tblPr/>
    <w:tblStylePr w:type="firstRow">
      <w:rPr>
        <w:rFonts w:ascii="Franklin Gothic Demi" w:hAnsi="Franklin Gothic Demi"/>
        <w:caps/>
        <w:smallCaps w:val="0"/>
        <w:color w:val="236A46" w:themeColor="accent3" w:themeShade="BF"/>
        <w:spacing w:val="4"/>
        <w:sz w:val="24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</w:tcPr>
    </w:tblStylePr>
  </w:style>
  <w:style w:type="table" w:customStyle="1" w:styleId="a1">
    <w:name w:val="ตารางเนื้อหา"/>
    <w:basedOn w:val="TableNormal"/>
    <w:uiPriority w:val="99"/>
    <w:rsid w:val="007720D1"/>
    <w:pPr>
      <w:spacing w:before="60" w:after="20"/>
    </w:pPr>
    <w:rPr>
      <w:rFonts w:ascii="Arial" w:hAnsi="Arial"/>
      <w:b/>
      <w:color w:val="0D0D0D" w:themeColor="text1" w:themeTint="F2"/>
      <w:sz w:val="22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color w:val="236A46" w:themeColor="accent3" w:themeShade="BF"/>
        <w:spacing w:val="4"/>
        <w:sz w:val="24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FD3CA4"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a2">
    <w:name w:val="ตารางทั้งหมด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F2524"/>
    <w:rPr>
      <w:rFonts w:asciiTheme="majorHAnsi" w:eastAsiaTheme="majorEastAsia" w:hAnsiTheme="majorHAnsi" w:cs="Leelawadee"/>
      <w:color w:val="07854D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CA4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CA4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3CA4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3CA4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3CA4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CA4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FD3CA4"/>
    <w:pPr>
      <w:pBdr>
        <w:top w:val="single" w:sz="2" w:space="10" w:color="07864E" w:themeColor="accent1" w:themeShade="80" w:shadow="1"/>
        <w:left w:val="single" w:sz="2" w:space="10" w:color="07864E" w:themeColor="accent1" w:themeShade="80" w:shadow="1"/>
        <w:bottom w:val="single" w:sz="2" w:space="10" w:color="07864E" w:themeColor="accent1" w:themeShade="80" w:shadow="1"/>
        <w:right w:val="single" w:sz="2" w:space="10" w:color="07864E" w:themeColor="accent1" w:themeShade="80" w:shadow="1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FD3CA4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D3CA4"/>
    <w:rPr>
      <w:color w:val="055971" w:themeColor="accent6" w:themeShade="80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FD3CA4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24"/>
    <w:pPr>
      <w:spacing w:line="240" w:lineRule="auto"/>
    </w:pPr>
    <w:rPr>
      <w:rFonts w:ascii="Leelawadee" w:hAnsi="Leelawad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4"/>
    <w:rPr>
      <w:rFonts w:ascii="Leelawadee" w:hAnsi="Leelawadee" w:cs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gPon\Desktop\1\invoice%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F44B22DF0B4C35A48F3784C7FE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05FC6-09CA-487A-96CB-B26090BEB821}"/>
      </w:docPartPr>
      <w:docPartBody>
        <w:p w:rsidR="00000000" w:rsidRDefault="004715A6">
          <w:pPr>
            <w:pStyle w:val="DCF44B22DF0B4C35A48F3784C7FEEDE7"/>
          </w:pPr>
          <w:r w:rsidRPr="001649FA">
            <w:rPr>
              <w:rFonts w:ascii="Franklin Gothic Book" w:eastAsia="Franklin Gothic Book" w:hAnsi="Franklin Gothic Book" w:cs="Franklin Gothic Book"/>
              <w:color w:val="000000" w:themeColor="text1"/>
              <w:sz w:val="52"/>
              <w:szCs w:val="52"/>
            </w:rPr>
            <w:t>ใบแจ้งหนี้</w:t>
          </w:r>
        </w:p>
      </w:docPartBody>
    </w:docPart>
    <w:docPart>
      <w:docPartPr>
        <w:name w:val="D5F4E6ED640349858EEA460E6341B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99F3-2C05-41F9-A7EA-19CDD07A1AFD}"/>
      </w:docPartPr>
      <w:docPartBody>
        <w:p w:rsidR="00000000" w:rsidRDefault="004715A6">
          <w:pPr>
            <w:pStyle w:val="D5F4E6ED640349858EEA460E6341BE7C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</w:rPr>
            <w:t>วันที่</w:t>
          </w:r>
        </w:p>
      </w:docPartBody>
    </w:docPart>
    <w:docPart>
      <w:docPartPr>
        <w:name w:val="8631F0C9BA4E4C50B312A3B0EB69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7345-DD15-4569-9065-4D39ED4697B4}"/>
      </w:docPartPr>
      <w:docPartBody>
        <w:p w:rsidR="00000000" w:rsidRDefault="004715A6">
          <w:pPr>
            <w:pStyle w:val="8631F0C9BA4E4C50B312A3B0EB698CA6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</w:rPr>
            <w:t>วันที่</w:t>
          </w:r>
        </w:p>
      </w:docPartBody>
    </w:docPart>
    <w:docPart>
      <w:docPartPr>
        <w:name w:val="31EF52C35D394A3CA58082A22F02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680A3-701C-45B1-8E0D-5114B61C9FC4}"/>
      </w:docPartPr>
      <w:docPartBody>
        <w:p w:rsidR="00000000" w:rsidRDefault="004715A6">
          <w:pPr>
            <w:pStyle w:val="31EF52C35D394A3CA58082A22F02F78E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</w:rPr>
            <w:t>หมายเลขใบแจ้งหนี้</w:t>
          </w:r>
        </w:p>
      </w:docPartBody>
    </w:docPart>
    <w:docPart>
      <w:docPartPr>
        <w:name w:val="8D2BFCFDAC6B4F8EA806D7AA80EB2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4E04-86E5-44F4-A3C2-39EA354C55FE}"/>
      </w:docPartPr>
      <w:docPartBody>
        <w:p w:rsidR="00000000" w:rsidRDefault="004715A6">
          <w:pPr>
            <w:pStyle w:val="8D2BFCFDAC6B4F8EA806D7AA80EB264C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</w:rPr>
            <w:t>หมายเลข</w:t>
          </w:r>
        </w:p>
      </w:docPartBody>
    </w:docPart>
    <w:docPart>
      <w:docPartPr>
        <w:name w:val="8900F8B8F7F9460BA1F6E1129303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B068-60BF-47B3-998A-601E728F72BA}"/>
      </w:docPartPr>
      <w:docPartBody>
        <w:p w:rsidR="00000000" w:rsidRDefault="004715A6">
          <w:pPr>
            <w:pStyle w:val="8900F8B8F7F9460BA1F6E11293032A7C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ชื่อบริษัทของคุณ</w:t>
          </w:r>
        </w:p>
      </w:docPartBody>
    </w:docPart>
    <w:docPart>
      <w:docPartPr>
        <w:name w:val="A96D1A6ADD1147F89AD59F23AFDE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4C82-A8FC-4EF5-BBCC-F4856074EB43}"/>
      </w:docPartPr>
      <w:docPartBody>
        <w:p w:rsidR="00000000" w:rsidRDefault="004715A6">
          <w:pPr>
            <w:pStyle w:val="A96D1A6ADD1147F89AD59F23AFDE9DA4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ที่อยู่</w:t>
          </w:r>
        </w:p>
      </w:docPartBody>
    </w:docPart>
    <w:docPart>
      <w:docPartPr>
        <w:name w:val="BC0D697116194AFFA120516DE8EC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2961-48E0-4DE8-B272-F3D79021694B}"/>
      </w:docPartPr>
      <w:docPartBody>
        <w:p w:rsidR="00000000" w:rsidRDefault="004715A6">
          <w:pPr>
            <w:pStyle w:val="BC0D697116194AFFA120516DE8EC0126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จังหวัด รหัสไปรษณีย์</w:t>
          </w:r>
        </w:p>
      </w:docPartBody>
    </w:docPart>
    <w:docPart>
      <w:docPartPr>
        <w:name w:val="92C5C08A4AF04EF7A2222C36275A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FCBC-4E90-4700-A1CC-29D21E7FC055}"/>
      </w:docPartPr>
      <w:docPartBody>
        <w:p w:rsidR="00000000" w:rsidRDefault="004715A6">
          <w:pPr>
            <w:pStyle w:val="92C5C08A4AF04EF7A2222C36275AA62D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หมายเลขโทรศัพท์</w:t>
          </w:r>
        </w:p>
      </w:docPartBody>
    </w:docPart>
    <w:docPart>
      <w:docPartPr>
        <w:name w:val="1E7D9FDA0CA7431882B7E448CBD9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2159-B001-42DC-A416-03FC3DBD5DFE}"/>
      </w:docPartPr>
      <w:docPartBody>
        <w:p w:rsidR="00000000" w:rsidRDefault="004715A6">
          <w:pPr>
            <w:pStyle w:val="1E7D9FDA0CA7431882B7E448CBD9BF76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โทรสาร:</w:t>
          </w:r>
        </w:p>
      </w:docPartBody>
    </w:docPart>
    <w:docPart>
      <w:docPartPr>
        <w:name w:val="9713E93336734C4DB6C9A889FEED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C00A-0379-4B84-9FEA-B6968A7BF9D7}"/>
      </w:docPartPr>
      <w:docPartBody>
        <w:p w:rsidR="00000000" w:rsidRDefault="004715A6">
          <w:pPr>
            <w:pStyle w:val="9713E93336734C4DB6C9A889FEED154C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โทรสาร</w:t>
          </w:r>
        </w:p>
      </w:docPartBody>
    </w:docPart>
    <w:docPart>
      <w:docPartPr>
        <w:name w:val="1333A241772D401691F3FE635D4F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5040-FE89-4A06-99DC-28BCE05537ED}"/>
      </w:docPartPr>
      <w:docPartBody>
        <w:p w:rsidR="00000000" w:rsidRDefault="004715A6">
          <w:pPr>
            <w:pStyle w:val="1333A241772D401691F3FE635D4F484C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อีเมล</w:t>
          </w:r>
        </w:p>
      </w:docPartBody>
    </w:docPart>
    <w:docPart>
      <w:docPartPr>
        <w:name w:val="C436EB12A9714DE59DC623D3BC5A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7EFE-3369-41A6-A55E-3F0002E13C65}"/>
      </w:docPartPr>
      <w:docPartBody>
        <w:p w:rsidR="00000000" w:rsidRDefault="004715A6">
          <w:pPr>
            <w:pStyle w:val="C436EB12A9714DE59DC623D3BC5A34EA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</w:rPr>
            <w:t>ส่งใบแจ้งหนี้ถึง:</w:t>
          </w:r>
        </w:p>
      </w:docPartBody>
    </w:docPart>
    <w:docPart>
      <w:docPartPr>
        <w:name w:val="9B8DCB05CA024BC4BC109BA4A29D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CD94-3D10-422E-963B-038D57F27175}"/>
      </w:docPartPr>
      <w:docPartBody>
        <w:p w:rsidR="00000000" w:rsidRDefault="004715A6">
          <w:pPr>
            <w:pStyle w:val="9B8DCB05CA024BC4BC109BA4A29DFBE9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ชื่อ</w:t>
          </w:r>
        </w:p>
      </w:docPartBody>
    </w:docPart>
    <w:docPart>
      <w:docPartPr>
        <w:name w:val="41D5A741F6DD49B192831B6999D9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B11A-7C8F-4CDD-ACBE-8BAC965CE620}"/>
      </w:docPartPr>
      <w:docPartBody>
        <w:p w:rsidR="00000000" w:rsidRDefault="004715A6">
          <w:pPr>
            <w:pStyle w:val="41D5A741F6DD49B192831B6999D919B4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ชื่อบริษัท</w:t>
          </w:r>
        </w:p>
      </w:docPartBody>
    </w:docPart>
    <w:docPart>
      <w:docPartPr>
        <w:name w:val="9DFD7B489200496CB401D9F0C883B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6AAD-522C-45C7-96AF-97ECBBAE502B}"/>
      </w:docPartPr>
      <w:docPartBody>
        <w:p w:rsidR="00000000" w:rsidRDefault="004715A6">
          <w:pPr>
            <w:pStyle w:val="9DFD7B489200496CB401D9F0C883BF3C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ที่อยู่</w:t>
          </w:r>
        </w:p>
      </w:docPartBody>
    </w:docPart>
    <w:docPart>
      <w:docPartPr>
        <w:name w:val="7756EF9D2B6C486CA63EAE535753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B2DF-5E2E-4667-A783-0FA23394F9BD}"/>
      </w:docPartPr>
      <w:docPartBody>
        <w:p w:rsidR="00000000" w:rsidRDefault="004715A6">
          <w:pPr>
            <w:pStyle w:val="7756EF9D2B6C486CA63EAE535753C2D0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จังหวัด รหัสไปรษณีย์</w:t>
          </w:r>
        </w:p>
      </w:docPartBody>
    </w:docPart>
    <w:docPart>
      <w:docPartPr>
        <w:name w:val="DC0974D400E34EFD91DC828CEC93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E8AC-7D86-49E0-9D81-9E89CCFAA4E6}"/>
      </w:docPartPr>
      <w:docPartBody>
        <w:p w:rsidR="00000000" w:rsidRDefault="004715A6">
          <w:pPr>
            <w:pStyle w:val="DC0974D400E34EFD91DC828CEC933099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หมายเลขโทรศัพท์</w:t>
          </w:r>
        </w:p>
      </w:docPartBody>
    </w:docPart>
    <w:docPart>
      <w:docPartPr>
        <w:name w:val="B96002D2AA3A463CB9F9882C3A9A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3801-BBD5-4864-B905-E30FB29A4C62}"/>
      </w:docPartPr>
      <w:docPartBody>
        <w:p w:rsidR="00000000" w:rsidRDefault="004715A6">
          <w:pPr>
            <w:pStyle w:val="B96002D2AA3A463CB9F9882C3A9A14E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 xml:space="preserve">ID </w:t>
          </w: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ลูกค้า:</w:t>
          </w:r>
        </w:p>
      </w:docPartBody>
    </w:docPart>
    <w:docPart>
      <w:docPartPr>
        <w:name w:val="09E5A2F5B8D24E909ADF9D4FC2DF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966B-3F64-4725-8303-18AB96C8EB8D}"/>
      </w:docPartPr>
      <w:docPartBody>
        <w:p w:rsidR="00000000" w:rsidRDefault="004715A6">
          <w:pPr>
            <w:pStyle w:val="09E5A2F5B8D24E909ADF9D4FC2DF0DBD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ID</w:t>
          </w:r>
        </w:p>
      </w:docPartBody>
    </w:docPart>
    <w:docPart>
      <w:docPartPr>
        <w:name w:val="A82761557CE64DF09EF38A27F421B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68A1-3228-4039-84EC-3482D4BA2DD5}"/>
      </w:docPartPr>
      <w:docPartBody>
        <w:p w:rsidR="00000000" w:rsidRDefault="004715A6">
          <w:pPr>
            <w:pStyle w:val="A82761557CE64DF09EF38A27F421B1FA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</w:rPr>
            <w:t>จัดส่งถึง:</w:t>
          </w:r>
        </w:p>
      </w:docPartBody>
    </w:docPart>
    <w:docPart>
      <w:docPartPr>
        <w:name w:val="FFBA69CC0D4349EFB2645468F61E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4904-8FCC-4E20-8C6F-7E708E74BBA1}"/>
      </w:docPartPr>
      <w:docPartBody>
        <w:p w:rsidR="00000000" w:rsidRDefault="004715A6">
          <w:pPr>
            <w:pStyle w:val="FFBA69CC0D4349EFB2645468F61E90A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ชื่อ</w:t>
          </w:r>
        </w:p>
      </w:docPartBody>
    </w:docPart>
    <w:docPart>
      <w:docPartPr>
        <w:name w:val="52D61B2BD08B4DA1907159C7FFCA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6F40-FE24-46BB-A9F8-3A9546CCD6D0}"/>
      </w:docPartPr>
      <w:docPartBody>
        <w:p w:rsidR="00000000" w:rsidRDefault="004715A6">
          <w:pPr>
            <w:pStyle w:val="52D61B2BD08B4DA1907159C7FFCA4596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ชื่อบริษัท</w:t>
          </w:r>
        </w:p>
      </w:docPartBody>
    </w:docPart>
    <w:docPart>
      <w:docPartPr>
        <w:name w:val="B9335EBB239A4AE791B3E166E76F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0295-E406-4205-8B86-F271BC2A0D84}"/>
      </w:docPartPr>
      <w:docPartBody>
        <w:p w:rsidR="00000000" w:rsidRDefault="004715A6">
          <w:pPr>
            <w:pStyle w:val="B9335EBB239A4AE791B3E166E76F9ECD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ที่อยู่</w:t>
          </w:r>
        </w:p>
      </w:docPartBody>
    </w:docPart>
    <w:docPart>
      <w:docPartPr>
        <w:name w:val="997067E51DAB4C5D9D1FEFC43928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885E-810A-497C-A270-16E36861F7C4}"/>
      </w:docPartPr>
      <w:docPartBody>
        <w:p w:rsidR="00000000" w:rsidRDefault="004715A6">
          <w:pPr>
            <w:pStyle w:val="997067E51DAB4C5D9D1FEFC439282EDA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จังหวัด รหัสไปรษณีย์</w:t>
          </w:r>
        </w:p>
      </w:docPartBody>
    </w:docPart>
    <w:docPart>
      <w:docPartPr>
        <w:name w:val="CB454C5F1F2440759EF83ACF2807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55EE-9C45-42F6-B2FE-509E1789A219}"/>
      </w:docPartPr>
      <w:docPartBody>
        <w:p w:rsidR="00000000" w:rsidRDefault="004715A6">
          <w:pPr>
            <w:pStyle w:val="CB454C5F1F2440759EF83ACF2807CC3D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หมายเลขโทรศัพท์</w:t>
          </w:r>
        </w:p>
      </w:docPartBody>
    </w:docPart>
    <w:docPart>
      <w:docPartPr>
        <w:name w:val="BFFE7705985849DFBD6E63FD57E4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9147-724B-4EC3-AE30-50DEF403D913}"/>
      </w:docPartPr>
      <w:docPartBody>
        <w:p w:rsidR="00000000" w:rsidRDefault="004715A6">
          <w:pPr>
            <w:pStyle w:val="BFFE7705985849DFBD6E63FD57E4E61A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 xml:space="preserve">ID </w:t>
          </w: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ลูกค้า:</w:t>
          </w:r>
        </w:p>
      </w:docPartBody>
    </w:docPart>
    <w:docPart>
      <w:docPartPr>
        <w:name w:val="F89C50A64CD2411F85C3E7DE1BF2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3C3A-E207-4A4D-B0CC-C980084ECB07}"/>
      </w:docPartPr>
      <w:docPartBody>
        <w:p w:rsidR="00000000" w:rsidRDefault="004715A6">
          <w:pPr>
            <w:pStyle w:val="F89C50A64CD2411F85C3E7DE1BF28BB8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ID</w:t>
          </w:r>
        </w:p>
      </w:docPartBody>
    </w:docPart>
    <w:docPart>
      <w:docPartPr>
        <w:name w:val="5250D7D523884488842C14B090D6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5075-ADCB-463D-A08C-5CD926D16DCE}"/>
      </w:docPartPr>
      <w:docPartBody>
        <w:p w:rsidR="00000000" w:rsidRDefault="004715A6">
          <w:pPr>
            <w:pStyle w:val="5250D7D523884488842C14B090D6C4A8"/>
          </w:pPr>
          <w:r w:rsidRPr="007720D1">
            <w:t>พนักงานขาย</w:t>
          </w:r>
        </w:p>
      </w:docPartBody>
    </w:docPart>
    <w:docPart>
      <w:docPartPr>
        <w:name w:val="62ED956F7CB741088AFED1FFF3E1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8BB2-8728-4152-B4DC-8B9BB1BB8D54}"/>
      </w:docPartPr>
      <w:docPartBody>
        <w:p w:rsidR="00000000" w:rsidRDefault="004715A6">
          <w:pPr>
            <w:pStyle w:val="62ED956F7CB741088AFED1FFF3E12A6E"/>
          </w:pPr>
          <w:r w:rsidRPr="00881079">
            <w:rPr>
              <w:sz w:val="24"/>
              <w:szCs w:val="24"/>
            </w:rPr>
            <w:t>งาน</w:t>
          </w:r>
        </w:p>
      </w:docPartBody>
    </w:docPart>
    <w:docPart>
      <w:docPartPr>
        <w:name w:val="AD86C697314D4C4FA7252C929B88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72C3-5C4C-444E-9487-BC391C80F748}"/>
      </w:docPartPr>
      <w:docPartBody>
        <w:p w:rsidR="00000000" w:rsidRDefault="004715A6">
          <w:pPr>
            <w:pStyle w:val="AD86C697314D4C4FA7252C929B88718D"/>
          </w:pPr>
          <w:r w:rsidRPr="00881079">
            <w:rPr>
              <w:sz w:val="24"/>
              <w:szCs w:val="24"/>
            </w:rPr>
            <w:t>วิธีการจัดส่ง</w:t>
          </w:r>
        </w:p>
      </w:docPartBody>
    </w:docPart>
    <w:docPart>
      <w:docPartPr>
        <w:name w:val="4E173F1DD8364B20A47AF596B712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5195-A08F-49B6-AA12-977661A74615}"/>
      </w:docPartPr>
      <w:docPartBody>
        <w:p w:rsidR="00000000" w:rsidRDefault="004715A6">
          <w:pPr>
            <w:pStyle w:val="4E173F1DD8364B20A47AF596B712D4F7"/>
          </w:pPr>
          <w:r w:rsidRPr="00881079">
            <w:rPr>
              <w:sz w:val="24"/>
              <w:szCs w:val="24"/>
            </w:rPr>
            <w:t>เงื่อนไขการจัดส่ง</w:t>
          </w:r>
        </w:p>
      </w:docPartBody>
    </w:docPart>
    <w:docPart>
      <w:docPartPr>
        <w:name w:val="BF5E99DCD0D44C72965DE2530714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B8E7-19EB-4A76-8513-1DB73391828C}"/>
      </w:docPartPr>
      <w:docPartBody>
        <w:p w:rsidR="00000000" w:rsidRDefault="004715A6">
          <w:pPr>
            <w:pStyle w:val="BF5E99DCD0D44C72965DE253071482AC"/>
          </w:pPr>
          <w:r w:rsidRPr="00881079">
            <w:rPr>
              <w:sz w:val="24"/>
              <w:szCs w:val="24"/>
            </w:rPr>
            <w:t>วันที่นำส่ง</w:t>
          </w:r>
        </w:p>
      </w:docPartBody>
    </w:docPart>
    <w:docPart>
      <w:docPartPr>
        <w:name w:val="E57456499F534879A88D68B8E66C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F7CC-FFC2-4EEB-BFEF-3A3D8F248D82}"/>
      </w:docPartPr>
      <w:docPartBody>
        <w:p w:rsidR="00000000" w:rsidRDefault="004715A6">
          <w:pPr>
            <w:pStyle w:val="E57456499F534879A88D68B8E66C9BB6"/>
          </w:pPr>
          <w:r w:rsidRPr="00881079">
            <w:rPr>
              <w:sz w:val="24"/>
              <w:szCs w:val="24"/>
            </w:rPr>
            <w:t>เงื่อนไขการชำระเงิน</w:t>
          </w:r>
        </w:p>
      </w:docPartBody>
    </w:docPart>
    <w:docPart>
      <w:docPartPr>
        <w:name w:val="1B020701434E4B79957AC7ECAE1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93EB-BE1C-4E7E-85F1-15ABCCBD7FFF}"/>
      </w:docPartPr>
      <w:docPartBody>
        <w:p w:rsidR="00000000" w:rsidRDefault="004715A6">
          <w:pPr>
            <w:pStyle w:val="1B020701434E4B79957AC7ECAE172FC0"/>
          </w:pPr>
          <w:r>
            <w:rPr>
              <w:sz w:val="24"/>
              <w:szCs w:val="24"/>
            </w:rPr>
            <w:t>วันครบกำหนด</w:t>
          </w:r>
        </w:p>
      </w:docPartBody>
    </w:docPart>
    <w:docPart>
      <w:docPartPr>
        <w:name w:val="B7B8FA6739834A8C85C64C60ECC1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BE5D-DB05-4B7C-A0EB-2A61045E446C}"/>
      </w:docPartPr>
      <w:docPartBody>
        <w:p w:rsidR="00000000" w:rsidRDefault="004715A6">
          <w:pPr>
            <w:pStyle w:val="B7B8FA6739834A8C85C64C60ECC14541"/>
          </w:pPr>
          <w:r>
            <w:rPr>
              <w:rFonts w:ascii="Microsoft Sans Serif" w:eastAsia="Microsoft Sans Serif" w:hAnsi="Microsoft Sans Serif" w:cs="Microsoft Sans Serif"/>
              <w:szCs w:val="22"/>
            </w:rPr>
            <w:t>วันครบกำหนดบนใบเสร็จ</w:t>
          </w:r>
        </w:p>
      </w:docPartBody>
    </w:docPart>
    <w:docPart>
      <w:docPartPr>
        <w:name w:val="F44C05CE365640D69873F0B5F851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B650-2A70-4FD7-A4C7-E9F767DF5105}"/>
      </w:docPartPr>
      <w:docPartBody>
        <w:p w:rsidR="00000000" w:rsidRDefault="004715A6">
          <w:pPr>
            <w:pStyle w:val="F44C05CE365640D69873F0B5F851C0AB"/>
          </w:pPr>
          <w:r>
            <w:t>จำนวน</w:t>
          </w:r>
        </w:p>
      </w:docPartBody>
    </w:docPart>
    <w:docPart>
      <w:docPartPr>
        <w:name w:val="55952732B70D4467927837D180B3E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C496-DD05-4946-90E9-A4F974E575FB}"/>
      </w:docPartPr>
      <w:docPartBody>
        <w:p w:rsidR="00000000" w:rsidRDefault="004715A6">
          <w:pPr>
            <w:pStyle w:val="55952732B70D4467927837D180B3E957"/>
          </w:pPr>
          <w:r>
            <w:t>รายการที่ #</w:t>
          </w:r>
        </w:p>
      </w:docPartBody>
    </w:docPart>
    <w:docPart>
      <w:docPartPr>
        <w:name w:val="DB8A48ADDE4B44648E1E014F0BC9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EF0E-A15F-459C-BE92-05CB7D9A1694}"/>
      </w:docPartPr>
      <w:docPartBody>
        <w:p w:rsidR="00000000" w:rsidRDefault="004715A6">
          <w:pPr>
            <w:pStyle w:val="DB8A48ADDE4B44648E1E014F0BC91CFD"/>
          </w:pPr>
          <w:r>
            <w:t>คำอธิบาย</w:t>
          </w:r>
        </w:p>
      </w:docPartBody>
    </w:docPart>
    <w:docPart>
      <w:docPartPr>
        <w:name w:val="04BB9E19C8784780A3769DA36FE4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94965-998E-4559-8BCB-462B3A741CE6}"/>
      </w:docPartPr>
      <w:docPartBody>
        <w:p w:rsidR="00000000" w:rsidRDefault="004715A6">
          <w:pPr>
            <w:pStyle w:val="04BB9E19C8784780A3769DA36FE4814C"/>
          </w:pPr>
          <w:r>
            <w:t>ราคาต่อหน่วย</w:t>
          </w:r>
        </w:p>
      </w:docPartBody>
    </w:docPart>
    <w:docPart>
      <w:docPartPr>
        <w:name w:val="6516B634BA994A2087724B75FE5A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AAE8-9AFE-40FA-ACFF-18D568294D14}"/>
      </w:docPartPr>
      <w:docPartBody>
        <w:p w:rsidR="00000000" w:rsidRDefault="004715A6">
          <w:pPr>
            <w:pStyle w:val="6516B634BA994A2087724B75FE5A8EED"/>
          </w:pPr>
          <w:r w:rsidRPr="007720D1">
            <w:t>ส่วนลด</w:t>
          </w:r>
        </w:p>
      </w:docPartBody>
    </w:docPart>
    <w:docPart>
      <w:docPartPr>
        <w:name w:val="A4E42DDA60FB445C924E17EAD721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B563-8C03-45C5-8ABA-6D6D98E8F46F}"/>
      </w:docPartPr>
      <w:docPartBody>
        <w:p w:rsidR="00000000" w:rsidRDefault="004715A6">
          <w:pPr>
            <w:pStyle w:val="A4E42DDA60FB445C924E17EAD72174C4"/>
          </w:pPr>
          <w:r w:rsidRPr="007720D1">
            <w:t>ผลรวมของรายการ</w:t>
          </w:r>
        </w:p>
      </w:docPartBody>
    </w:docPart>
    <w:docPart>
      <w:docPartPr>
        <w:name w:val="B83BF43193C54E318171EB83F0A42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65ED-6364-4DDD-998F-7A1157600575}"/>
      </w:docPartPr>
      <w:docPartBody>
        <w:p w:rsidR="00000000" w:rsidRDefault="004715A6">
          <w:pPr>
            <w:pStyle w:val="B83BF43193C54E318171EB83F0A42CB5"/>
          </w:pPr>
          <w:r>
            <w:t>ผลิตภัณฑ์</w:t>
          </w:r>
        </w:p>
      </w:docPartBody>
    </w:docPart>
    <w:docPart>
      <w:docPartPr>
        <w:name w:val="EF53DE34CABD4DF8952B900A3942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9E17-4F65-4054-9EFE-1E507CBE59E5}"/>
      </w:docPartPr>
      <w:docPartBody>
        <w:p w:rsidR="00000000" w:rsidRDefault="004715A6">
          <w:pPr>
            <w:pStyle w:val="EF53DE34CABD4DF8952B900A3942035C"/>
          </w:pPr>
          <w:r>
            <w:t>คำอธิบายผลิตภัณฑ์</w:t>
          </w:r>
        </w:p>
      </w:docPartBody>
    </w:docPart>
    <w:docPart>
      <w:docPartPr>
        <w:name w:val="3A049770C88A4FE8BDDA01CC0D8B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6ED8-0C11-4FEF-A906-670831EC99B7}"/>
      </w:docPartPr>
      <w:docPartBody>
        <w:p w:rsidR="00000000" w:rsidRDefault="004715A6">
          <w:pPr>
            <w:pStyle w:val="3A049770C88A4FE8BDDA01CC0D8B0BA2"/>
          </w:pPr>
          <w:r>
            <w:t>฿</w:t>
          </w:r>
        </w:p>
      </w:docPartBody>
    </w:docPart>
    <w:docPart>
      <w:docPartPr>
        <w:name w:val="FF17B915AE5744AB8790BDAF6C55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6C3C-A984-481C-A4D6-0E2EC27E80E6}"/>
      </w:docPartPr>
      <w:docPartBody>
        <w:p w:rsidR="00000000" w:rsidRDefault="004715A6">
          <w:pPr>
            <w:pStyle w:val="FF17B915AE5744AB8790BDAF6C55A0E1"/>
          </w:pPr>
          <w:r w:rsidRPr="00CF2287">
            <w:t>จำนวน</w:t>
          </w:r>
        </w:p>
      </w:docPartBody>
    </w:docPart>
    <w:docPart>
      <w:docPartPr>
        <w:name w:val="7021316DF6624BAE95A1B8D0DED9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FFBF-5F80-42E8-AEEE-F3DFC13C35F0}"/>
      </w:docPartPr>
      <w:docPartBody>
        <w:p w:rsidR="00000000" w:rsidRDefault="004715A6">
          <w:pPr>
            <w:pStyle w:val="7021316DF6624BAE95A1B8D0DED99E32"/>
          </w:pPr>
          <w:r>
            <w:t>฿</w:t>
          </w:r>
        </w:p>
      </w:docPartBody>
    </w:docPart>
    <w:docPart>
      <w:docPartPr>
        <w:name w:val="06322CDD53E14F018890E0062C2B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BE6C-886D-4604-951C-D83D32B26AC9}"/>
      </w:docPartPr>
      <w:docPartBody>
        <w:p w:rsidR="00000000" w:rsidRDefault="004715A6">
          <w:pPr>
            <w:pStyle w:val="06322CDD53E14F018890E0062C2BBED1"/>
          </w:pPr>
          <w:r w:rsidRPr="00CF2287">
            <w:t>จำนวน</w:t>
          </w:r>
        </w:p>
      </w:docPartBody>
    </w:docPart>
    <w:docPart>
      <w:docPartPr>
        <w:name w:val="05C22C1B8C5D419B8E16AE3F7ADE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A6C7-628C-4275-A735-5A951656FCC0}"/>
      </w:docPartPr>
      <w:docPartBody>
        <w:p w:rsidR="00000000" w:rsidRDefault="004715A6">
          <w:pPr>
            <w:pStyle w:val="05C22C1B8C5D419B8E16AE3F7ADEA441"/>
          </w:pPr>
          <w:r>
            <w:t>ผลิตภัณฑ์</w:t>
          </w:r>
        </w:p>
      </w:docPartBody>
    </w:docPart>
    <w:docPart>
      <w:docPartPr>
        <w:name w:val="6917296F40D54831881160067B50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5D55-DA1E-4DD4-AFAD-85AD2BBCF2AE}"/>
      </w:docPartPr>
      <w:docPartBody>
        <w:p w:rsidR="00000000" w:rsidRDefault="004715A6">
          <w:pPr>
            <w:pStyle w:val="6917296F40D54831881160067B50E18E"/>
          </w:pPr>
          <w:r>
            <w:t>คำอธิบายผลิตภัณฑ์</w:t>
          </w:r>
        </w:p>
      </w:docPartBody>
    </w:docPart>
    <w:docPart>
      <w:docPartPr>
        <w:name w:val="945B6FE40D4F42ACB37B1F11DFDF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919B-937D-4534-9801-15019BF08944}"/>
      </w:docPartPr>
      <w:docPartBody>
        <w:p w:rsidR="00000000" w:rsidRDefault="004715A6">
          <w:pPr>
            <w:pStyle w:val="945B6FE40D4F42ACB37B1F11DFDFE2E2"/>
          </w:pPr>
          <w:r>
            <w:t>฿</w:t>
          </w:r>
        </w:p>
      </w:docPartBody>
    </w:docPart>
    <w:docPart>
      <w:docPartPr>
        <w:name w:val="D51A628EAF2D49C78E63FF953EF9D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C853-4672-485C-B0E6-09F583D8A945}"/>
      </w:docPartPr>
      <w:docPartBody>
        <w:p w:rsidR="00000000" w:rsidRDefault="004715A6">
          <w:pPr>
            <w:pStyle w:val="D51A628EAF2D49C78E63FF953EF9D7C6"/>
          </w:pPr>
          <w:r w:rsidRPr="00CF2287">
            <w:t>จำนวน</w:t>
          </w:r>
        </w:p>
      </w:docPartBody>
    </w:docPart>
    <w:docPart>
      <w:docPartPr>
        <w:name w:val="7E0D68FEB29749779F60985F3AF2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0610-B2B5-494D-B75A-4250067DAD86}"/>
      </w:docPartPr>
      <w:docPartBody>
        <w:p w:rsidR="00000000" w:rsidRDefault="004715A6">
          <w:pPr>
            <w:pStyle w:val="7E0D68FEB29749779F60985F3AF2E631"/>
          </w:pPr>
          <w:r>
            <w:t>฿</w:t>
          </w:r>
        </w:p>
      </w:docPartBody>
    </w:docPart>
    <w:docPart>
      <w:docPartPr>
        <w:name w:val="DA635E6F5D31495891868159FCC1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89FD-98E7-4AFC-B322-EF1097FC158C}"/>
      </w:docPartPr>
      <w:docPartBody>
        <w:p w:rsidR="00000000" w:rsidRDefault="004715A6">
          <w:pPr>
            <w:pStyle w:val="DA635E6F5D31495891868159FCC12FB6"/>
          </w:pPr>
          <w:r w:rsidRPr="00CF2287">
            <w:t>จำนวน</w:t>
          </w:r>
        </w:p>
      </w:docPartBody>
    </w:docPart>
    <w:docPart>
      <w:docPartPr>
        <w:name w:val="A97803FCB163440B92D7A6B26F49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C7BE-550E-4933-B992-6E18A8510898}"/>
      </w:docPartPr>
      <w:docPartBody>
        <w:p w:rsidR="00000000" w:rsidRDefault="004715A6">
          <w:pPr>
            <w:pStyle w:val="A97803FCB163440B92D7A6B26F49F609"/>
          </w:pPr>
          <w:r>
            <w:t>ผลิตภัณฑ์</w:t>
          </w:r>
        </w:p>
      </w:docPartBody>
    </w:docPart>
    <w:docPart>
      <w:docPartPr>
        <w:name w:val="7D4B2000BC374BA6B1CEF74D9CA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FC31-E4BA-46DC-BC9E-902DD72B7CCD}"/>
      </w:docPartPr>
      <w:docPartBody>
        <w:p w:rsidR="00000000" w:rsidRDefault="004715A6">
          <w:pPr>
            <w:pStyle w:val="7D4B2000BC374BA6B1CEF74D9CA2352E"/>
          </w:pPr>
          <w:r>
            <w:t>คำอธิบายผลิตภัณฑ์</w:t>
          </w:r>
        </w:p>
      </w:docPartBody>
    </w:docPart>
    <w:docPart>
      <w:docPartPr>
        <w:name w:val="EB2EBBA63CD649EBAFFC775EE3E7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478D-27D9-4296-AA6F-EDA05D2470F3}"/>
      </w:docPartPr>
      <w:docPartBody>
        <w:p w:rsidR="00000000" w:rsidRDefault="004715A6">
          <w:pPr>
            <w:pStyle w:val="EB2EBBA63CD649EBAFFC775EE3E78D0C"/>
          </w:pPr>
          <w:r>
            <w:t>฿</w:t>
          </w:r>
        </w:p>
      </w:docPartBody>
    </w:docPart>
    <w:docPart>
      <w:docPartPr>
        <w:name w:val="D796E6EEBF4B42D396A70CCAB7E6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E3A7-9CCC-4909-97D4-7C7425E37886}"/>
      </w:docPartPr>
      <w:docPartBody>
        <w:p w:rsidR="00000000" w:rsidRDefault="004715A6">
          <w:pPr>
            <w:pStyle w:val="D796E6EEBF4B42D396A70CCAB7E6A900"/>
          </w:pPr>
          <w:r w:rsidRPr="00CF2287">
            <w:t>จำนวน</w:t>
          </w:r>
        </w:p>
      </w:docPartBody>
    </w:docPart>
    <w:docPart>
      <w:docPartPr>
        <w:name w:val="952DCD70669340AF90087CECFFCC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C4AD-E215-42C3-A347-9448B183D6C4}"/>
      </w:docPartPr>
      <w:docPartBody>
        <w:p w:rsidR="00000000" w:rsidRDefault="004715A6">
          <w:pPr>
            <w:pStyle w:val="952DCD70669340AF90087CECFFCC9441"/>
          </w:pPr>
          <w:r>
            <w:t>฿</w:t>
          </w:r>
        </w:p>
      </w:docPartBody>
    </w:docPart>
    <w:docPart>
      <w:docPartPr>
        <w:name w:val="C1DB9B9EB8AB4B0BAB8012D62775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FCE4-A3CE-421A-BD00-F11FC3A6FD62}"/>
      </w:docPartPr>
      <w:docPartBody>
        <w:p w:rsidR="00000000" w:rsidRDefault="004715A6">
          <w:pPr>
            <w:pStyle w:val="C1DB9B9EB8AB4B0BAB8012D627754661"/>
          </w:pPr>
          <w:r w:rsidRPr="00CF2287">
            <w:t>จำนวน</w:t>
          </w:r>
        </w:p>
      </w:docPartBody>
    </w:docPart>
    <w:docPart>
      <w:docPartPr>
        <w:name w:val="F1E64F0DD55D49B3821F757F92EB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13FC-8734-426E-AA57-43140ECD0BCF}"/>
      </w:docPartPr>
      <w:docPartBody>
        <w:p w:rsidR="00000000" w:rsidRDefault="004715A6">
          <w:pPr>
            <w:pStyle w:val="F1E64F0DD55D49B3821F757F92EBEF6A"/>
          </w:pPr>
          <w:r>
            <w:t>ผลิตภัณฑ์</w:t>
          </w:r>
        </w:p>
      </w:docPartBody>
    </w:docPart>
    <w:docPart>
      <w:docPartPr>
        <w:name w:val="9D381897F3F5483188783A97E9FE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E376-6DE4-44DD-9FEB-2550DDB78CCF}"/>
      </w:docPartPr>
      <w:docPartBody>
        <w:p w:rsidR="00000000" w:rsidRDefault="004715A6">
          <w:pPr>
            <w:pStyle w:val="9D381897F3F5483188783A97E9FE707B"/>
          </w:pPr>
          <w:r>
            <w:t>คำอธิบายผลิตภัณฑ์</w:t>
          </w:r>
        </w:p>
      </w:docPartBody>
    </w:docPart>
    <w:docPart>
      <w:docPartPr>
        <w:name w:val="D3CAC7FE43E84BD081F38A0FA2FA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2877-9CDC-426A-BFF9-DE0DEC6B948C}"/>
      </w:docPartPr>
      <w:docPartBody>
        <w:p w:rsidR="00000000" w:rsidRDefault="004715A6">
          <w:pPr>
            <w:pStyle w:val="D3CAC7FE43E84BD081F38A0FA2FAEB14"/>
          </w:pPr>
          <w:r>
            <w:t>฿</w:t>
          </w:r>
        </w:p>
      </w:docPartBody>
    </w:docPart>
    <w:docPart>
      <w:docPartPr>
        <w:name w:val="3BF039562E784FCFB099C6573BBE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BF1E-3945-4C9E-8402-3538BDFCAE9A}"/>
      </w:docPartPr>
      <w:docPartBody>
        <w:p w:rsidR="00000000" w:rsidRDefault="004715A6">
          <w:pPr>
            <w:pStyle w:val="3BF039562E784FCFB099C6573BBE7206"/>
          </w:pPr>
          <w:r w:rsidRPr="00CF2287">
            <w:t>จำนวน</w:t>
          </w:r>
        </w:p>
      </w:docPartBody>
    </w:docPart>
    <w:docPart>
      <w:docPartPr>
        <w:name w:val="601EA163408C40349C108289DD2B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2740-469B-4CA0-B284-C60CAF264210}"/>
      </w:docPartPr>
      <w:docPartBody>
        <w:p w:rsidR="00000000" w:rsidRDefault="004715A6">
          <w:pPr>
            <w:pStyle w:val="601EA163408C40349C108289DD2B6D34"/>
          </w:pPr>
          <w:r>
            <w:t>฿</w:t>
          </w:r>
        </w:p>
      </w:docPartBody>
    </w:docPart>
    <w:docPart>
      <w:docPartPr>
        <w:name w:val="911F28C5FDA64862A96C68C68695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77B5-7BE9-4789-A686-9C9872C45FD5}"/>
      </w:docPartPr>
      <w:docPartBody>
        <w:p w:rsidR="00000000" w:rsidRDefault="004715A6">
          <w:pPr>
            <w:pStyle w:val="911F28C5FDA64862A96C68C686954DBC"/>
          </w:pPr>
          <w:r w:rsidRPr="00CF2287">
            <w:t>จำนวน</w:t>
          </w:r>
        </w:p>
      </w:docPartBody>
    </w:docPart>
    <w:docPart>
      <w:docPartPr>
        <w:name w:val="468003B0347B4D5D9147072A9C8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927C-530E-4BBE-8B0F-1C4DF42AD28B}"/>
      </w:docPartPr>
      <w:docPartBody>
        <w:p w:rsidR="00000000" w:rsidRDefault="004715A6">
          <w:pPr>
            <w:pStyle w:val="468003B0347B4D5D9147072A9C84D1EE"/>
          </w:pPr>
          <w:r w:rsidRPr="00F82884">
            <w:rPr>
              <w:sz w:val="24"/>
              <w:szCs w:val="24"/>
            </w:rPr>
            <w:t>ส่วนลดทั้งหมด</w:t>
          </w:r>
        </w:p>
      </w:docPartBody>
    </w:docPart>
    <w:docPart>
      <w:docPartPr>
        <w:name w:val="60F1B1EBFBF34035B1DDC4C3B210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17BF-D74A-4D09-8E6B-E4C18BBE7759}"/>
      </w:docPartPr>
      <w:docPartBody>
        <w:p w:rsidR="00000000" w:rsidRDefault="004715A6">
          <w:pPr>
            <w:pStyle w:val="60F1B1EBFBF34035B1DDC4C3B210BB9A"/>
          </w:pPr>
          <w:r>
            <w:rPr>
              <w:sz w:val="24"/>
              <w:szCs w:val="24"/>
            </w:rPr>
            <w:t>ผลรวมย่อย</w:t>
          </w:r>
        </w:p>
      </w:docPartBody>
    </w:docPart>
    <w:docPart>
      <w:docPartPr>
        <w:name w:val="A9EB9C1A2353443496C0A8DBDBE4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0A9B-3611-4DC0-BC44-2BC4A80D7E2C}"/>
      </w:docPartPr>
      <w:docPartBody>
        <w:p w:rsidR="00000000" w:rsidRDefault="004715A6">
          <w:pPr>
            <w:pStyle w:val="A9EB9C1A2353443496C0A8DBDBE4681A"/>
          </w:pPr>
          <w:r>
            <w:rPr>
              <w:sz w:val="24"/>
              <w:szCs w:val="24"/>
            </w:rPr>
            <w:t>ภาษีขาย</w:t>
          </w:r>
        </w:p>
      </w:docPartBody>
    </w:docPart>
    <w:docPart>
      <w:docPartPr>
        <w:name w:val="DD0338460F3A4F5D913303EBACB2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E69A-F77F-4289-AC90-A6A12DBB1CAB}"/>
      </w:docPartPr>
      <w:docPartBody>
        <w:p w:rsidR="00000000" w:rsidRDefault="004715A6">
          <w:pPr>
            <w:pStyle w:val="DD0338460F3A4F5D913303EBACB24D21"/>
          </w:pPr>
          <w:r w:rsidRPr="00881079">
            <w:rPr>
              <w:b/>
              <w:sz w:val="24"/>
              <w:szCs w:val="24"/>
            </w:rPr>
            <w:t>ทั้งหมด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A6"/>
    <w:rsid w:val="004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F44B22DF0B4C35A48F3784C7FEEDE7">
    <w:name w:val="DCF44B22DF0B4C35A48F3784C7FEEDE7"/>
  </w:style>
  <w:style w:type="paragraph" w:customStyle="1" w:styleId="D5F4E6ED640349858EEA460E6341BE7C">
    <w:name w:val="D5F4E6ED640349858EEA460E6341BE7C"/>
  </w:style>
  <w:style w:type="paragraph" w:customStyle="1" w:styleId="8631F0C9BA4E4C50B312A3B0EB698CA6">
    <w:name w:val="8631F0C9BA4E4C50B312A3B0EB698CA6"/>
  </w:style>
  <w:style w:type="paragraph" w:customStyle="1" w:styleId="31EF52C35D394A3CA58082A22F02F78E">
    <w:name w:val="31EF52C35D394A3CA58082A22F02F78E"/>
  </w:style>
  <w:style w:type="paragraph" w:customStyle="1" w:styleId="8D2BFCFDAC6B4F8EA806D7AA80EB264C">
    <w:name w:val="8D2BFCFDAC6B4F8EA806D7AA80EB264C"/>
  </w:style>
  <w:style w:type="paragraph" w:customStyle="1" w:styleId="8900F8B8F7F9460BA1F6E11293032A7C">
    <w:name w:val="8900F8B8F7F9460BA1F6E11293032A7C"/>
  </w:style>
  <w:style w:type="paragraph" w:customStyle="1" w:styleId="A96D1A6ADD1147F89AD59F23AFDE9DA4">
    <w:name w:val="A96D1A6ADD1147F89AD59F23AFDE9DA4"/>
  </w:style>
  <w:style w:type="paragraph" w:customStyle="1" w:styleId="BC0D697116194AFFA120516DE8EC0126">
    <w:name w:val="BC0D697116194AFFA120516DE8EC0126"/>
  </w:style>
  <w:style w:type="paragraph" w:customStyle="1" w:styleId="92C5C08A4AF04EF7A2222C36275AA62D">
    <w:name w:val="92C5C08A4AF04EF7A2222C36275AA62D"/>
  </w:style>
  <w:style w:type="paragraph" w:customStyle="1" w:styleId="1E7D9FDA0CA7431882B7E448CBD9BF76">
    <w:name w:val="1E7D9FDA0CA7431882B7E448CBD9BF76"/>
  </w:style>
  <w:style w:type="paragraph" w:customStyle="1" w:styleId="9713E93336734C4DB6C9A889FEED154C">
    <w:name w:val="9713E93336734C4DB6C9A889FEED154C"/>
  </w:style>
  <w:style w:type="paragraph" w:customStyle="1" w:styleId="1333A241772D401691F3FE635D4F484C">
    <w:name w:val="1333A241772D401691F3FE635D4F484C"/>
  </w:style>
  <w:style w:type="paragraph" w:customStyle="1" w:styleId="C436EB12A9714DE59DC623D3BC5A34EA">
    <w:name w:val="C436EB12A9714DE59DC623D3BC5A34EA"/>
  </w:style>
  <w:style w:type="paragraph" w:customStyle="1" w:styleId="9B8DCB05CA024BC4BC109BA4A29DFBE9">
    <w:name w:val="9B8DCB05CA024BC4BC109BA4A29DFBE9"/>
  </w:style>
  <w:style w:type="paragraph" w:customStyle="1" w:styleId="41D5A741F6DD49B192831B6999D919B4">
    <w:name w:val="41D5A741F6DD49B192831B6999D919B4"/>
  </w:style>
  <w:style w:type="paragraph" w:customStyle="1" w:styleId="9DFD7B489200496CB401D9F0C883BF3C">
    <w:name w:val="9DFD7B489200496CB401D9F0C883BF3C"/>
  </w:style>
  <w:style w:type="paragraph" w:customStyle="1" w:styleId="7756EF9D2B6C486CA63EAE535753C2D0">
    <w:name w:val="7756EF9D2B6C486CA63EAE535753C2D0"/>
  </w:style>
  <w:style w:type="paragraph" w:customStyle="1" w:styleId="DC0974D400E34EFD91DC828CEC933099">
    <w:name w:val="DC0974D400E34EFD91DC828CEC933099"/>
  </w:style>
  <w:style w:type="paragraph" w:customStyle="1" w:styleId="B96002D2AA3A463CB9F9882C3A9A14E1">
    <w:name w:val="B96002D2AA3A463CB9F9882C3A9A14E1"/>
  </w:style>
  <w:style w:type="paragraph" w:customStyle="1" w:styleId="09E5A2F5B8D24E909ADF9D4FC2DF0DBD">
    <w:name w:val="09E5A2F5B8D24E909ADF9D4FC2DF0DBD"/>
  </w:style>
  <w:style w:type="paragraph" w:customStyle="1" w:styleId="A82761557CE64DF09EF38A27F421B1FA">
    <w:name w:val="A82761557CE64DF09EF38A27F421B1FA"/>
  </w:style>
  <w:style w:type="paragraph" w:customStyle="1" w:styleId="FFBA69CC0D4349EFB2645468F61E90A2">
    <w:name w:val="FFBA69CC0D4349EFB2645468F61E90A2"/>
  </w:style>
  <w:style w:type="paragraph" w:customStyle="1" w:styleId="52D61B2BD08B4DA1907159C7FFCA4596">
    <w:name w:val="52D61B2BD08B4DA1907159C7FFCA4596"/>
  </w:style>
  <w:style w:type="paragraph" w:customStyle="1" w:styleId="B9335EBB239A4AE791B3E166E76F9ECD">
    <w:name w:val="B9335EBB239A4AE791B3E166E76F9ECD"/>
  </w:style>
  <w:style w:type="paragraph" w:customStyle="1" w:styleId="997067E51DAB4C5D9D1FEFC439282EDA">
    <w:name w:val="997067E51DAB4C5D9D1FEFC439282EDA"/>
  </w:style>
  <w:style w:type="paragraph" w:customStyle="1" w:styleId="CB454C5F1F2440759EF83ACF2807CC3D">
    <w:name w:val="CB454C5F1F2440759EF83ACF2807CC3D"/>
  </w:style>
  <w:style w:type="paragraph" w:customStyle="1" w:styleId="BFFE7705985849DFBD6E63FD57E4E61A">
    <w:name w:val="BFFE7705985849DFBD6E63FD57E4E61A"/>
  </w:style>
  <w:style w:type="paragraph" w:customStyle="1" w:styleId="F89C50A64CD2411F85C3E7DE1BF28BB8">
    <w:name w:val="F89C50A64CD2411F85C3E7DE1BF28BB8"/>
  </w:style>
  <w:style w:type="paragraph" w:customStyle="1" w:styleId="5250D7D523884488842C14B090D6C4A8">
    <w:name w:val="5250D7D523884488842C14B090D6C4A8"/>
  </w:style>
  <w:style w:type="paragraph" w:customStyle="1" w:styleId="62ED956F7CB741088AFED1FFF3E12A6E">
    <w:name w:val="62ED956F7CB741088AFED1FFF3E12A6E"/>
  </w:style>
  <w:style w:type="paragraph" w:customStyle="1" w:styleId="AD86C697314D4C4FA7252C929B88718D">
    <w:name w:val="AD86C697314D4C4FA7252C929B88718D"/>
  </w:style>
  <w:style w:type="paragraph" w:customStyle="1" w:styleId="4E173F1DD8364B20A47AF596B712D4F7">
    <w:name w:val="4E173F1DD8364B20A47AF596B712D4F7"/>
  </w:style>
  <w:style w:type="paragraph" w:customStyle="1" w:styleId="BF5E99DCD0D44C72965DE253071482AC">
    <w:name w:val="BF5E99DCD0D44C72965DE253071482AC"/>
  </w:style>
  <w:style w:type="paragraph" w:customStyle="1" w:styleId="E57456499F534879A88D68B8E66C9BB6">
    <w:name w:val="E57456499F534879A88D68B8E66C9BB6"/>
  </w:style>
  <w:style w:type="paragraph" w:customStyle="1" w:styleId="1B020701434E4B79957AC7ECAE172FC0">
    <w:name w:val="1B020701434E4B79957AC7ECAE172FC0"/>
  </w:style>
  <w:style w:type="paragraph" w:customStyle="1" w:styleId="B7B8FA6739834A8C85C64C60ECC14541">
    <w:name w:val="B7B8FA6739834A8C85C64C60ECC14541"/>
  </w:style>
  <w:style w:type="paragraph" w:customStyle="1" w:styleId="F44C05CE365640D69873F0B5F851C0AB">
    <w:name w:val="F44C05CE365640D69873F0B5F851C0AB"/>
  </w:style>
  <w:style w:type="paragraph" w:customStyle="1" w:styleId="55952732B70D4467927837D180B3E957">
    <w:name w:val="55952732B70D4467927837D180B3E957"/>
  </w:style>
  <w:style w:type="paragraph" w:customStyle="1" w:styleId="DB8A48ADDE4B44648E1E014F0BC91CFD">
    <w:name w:val="DB8A48ADDE4B44648E1E014F0BC91CFD"/>
  </w:style>
  <w:style w:type="paragraph" w:customStyle="1" w:styleId="04BB9E19C8784780A3769DA36FE4814C">
    <w:name w:val="04BB9E19C8784780A3769DA36FE4814C"/>
  </w:style>
  <w:style w:type="paragraph" w:customStyle="1" w:styleId="6516B634BA994A2087724B75FE5A8EED">
    <w:name w:val="6516B634BA994A2087724B75FE5A8EED"/>
  </w:style>
  <w:style w:type="paragraph" w:customStyle="1" w:styleId="A4E42DDA60FB445C924E17EAD72174C4">
    <w:name w:val="A4E42DDA60FB445C924E17EAD72174C4"/>
  </w:style>
  <w:style w:type="paragraph" w:customStyle="1" w:styleId="B83BF43193C54E318171EB83F0A42CB5">
    <w:name w:val="B83BF43193C54E318171EB83F0A42CB5"/>
  </w:style>
  <w:style w:type="paragraph" w:customStyle="1" w:styleId="EF53DE34CABD4DF8952B900A3942035C">
    <w:name w:val="EF53DE34CABD4DF8952B900A3942035C"/>
  </w:style>
  <w:style w:type="paragraph" w:customStyle="1" w:styleId="3A049770C88A4FE8BDDA01CC0D8B0BA2">
    <w:name w:val="3A049770C88A4FE8BDDA01CC0D8B0BA2"/>
  </w:style>
  <w:style w:type="paragraph" w:customStyle="1" w:styleId="FF17B915AE5744AB8790BDAF6C55A0E1">
    <w:name w:val="FF17B915AE5744AB8790BDAF6C55A0E1"/>
  </w:style>
  <w:style w:type="paragraph" w:customStyle="1" w:styleId="7021316DF6624BAE95A1B8D0DED99E32">
    <w:name w:val="7021316DF6624BAE95A1B8D0DED99E32"/>
  </w:style>
  <w:style w:type="paragraph" w:customStyle="1" w:styleId="06322CDD53E14F018890E0062C2BBED1">
    <w:name w:val="06322CDD53E14F018890E0062C2BBED1"/>
  </w:style>
  <w:style w:type="paragraph" w:customStyle="1" w:styleId="05C22C1B8C5D419B8E16AE3F7ADEA441">
    <w:name w:val="05C22C1B8C5D419B8E16AE3F7ADEA441"/>
  </w:style>
  <w:style w:type="paragraph" w:customStyle="1" w:styleId="6917296F40D54831881160067B50E18E">
    <w:name w:val="6917296F40D54831881160067B50E18E"/>
  </w:style>
  <w:style w:type="paragraph" w:customStyle="1" w:styleId="945B6FE40D4F42ACB37B1F11DFDFE2E2">
    <w:name w:val="945B6FE40D4F42ACB37B1F11DFDFE2E2"/>
  </w:style>
  <w:style w:type="paragraph" w:customStyle="1" w:styleId="D51A628EAF2D49C78E63FF953EF9D7C6">
    <w:name w:val="D51A628EAF2D49C78E63FF953EF9D7C6"/>
  </w:style>
  <w:style w:type="paragraph" w:customStyle="1" w:styleId="7E0D68FEB29749779F60985F3AF2E631">
    <w:name w:val="7E0D68FEB29749779F60985F3AF2E631"/>
  </w:style>
  <w:style w:type="paragraph" w:customStyle="1" w:styleId="DA635E6F5D31495891868159FCC12FB6">
    <w:name w:val="DA635E6F5D31495891868159FCC12FB6"/>
  </w:style>
  <w:style w:type="paragraph" w:customStyle="1" w:styleId="A97803FCB163440B92D7A6B26F49F609">
    <w:name w:val="A97803FCB163440B92D7A6B26F49F609"/>
  </w:style>
  <w:style w:type="paragraph" w:customStyle="1" w:styleId="7D4B2000BC374BA6B1CEF74D9CA2352E">
    <w:name w:val="7D4B2000BC374BA6B1CEF74D9CA2352E"/>
  </w:style>
  <w:style w:type="paragraph" w:customStyle="1" w:styleId="EB2EBBA63CD649EBAFFC775EE3E78D0C">
    <w:name w:val="EB2EBBA63CD649EBAFFC775EE3E78D0C"/>
  </w:style>
  <w:style w:type="paragraph" w:customStyle="1" w:styleId="D796E6EEBF4B42D396A70CCAB7E6A900">
    <w:name w:val="D796E6EEBF4B42D396A70CCAB7E6A900"/>
  </w:style>
  <w:style w:type="paragraph" w:customStyle="1" w:styleId="952DCD70669340AF90087CECFFCC9441">
    <w:name w:val="952DCD70669340AF90087CECFFCC9441"/>
  </w:style>
  <w:style w:type="paragraph" w:customStyle="1" w:styleId="C1DB9B9EB8AB4B0BAB8012D627754661">
    <w:name w:val="C1DB9B9EB8AB4B0BAB8012D627754661"/>
  </w:style>
  <w:style w:type="paragraph" w:customStyle="1" w:styleId="F1E64F0DD55D49B3821F757F92EBEF6A">
    <w:name w:val="F1E64F0DD55D49B3821F757F92EBEF6A"/>
  </w:style>
  <w:style w:type="paragraph" w:customStyle="1" w:styleId="9D381897F3F5483188783A97E9FE707B">
    <w:name w:val="9D381897F3F5483188783A97E9FE707B"/>
  </w:style>
  <w:style w:type="paragraph" w:customStyle="1" w:styleId="D3CAC7FE43E84BD081F38A0FA2FAEB14">
    <w:name w:val="D3CAC7FE43E84BD081F38A0FA2FAEB14"/>
  </w:style>
  <w:style w:type="paragraph" w:customStyle="1" w:styleId="3BF039562E784FCFB099C6573BBE7206">
    <w:name w:val="3BF039562E784FCFB099C6573BBE7206"/>
  </w:style>
  <w:style w:type="paragraph" w:customStyle="1" w:styleId="601EA163408C40349C108289DD2B6D34">
    <w:name w:val="601EA163408C40349C108289DD2B6D34"/>
  </w:style>
  <w:style w:type="paragraph" w:customStyle="1" w:styleId="911F28C5FDA64862A96C68C686954DBC">
    <w:name w:val="911F28C5FDA64862A96C68C686954DBC"/>
  </w:style>
  <w:style w:type="paragraph" w:customStyle="1" w:styleId="468003B0347B4D5D9147072A9C84D1EE">
    <w:name w:val="468003B0347B4D5D9147072A9C84D1EE"/>
  </w:style>
  <w:style w:type="paragraph" w:customStyle="1" w:styleId="60F1B1EBFBF34035B1DDC4C3B210BB9A">
    <w:name w:val="60F1B1EBFBF34035B1DDC4C3B210BB9A"/>
  </w:style>
  <w:style w:type="paragraph" w:customStyle="1" w:styleId="A9EB9C1A2353443496C0A8DBDBE4681A">
    <w:name w:val="A9EB9C1A2353443496C0A8DBDBE4681A"/>
  </w:style>
  <w:style w:type="paragraph" w:customStyle="1" w:styleId="DD0338460F3A4F5D913303EBACB24D21">
    <w:name w:val="DD0338460F3A4F5D913303EBACB24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6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67DD3B2-308B-4713-AF91-41625E4F0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76964-8B96-4414-9678-32043396C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3A5BD-CBDA-46CD-94CA-240E783C5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10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2021-01-21T05:57:00Z</dcterms:created>
  <dcterms:modified xsi:type="dcterms:W3CDTF">2021-01-21T05:58:00Z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